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F3C7" w14:textId="2F099568" w:rsidR="0018140D" w:rsidRPr="00754F4A" w:rsidRDefault="00CA4D01">
      <w:pPr>
        <w:rPr>
          <w:rFonts w:cstheme="minorHAnsi"/>
          <w:b/>
          <w:color w:val="000000" w:themeColor="text1"/>
          <w:sz w:val="28"/>
          <w:szCs w:val="28"/>
        </w:rPr>
      </w:pPr>
      <w:r w:rsidRPr="00754F4A">
        <w:rPr>
          <w:rStyle w:val="H1LTRServicesChar"/>
          <w:rFonts w:cstheme="minorHAnsi"/>
        </w:rPr>
        <w:t>Grossmont College</w:t>
      </w:r>
      <w:r w:rsidR="000827BF" w:rsidRPr="00754F4A">
        <w:rPr>
          <w:rStyle w:val="H1LTRServicesChar"/>
          <w:rFonts w:cstheme="minorHAnsi"/>
        </w:rPr>
        <w:t xml:space="preserve"> – Notes </w:t>
      </w:r>
      <w:r w:rsidR="00E5655F" w:rsidRPr="00754F4A">
        <w:rPr>
          <w:rFonts w:cstheme="minorHAnsi"/>
          <w:b/>
          <w:sz w:val="36"/>
          <w:szCs w:val="36"/>
        </w:rPr>
        <w:br/>
      </w:r>
      <w:r w:rsidR="002652E6" w:rsidRPr="00754F4A">
        <w:rPr>
          <w:rStyle w:val="H2LTRServicesChar"/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CC511C" wp14:editId="5E507C3B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537970" cy="1132840"/>
            <wp:effectExtent l="0" t="0" r="5080" b="0"/>
            <wp:wrapSquare wrapText="bothSides"/>
            <wp:docPr id="9" name="Picture 9" descr="Grossmont College Logo" title="Grossmont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7BF" w:rsidRPr="00754F4A">
        <w:rPr>
          <w:rStyle w:val="H1LTRServicesChar"/>
          <w:rFonts w:cstheme="minorHAnsi"/>
          <w:sz w:val="28"/>
          <w:szCs w:val="28"/>
        </w:rPr>
        <w:t xml:space="preserve">Website Transition Plan – DT </w:t>
      </w:r>
    </w:p>
    <w:p w14:paraId="2138C8CD" w14:textId="77777777" w:rsidR="00CA4D01" w:rsidRPr="00754F4A" w:rsidRDefault="00CA4D01">
      <w:pPr>
        <w:rPr>
          <w:rFonts w:cstheme="minorHAnsi"/>
        </w:rPr>
      </w:pPr>
    </w:p>
    <w:p w14:paraId="1A7C1A18" w14:textId="77777777" w:rsidR="00E5655F" w:rsidRPr="00754F4A" w:rsidRDefault="00E5655F">
      <w:pPr>
        <w:rPr>
          <w:rFonts w:cstheme="minorHAnsi"/>
          <w:b/>
        </w:rPr>
      </w:pPr>
      <w:r w:rsidRPr="00754F4A">
        <w:rPr>
          <w:rFonts w:cstheme="minorHAnsi"/>
          <w:b/>
        </w:rPr>
        <w:t>_____________________________________________________________________________________</w:t>
      </w:r>
    </w:p>
    <w:p w14:paraId="22BBBDEF" w14:textId="42B61C6F" w:rsidR="00754F4A" w:rsidRDefault="000827BF" w:rsidP="00754F4A">
      <w:pPr>
        <w:rPr>
          <w:rStyle w:val="normaltextrun"/>
          <w:rFonts w:cstheme="minorHAnsi"/>
          <w:color w:val="323130"/>
          <w:shd w:val="clear" w:color="auto" w:fill="FFFFFF"/>
        </w:rPr>
      </w:pPr>
      <w:r w:rsidRPr="00D94CA0">
        <w:rPr>
          <w:rStyle w:val="H1LTRServicesChar"/>
          <w:rFonts w:cstheme="minorHAnsi"/>
          <w:sz w:val="28"/>
          <w:szCs w:val="28"/>
        </w:rPr>
        <w:t>Website Fixes &amp; Enhancements</w:t>
      </w:r>
      <w:r w:rsidR="00E5655F" w:rsidRPr="00754F4A">
        <w:rPr>
          <w:rStyle w:val="H1LTRServicesChar"/>
          <w:rFonts w:cstheme="minorHAnsi"/>
          <w:sz w:val="32"/>
          <w:szCs w:val="32"/>
        </w:rPr>
        <w:br/>
      </w:r>
      <w:r w:rsidR="00754F4A">
        <w:rPr>
          <w:rStyle w:val="normaltextrun"/>
          <w:rFonts w:cstheme="minorHAnsi"/>
          <w:color w:val="323130"/>
          <w:shd w:val="clear" w:color="auto" w:fill="FFFFFF"/>
        </w:rPr>
        <w:br/>
      </w:r>
      <w:r w:rsidR="00754F4A" w:rsidRPr="00754F4A">
        <w:rPr>
          <w:rStyle w:val="normaltextrun"/>
          <w:rFonts w:cstheme="minorHAnsi"/>
          <w:b/>
          <w:bCs/>
          <w:color w:val="323130"/>
          <w:shd w:val="clear" w:color="auto" w:fill="FFFFFF"/>
        </w:rPr>
        <w:t>Meeting:</w:t>
      </w:r>
      <w:r w:rsidR="00754F4A">
        <w:rPr>
          <w:rStyle w:val="normaltextrun"/>
          <w:rFonts w:cstheme="minorHAnsi"/>
          <w:color w:val="323130"/>
          <w:shd w:val="clear" w:color="auto" w:fill="FFFFFF"/>
        </w:rPr>
        <w:t xml:space="preserve">  </w:t>
      </w:r>
      <w:r w:rsidR="00D94CA0">
        <w:rPr>
          <w:rStyle w:val="normaltextrun"/>
          <w:rFonts w:cstheme="minorHAnsi"/>
          <w:color w:val="323130"/>
          <w:shd w:val="clear" w:color="auto" w:fill="FFFFFF"/>
        </w:rPr>
        <w:tab/>
      </w:r>
      <w:r w:rsidR="00754F4A">
        <w:rPr>
          <w:rStyle w:val="normaltextrun"/>
          <w:rFonts w:cstheme="minorHAnsi"/>
          <w:color w:val="323130"/>
          <w:shd w:val="clear" w:color="auto" w:fill="FFFFFF"/>
        </w:rPr>
        <w:t>03/25/2020 – 10:00 am</w:t>
      </w:r>
      <w:r w:rsidR="00754F4A">
        <w:rPr>
          <w:rStyle w:val="normaltextrun"/>
          <w:rFonts w:cstheme="minorHAnsi"/>
          <w:color w:val="323130"/>
          <w:shd w:val="clear" w:color="auto" w:fill="FFFFFF"/>
        </w:rPr>
        <w:br/>
      </w:r>
      <w:r w:rsidR="00754F4A" w:rsidRPr="00754F4A">
        <w:rPr>
          <w:rStyle w:val="normaltextrun"/>
          <w:rFonts w:cstheme="minorHAnsi"/>
          <w:b/>
          <w:bCs/>
          <w:color w:val="323130"/>
          <w:shd w:val="clear" w:color="auto" w:fill="FFFFFF"/>
        </w:rPr>
        <w:t>Attendees:</w:t>
      </w:r>
      <w:r w:rsidR="00754F4A">
        <w:rPr>
          <w:rStyle w:val="normaltextrun"/>
          <w:rFonts w:cstheme="minorHAnsi"/>
          <w:color w:val="323130"/>
          <w:shd w:val="clear" w:color="auto" w:fill="FFFFFF"/>
        </w:rPr>
        <w:t xml:space="preserve">  </w:t>
      </w:r>
      <w:r w:rsidR="00D94CA0">
        <w:rPr>
          <w:rStyle w:val="normaltextrun"/>
          <w:rFonts w:cstheme="minorHAnsi"/>
          <w:color w:val="323130"/>
          <w:shd w:val="clear" w:color="auto" w:fill="FFFFFF"/>
        </w:rPr>
        <w:tab/>
      </w:r>
      <w:r w:rsidR="00754F4A" w:rsidRPr="00754F4A">
        <w:rPr>
          <w:rStyle w:val="normaltextrun"/>
          <w:rFonts w:cstheme="minorHAnsi"/>
        </w:rPr>
        <w:t>Michael Carr; Anne Krueger; Gabriel Neri; Deanna Thompson; Christopher Tarman</w:t>
      </w:r>
      <w:r w:rsidR="00D94CA0">
        <w:rPr>
          <w:rStyle w:val="normaltextrun"/>
          <w:rFonts w:cstheme="minorHAnsi"/>
        </w:rPr>
        <w:br/>
      </w:r>
      <w:r w:rsidR="00D94CA0" w:rsidRPr="00D94CA0">
        <w:rPr>
          <w:rStyle w:val="normaltextrun"/>
          <w:rFonts w:cstheme="minorHAnsi"/>
          <w:b/>
          <w:bCs/>
        </w:rPr>
        <w:t>Absent</w:t>
      </w:r>
      <w:r w:rsidR="00754F4A" w:rsidRPr="00D94CA0">
        <w:rPr>
          <w:rStyle w:val="normaltextrun"/>
          <w:rFonts w:cstheme="minorHAnsi"/>
          <w:b/>
          <w:bCs/>
        </w:rPr>
        <w:t>:</w:t>
      </w:r>
      <w:r w:rsidR="00754F4A">
        <w:rPr>
          <w:rStyle w:val="normaltextrun"/>
          <w:rFonts w:cstheme="minorHAnsi"/>
        </w:rPr>
        <w:t xml:space="preserve">  </w:t>
      </w:r>
      <w:r w:rsidR="00D94CA0">
        <w:rPr>
          <w:rStyle w:val="normaltextrun"/>
          <w:rFonts w:cstheme="minorHAnsi"/>
        </w:rPr>
        <w:tab/>
      </w:r>
      <w:r w:rsidR="00754F4A" w:rsidRPr="00754F4A">
        <w:rPr>
          <w:rStyle w:val="normaltextrun"/>
          <w:rFonts w:cstheme="minorHAnsi"/>
        </w:rPr>
        <w:t xml:space="preserve">Rocky Rose; </w:t>
      </w:r>
      <w:r w:rsidR="00D94CA0" w:rsidRPr="00754F4A">
        <w:rPr>
          <w:rStyle w:val="normaltextrun"/>
          <w:rFonts w:cstheme="minorHAnsi"/>
        </w:rPr>
        <w:t>Shannon</w:t>
      </w:r>
      <w:r w:rsidR="00D94CA0">
        <w:rPr>
          <w:rStyle w:val="normaltextrun"/>
          <w:rFonts w:cstheme="minorHAnsi"/>
        </w:rPr>
        <w:t xml:space="preserve"> </w:t>
      </w:r>
      <w:proofErr w:type="spellStart"/>
      <w:r w:rsidR="00754F4A" w:rsidRPr="00754F4A">
        <w:rPr>
          <w:rStyle w:val="normaltextrun"/>
          <w:rFonts w:cstheme="minorHAnsi"/>
        </w:rPr>
        <w:t>Cadagan</w:t>
      </w:r>
      <w:proofErr w:type="spellEnd"/>
      <w:r w:rsidR="00D94CA0">
        <w:rPr>
          <w:rStyle w:val="normaltextrun"/>
          <w:rFonts w:cstheme="minorHAnsi"/>
        </w:rPr>
        <w:br/>
      </w:r>
    </w:p>
    <w:p w14:paraId="31430A71" w14:textId="77777777" w:rsidR="00D94CA0" w:rsidRPr="00754F4A" w:rsidRDefault="00D94CA0" w:rsidP="00D94CA0">
      <w:pPr>
        <w:rPr>
          <w:rFonts w:cstheme="minorHAnsi"/>
          <w:b/>
        </w:rPr>
      </w:pPr>
      <w:r w:rsidRPr="00754F4A">
        <w:rPr>
          <w:rFonts w:cstheme="minorHAnsi"/>
          <w:b/>
        </w:rPr>
        <w:t>_____________________________________________________________________________________</w:t>
      </w:r>
    </w:p>
    <w:p w14:paraId="23BABD99" w14:textId="0CD5286F" w:rsidR="00D94CA0" w:rsidRDefault="00D94CA0" w:rsidP="00754F4A">
      <w:pPr>
        <w:rPr>
          <w:rFonts w:cstheme="minorHAnsi"/>
        </w:rPr>
      </w:pPr>
      <w:r w:rsidRPr="001A0EDB">
        <w:rPr>
          <w:rFonts w:cstheme="minorHAnsi"/>
          <w:b/>
          <w:sz w:val="28"/>
          <w:szCs w:val="28"/>
        </w:rPr>
        <w:t>Agenda:</w:t>
      </w:r>
    </w:p>
    <w:p w14:paraId="4E42F9C9" w14:textId="68B7A11C" w:rsidR="00D94CA0" w:rsidRDefault="00D94CA0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Determine user support structure</w:t>
      </w:r>
    </w:p>
    <w:p w14:paraId="67F0D62B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Plan/setup the roles/permissions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26C0C7B7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Review/confirm site settings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19602528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Confirm architecture (folder structure is acceptable, links where they need to be)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60DBBB91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Implement 301 redirects for any changed URLs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54E4FA86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Fix accessibility errors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516AE0EE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Fix validation errors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316DD2B8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Fix spelling errors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20FF0BCF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Fix mobile issues (i.e. broken CSS on Search bar)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0C1FF83F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Integrate Google Analytics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51FE351A" w14:textId="77777777" w:rsidR="00D94CA0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Integrate Siteimprove</w:t>
      </w:r>
      <w:r w:rsidRPr="00D94CA0">
        <w:rPr>
          <w:rStyle w:val="bcx0"/>
          <w:rFonts w:asciiTheme="minorHAnsi" w:hAnsiTheme="minorHAnsi" w:cstheme="minorHAnsi"/>
          <w:sz w:val="22"/>
          <w:szCs w:val="22"/>
        </w:rPr>
        <w:t> </w:t>
      </w:r>
    </w:p>
    <w:p w14:paraId="4FE408BB" w14:textId="3C382C09" w:rsidR="00754F4A" w:rsidRPr="00D94CA0" w:rsidRDefault="00754F4A" w:rsidP="00D94CA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 w:rsidRPr="00D94CA0">
        <w:rPr>
          <w:rStyle w:val="normaltextrun"/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Setup GA tracking of buttons for Open CCC apply links</w:t>
      </w:r>
      <w:r w:rsidRPr="00D94C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67F458" w14:textId="77777777" w:rsidR="000827BF" w:rsidRPr="00754F4A" w:rsidRDefault="000827BF" w:rsidP="000827BF">
      <w:pPr>
        <w:rPr>
          <w:rFonts w:cstheme="minorHAnsi"/>
        </w:rPr>
      </w:pPr>
    </w:p>
    <w:p w14:paraId="2DEA27F9" w14:textId="609FC32D" w:rsidR="00D1248F" w:rsidRPr="001A0EDB" w:rsidRDefault="00D1248F" w:rsidP="00D1248F">
      <w:pPr>
        <w:rPr>
          <w:rFonts w:cstheme="minorHAnsi"/>
          <w:b/>
          <w:sz w:val="28"/>
          <w:szCs w:val="28"/>
        </w:rPr>
      </w:pPr>
      <w:r w:rsidRPr="00754F4A">
        <w:rPr>
          <w:rFonts w:cstheme="minorHAnsi"/>
        </w:rPr>
        <w:br/>
        <w:t>_____________________________________________________________________________________</w:t>
      </w:r>
      <w:r w:rsidRPr="00754F4A">
        <w:rPr>
          <w:rFonts w:cstheme="minorHAnsi"/>
        </w:rPr>
        <w:br/>
      </w:r>
      <w:r w:rsidR="001A0EDB">
        <w:rPr>
          <w:rFonts w:cstheme="minorHAnsi"/>
          <w:b/>
          <w:sz w:val="28"/>
          <w:szCs w:val="28"/>
        </w:rPr>
        <w:t>Roles/Responsibilities</w:t>
      </w:r>
      <w:r w:rsidRPr="00754F4A">
        <w:rPr>
          <w:rFonts w:cstheme="minorHAnsi"/>
          <w:b/>
          <w:sz w:val="28"/>
          <w:szCs w:val="28"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able: Requested Services"/>
        <w:tblDescription w:val="This is a table containing the number of services provided by the Learning and Technology Resources support team."/>
      </w:tblPr>
      <w:tblGrid>
        <w:gridCol w:w="4135"/>
        <w:gridCol w:w="3060"/>
        <w:gridCol w:w="1890"/>
      </w:tblGrid>
      <w:tr w:rsidR="00040E30" w:rsidRPr="00754F4A" w14:paraId="3FCB311C" w14:textId="77777777" w:rsidTr="0064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385623" w:themeFill="accent6" w:themeFillShade="80"/>
          </w:tcPr>
          <w:p w14:paraId="0B0C5959" w14:textId="75123843" w:rsidR="00040E30" w:rsidRPr="00754F4A" w:rsidRDefault="001A0EDB" w:rsidP="00E332B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3060" w:type="dxa"/>
            <w:shd w:val="clear" w:color="auto" w:fill="385623" w:themeFill="accent6" w:themeFillShade="80"/>
          </w:tcPr>
          <w:p w14:paraId="73CC4F4B" w14:textId="210654CA" w:rsidR="00040E30" w:rsidRPr="00754F4A" w:rsidRDefault="001A0EDB" w:rsidP="00E33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Team Responsible</w:t>
            </w:r>
          </w:p>
        </w:tc>
        <w:tc>
          <w:tcPr>
            <w:tcW w:w="1890" w:type="dxa"/>
            <w:shd w:val="clear" w:color="auto" w:fill="385623" w:themeFill="accent6" w:themeFillShade="80"/>
          </w:tcPr>
          <w:p w14:paraId="000AF7A5" w14:textId="488EDAB0" w:rsidR="00040E30" w:rsidRPr="00754F4A" w:rsidRDefault="00C404C4" w:rsidP="00E33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Timeline</w:t>
            </w:r>
          </w:p>
        </w:tc>
      </w:tr>
      <w:tr w:rsidR="00040E30" w:rsidRPr="00754F4A" w14:paraId="244719D5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127D38A" w14:textId="0DA438D3" w:rsidR="00040E30" w:rsidRPr="00754F4A" w:rsidRDefault="004F236A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Determine user support structure</w:t>
            </w:r>
          </w:p>
        </w:tc>
        <w:tc>
          <w:tcPr>
            <w:tcW w:w="3060" w:type="dxa"/>
          </w:tcPr>
          <w:p w14:paraId="1FEB50D7" w14:textId="570D29CF" w:rsidR="00040E30" w:rsidRPr="00754F4A" w:rsidRDefault="00C404C4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Front end web admin </w:t>
            </w:r>
          </w:p>
        </w:tc>
        <w:tc>
          <w:tcPr>
            <w:tcW w:w="1890" w:type="dxa"/>
          </w:tcPr>
          <w:p w14:paraId="21891DC0" w14:textId="55A9FF73" w:rsidR="00040E30" w:rsidRPr="00754F4A" w:rsidRDefault="00DE2E3C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>
              <w:rPr>
                <w:rFonts w:cstheme="minorHAnsi"/>
              </w:rPr>
              <w:br/>
              <w:t>Ongoing</w:t>
            </w:r>
          </w:p>
        </w:tc>
      </w:tr>
      <w:tr w:rsidR="00040E30" w:rsidRPr="00754F4A" w14:paraId="4C5B7748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B6B401" w14:textId="22D936A0" w:rsidR="00040E30" w:rsidRPr="00754F4A" w:rsidRDefault="004F236A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Plan/setup the roles/permissions</w:t>
            </w:r>
          </w:p>
        </w:tc>
        <w:tc>
          <w:tcPr>
            <w:tcW w:w="3060" w:type="dxa"/>
          </w:tcPr>
          <w:p w14:paraId="3A2469F9" w14:textId="65071A76" w:rsidR="00040E30" w:rsidRPr="00754F4A" w:rsidRDefault="00C404C4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Front end web admin</w:t>
            </w:r>
          </w:p>
        </w:tc>
        <w:tc>
          <w:tcPr>
            <w:tcW w:w="1890" w:type="dxa"/>
          </w:tcPr>
          <w:p w14:paraId="2202469B" w14:textId="6FB8C4E8" w:rsidR="00040E30" w:rsidRPr="00754F4A" w:rsidRDefault="00DE2E3C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>
              <w:rPr>
                <w:rFonts w:cstheme="minorHAnsi"/>
              </w:rPr>
              <w:br/>
              <w:t>Ongoing</w:t>
            </w:r>
          </w:p>
        </w:tc>
      </w:tr>
      <w:tr w:rsidR="00040E30" w:rsidRPr="00754F4A" w14:paraId="6F0CDD37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BFBF03A" w14:textId="6E201796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Review/confirm site settings</w:t>
            </w:r>
          </w:p>
        </w:tc>
        <w:tc>
          <w:tcPr>
            <w:tcW w:w="3060" w:type="dxa"/>
          </w:tcPr>
          <w:p w14:paraId="3B3BD090" w14:textId="4E5C4EC5" w:rsidR="00040E30" w:rsidRPr="00754F4A" w:rsidRDefault="00C404C4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Front end</w:t>
            </w:r>
            <w:r w:rsidR="00DE2E3C">
              <w:rPr>
                <w:rFonts w:cstheme="minorHAnsi"/>
              </w:rPr>
              <w:br/>
              <w:t>B</w:t>
            </w:r>
            <w:r>
              <w:rPr>
                <w:rFonts w:cstheme="minorHAnsi"/>
              </w:rPr>
              <w:t>ack end web admin</w:t>
            </w:r>
          </w:p>
        </w:tc>
        <w:tc>
          <w:tcPr>
            <w:tcW w:w="1890" w:type="dxa"/>
          </w:tcPr>
          <w:p w14:paraId="00BD08F2" w14:textId="6C60A0EF" w:rsidR="00040E30" w:rsidRPr="00754F4A" w:rsidRDefault="00DE2E3C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>
              <w:rPr>
                <w:rFonts w:cstheme="minorHAnsi"/>
              </w:rPr>
              <w:br/>
              <w:t>Ongoing</w:t>
            </w:r>
          </w:p>
        </w:tc>
      </w:tr>
      <w:tr w:rsidR="00040E30" w:rsidRPr="00754F4A" w14:paraId="7AA1A2B0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8F74C0" w14:textId="3BD18428" w:rsidR="00040E30" w:rsidRPr="00411E65" w:rsidRDefault="00C404C4" w:rsidP="00E332B9">
            <w:pPr>
              <w:rPr>
                <w:rFonts w:cstheme="minorHAnsi"/>
                <w:b w:val="0"/>
                <w:color w:val="C00000"/>
              </w:rPr>
            </w:pPr>
            <w:r w:rsidRPr="00411E65">
              <w:rPr>
                <w:rFonts w:cstheme="minorHAnsi"/>
                <w:b w:val="0"/>
                <w:color w:val="C00000"/>
              </w:rPr>
              <w:lastRenderedPageBreak/>
              <w:t>Confirm architecture/folder structure</w:t>
            </w:r>
          </w:p>
        </w:tc>
        <w:tc>
          <w:tcPr>
            <w:tcW w:w="3060" w:type="dxa"/>
          </w:tcPr>
          <w:p w14:paraId="297ED32D" w14:textId="0BD580F9" w:rsidR="00040E30" w:rsidRPr="00411E65" w:rsidRDefault="00C404C4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411E65">
              <w:rPr>
                <w:rFonts w:cstheme="minorHAnsi"/>
                <w:color w:val="C00000"/>
              </w:rPr>
              <w:t>Front end web admin</w:t>
            </w:r>
          </w:p>
        </w:tc>
        <w:tc>
          <w:tcPr>
            <w:tcW w:w="1890" w:type="dxa"/>
          </w:tcPr>
          <w:p w14:paraId="01782EA2" w14:textId="2C1B31A7" w:rsidR="00040E30" w:rsidRPr="00DE2E3C" w:rsidRDefault="00411E65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</w:rPr>
            </w:pPr>
            <w:r w:rsidRPr="00DE2E3C">
              <w:rPr>
                <w:rFonts w:cstheme="minorHAnsi"/>
                <w:b/>
                <w:bCs/>
                <w:color w:val="C00000"/>
              </w:rPr>
              <w:t>NOW</w:t>
            </w:r>
            <w:r w:rsidR="00DE2E3C" w:rsidRPr="00DE2E3C">
              <w:rPr>
                <w:rFonts w:cstheme="minorHAnsi"/>
                <w:b/>
                <w:bCs/>
                <w:color w:val="C00000"/>
              </w:rPr>
              <w:br/>
            </w:r>
            <w:r w:rsidRPr="00DE2E3C">
              <w:rPr>
                <w:rFonts w:cstheme="minorHAnsi"/>
                <w:b/>
                <w:bCs/>
                <w:color w:val="C00000"/>
              </w:rPr>
              <w:t>Prior to launch</w:t>
            </w:r>
          </w:p>
        </w:tc>
      </w:tr>
      <w:tr w:rsidR="00040E30" w:rsidRPr="00754F4A" w14:paraId="00C9A549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5EB2FBA" w14:textId="7A216C23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Implement 301 redirects </w:t>
            </w:r>
          </w:p>
        </w:tc>
        <w:tc>
          <w:tcPr>
            <w:tcW w:w="3060" w:type="dxa"/>
          </w:tcPr>
          <w:p w14:paraId="4A92C644" w14:textId="2011FAD2" w:rsidR="00040E30" w:rsidRPr="00754F4A" w:rsidRDefault="00C404C4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Front end</w:t>
            </w:r>
            <w:r w:rsidR="00411E65">
              <w:rPr>
                <w:rFonts w:cstheme="minorHAnsi"/>
              </w:rPr>
              <w:t xml:space="preserve"> web admin</w:t>
            </w:r>
            <w:r w:rsidR="00411E65">
              <w:rPr>
                <w:rFonts w:cstheme="minorHAnsi"/>
              </w:rPr>
              <w:br/>
            </w:r>
            <w:r w:rsidR="00DE2E3C">
              <w:rPr>
                <w:rFonts w:cstheme="minorHAnsi"/>
              </w:rPr>
              <w:t>B</w:t>
            </w:r>
            <w:r>
              <w:rPr>
                <w:rFonts w:cstheme="minorHAnsi"/>
              </w:rPr>
              <w:t>ack end web admin</w:t>
            </w:r>
          </w:p>
        </w:tc>
        <w:tc>
          <w:tcPr>
            <w:tcW w:w="1890" w:type="dxa"/>
          </w:tcPr>
          <w:p w14:paraId="7BCCF46B" w14:textId="760F0489" w:rsidR="00040E30" w:rsidRPr="00754F4A" w:rsidRDefault="00DC7199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 w:rsidR="00411E65">
              <w:rPr>
                <w:rFonts w:cstheme="minorHAnsi"/>
              </w:rPr>
              <w:br/>
            </w:r>
            <w:r w:rsidR="00DE2E3C">
              <w:rPr>
                <w:rFonts w:cstheme="minorHAnsi"/>
              </w:rPr>
              <w:t>O</w:t>
            </w:r>
            <w:r>
              <w:rPr>
                <w:rFonts w:cstheme="minorHAnsi"/>
              </w:rPr>
              <w:t>ngoing</w:t>
            </w:r>
          </w:p>
        </w:tc>
      </w:tr>
      <w:tr w:rsidR="00040E30" w:rsidRPr="00754F4A" w14:paraId="3129DE40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2D69119" w14:textId="4E13DE7B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Fix accessibility errors</w:t>
            </w:r>
          </w:p>
        </w:tc>
        <w:tc>
          <w:tcPr>
            <w:tcW w:w="3060" w:type="dxa"/>
          </w:tcPr>
          <w:p w14:paraId="0C89530A" w14:textId="66698CCA" w:rsidR="00040E30" w:rsidRPr="00754F4A" w:rsidRDefault="00C404C4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890" w:type="dxa"/>
          </w:tcPr>
          <w:p w14:paraId="0B43553E" w14:textId="013762BA" w:rsidR="00040E30" w:rsidRPr="00754F4A" w:rsidRDefault="00DE2E3C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40E30" w:rsidRPr="00754F4A" w14:paraId="39F3F429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E4015F7" w14:textId="5A175E40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Fix validation errors</w:t>
            </w:r>
          </w:p>
        </w:tc>
        <w:tc>
          <w:tcPr>
            <w:tcW w:w="3060" w:type="dxa"/>
          </w:tcPr>
          <w:p w14:paraId="6B9780F7" w14:textId="03AB89D8" w:rsidR="00040E30" w:rsidRPr="00754F4A" w:rsidRDefault="00DE2E3C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404C4">
              <w:rPr>
                <w:rFonts w:cstheme="minorHAnsi"/>
              </w:rPr>
              <w:t>ack end web admin</w:t>
            </w:r>
          </w:p>
        </w:tc>
        <w:tc>
          <w:tcPr>
            <w:tcW w:w="1890" w:type="dxa"/>
          </w:tcPr>
          <w:p w14:paraId="2E3B7493" w14:textId="0618AA89" w:rsidR="00040E30" w:rsidRPr="00754F4A" w:rsidRDefault="00411E65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>
              <w:rPr>
                <w:rFonts w:cstheme="minorHAnsi"/>
              </w:rPr>
              <w:br/>
            </w:r>
            <w:r w:rsidR="00DE2E3C">
              <w:rPr>
                <w:rFonts w:cstheme="minorHAnsi"/>
              </w:rPr>
              <w:t>O</w:t>
            </w:r>
            <w:r>
              <w:rPr>
                <w:rFonts w:cstheme="minorHAnsi"/>
              </w:rPr>
              <w:t>ngoing</w:t>
            </w:r>
          </w:p>
        </w:tc>
      </w:tr>
      <w:tr w:rsidR="00040E30" w:rsidRPr="00754F4A" w14:paraId="4E28B82F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EEA8AAE" w14:textId="257A8093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Fix spelling errors</w:t>
            </w:r>
          </w:p>
        </w:tc>
        <w:tc>
          <w:tcPr>
            <w:tcW w:w="3060" w:type="dxa"/>
          </w:tcPr>
          <w:p w14:paraId="66D7217B" w14:textId="5746E2EA" w:rsidR="00040E30" w:rsidRPr="00754F4A" w:rsidRDefault="00C404C4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Front end web admin</w:t>
            </w:r>
            <w:r w:rsidR="00411E65">
              <w:rPr>
                <w:rFonts w:cstheme="minorHAnsi"/>
              </w:rPr>
              <w:br/>
            </w:r>
            <w:r w:rsidR="00DE2E3C">
              <w:rPr>
                <w:rFonts w:cstheme="minorHAnsi"/>
              </w:rPr>
              <w:t>C</w:t>
            </w:r>
            <w:r>
              <w:rPr>
                <w:rFonts w:cstheme="minorHAnsi"/>
              </w:rPr>
              <w:t>ontent experts</w:t>
            </w:r>
            <w:r w:rsidR="00DE2E3C">
              <w:rPr>
                <w:rFonts w:cstheme="minorHAnsi"/>
              </w:rPr>
              <w:br/>
              <w:t>End users</w:t>
            </w:r>
          </w:p>
        </w:tc>
        <w:tc>
          <w:tcPr>
            <w:tcW w:w="1890" w:type="dxa"/>
          </w:tcPr>
          <w:p w14:paraId="662C5794" w14:textId="3B2BBBA7" w:rsidR="00040E30" w:rsidRPr="00754F4A" w:rsidRDefault="009D6E4B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 w:rsidR="00411E65">
              <w:rPr>
                <w:rFonts w:cstheme="minorHAnsi"/>
              </w:rPr>
              <w:br/>
            </w:r>
            <w:r w:rsidR="00DE2E3C">
              <w:rPr>
                <w:rFonts w:cstheme="minorHAnsi"/>
              </w:rPr>
              <w:t>O</w:t>
            </w:r>
            <w:r>
              <w:rPr>
                <w:rFonts w:cstheme="minorHAnsi"/>
              </w:rPr>
              <w:t>ngoing</w:t>
            </w:r>
          </w:p>
        </w:tc>
      </w:tr>
      <w:tr w:rsidR="00040E30" w:rsidRPr="00754F4A" w14:paraId="66BFB682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B2EC0BD" w14:textId="3E796329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Fix mobile issues (i.e. broken CSS)</w:t>
            </w:r>
          </w:p>
        </w:tc>
        <w:tc>
          <w:tcPr>
            <w:tcW w:w="3060" w:type="dxa"/>
          </w:tcPr>
          <w:p w14:paraId="1BA4C816" w14:textId="7759A387" w:rsidR="00040E30" w:rsidRPr="00754F4A" w:rsidRDefault="00C404C4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Back end web admin</w:t>
            </w:r>
          </w:p>
        </w:tc>
        <w:tc>
          <w:tcPr>
            <w:tcW w:w="1890" w:type="dxa"/>
          </w:tcPr>
          <w:p w14:paraId="1B9CBB07" w14:textId="04718206" w:rsidR="00040E30" w:rsidRPr="00754F4A" w:rsidRDefault="00364705" w:rsidP="00E3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</w:p>
        </w:tc>
      </w:tr>
      <w:tr w:rsidR="00040E30" w:rsidRPr="00754F4A" w14:paraId="143155AF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3C9978E" w14:textId="146C484E" w:rsidR="00040E30" w:rsidRPr="00754F4A" w:rsidRDefault="00C404C4" w:rsidP="00E332B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Integrate Google Analytics</w:t>
            </w:r>
          </w:p>
        </w:tc>
        <w:tc>
          <w:tcPr>
            <w:tcW w:w="3060" w:type="dxa"/>
          </w:tcPr>
          <w:p w14:paraId="47C805DE" w14:textId="065ED57B" w:rsidR="00040E30" w:rsidRPr="00754F4A" w:rsidRDefault="00C404C4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Back end web admin</w:t>
            </w:r>
            <w:r w:rsidR="00411E65">
              <w:rPr>
                <w:rFonts w:cstheme="minorHAnsi"/>
              </w:rPr>
              <w:br/>
            </w:r>
            <w:r w:rsidR="00B70777">
              <w:rPr>
                <w:rFonts w:cstheme="minorHAnsi"/>
              </w:rPr>
              <w:t>Director, College Relations</w:t>
            </w:r>
          </w:p>
        </w:tc>
        <w:tc>
          <w:tcPr>
            <w:tcW w:w="1890" w:type="dxa"/>
          </w:tcPr>
          <w:p w14:paraId="5F95E2F9" w14:textId="593FCEA4" w:rsidR="00040E30" w:rsidRPr="00754F4A" w:rsidRDefault="00DE2E3C" w:rsidP="00E3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Prior to launch</w:t>
            </w:r>
            <w:r>
              <w:rPr>
                <w:rFonts w:cstheme="minorHAnsi"/>
              </w:rPr>
              <w:br/>
              <w:t>Ongoing</w:t>
            </w:r>
          </w:p>
        </w:tc>
      </w:tr>
      <w:tr w:rsidR="00DE2E3C" w:rsidRPr="00754F4A" w14:paraId="404AD25A" w14:textId="77777777" w:rsidTr="006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B0CB47" w14:textId="0BFB86D7" w:rsidR="00DE2E3C" w:rsidRPr="00754F4A" w:rsidRDefault="00DE2E3C" w:rsidP="00DE2E3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Integrate Siteimprove</w:t>
            </w:r>
          </w:p>
        </w:tc>
        <w:tc>
          <w:tcPr>
            <w:tcW w:w="3060" w:type="dxa"/>
          </w:tcPr>
          <w:p w14:paraId="70733F2D" w14:textId="02F68FA4" w:rsidR="00DE2E3C" w:rsidRPr="00754F4A" w:rsidRDefault="00DE2E3C" w:rsidP="00DE2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Back end web admin</w:t>
            </w:r>
            <w:r>
              <w:rPr>
                <w:rFonts w:cstheme="minorHAnsi"/>
              </w:rPr>
              <w:br/>
              <w:t>Director, College Relations</w:t>
            </w:r>
          </w:p>
        </w:tc>
        <w:tc>
          <w:tcPr>
            <w:tcW w:w="1890" w:type="dxa"/>
          </w:tcPr>
          <w:p w14:paraId="104BA021" w14:textId="676B2206" w:rsidR="00DE2E3C" w:rsidRPr="00754F4A" w:rsidRDefault="00DE2E3C" w:rsidP="00DE2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C73">
              <w:rPr>
                <w:rFonts w:cstheme="minorHAnsi"/>
              </w:rPr>
              <w:t>Prior to launch</w:t>
            </w:r>
            <w:r w:rsidRPr="008E7C73">
              <w:rPr>
                <w:rFonts w:cstheme="minorHAnsi"/>
              </w:rPr>
              <w:br/>
            </w:r>
            <w:r>
              <w:rPr>
                <w:rFonts w:cstheme="minorHAnsi"/>
              </w:rPr>
              <w:t>O</w:t>
            </w:r>
            <w:r w:rsidRPr="008E7C73">
              <w:rPr>
                <w:rFonts w:cstheme="minorHAnsi"/>
              </w:rPr>
              <w:t>ngoing</w:t>
            </w:r>
          </w:p>
        </w:tc>
      </w:tr>
      <w:tr w:rsidR="00DE2E3C" w:rsidRPr="00754F4A" w14:paraId="39431951" w14:textId="77777777" w:rsidTr="0064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174A1A9" w14:textId="7FD8236B" w:rsidR="00DE2E3C" w:rsidRPr="00754F4A" w:rsidRDefault="00DE2E3C" w:rsidP="00DE2E3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Setup GA tracking of buttons for Open CCC apply links</w:t>
            </w:r>
          </w:p>
        </w:tc>
        <w:tc>
          <w:tcPr>
            <w:tcW w:w="3060" w:type="dxa"/>
          </w:tcPr>
          <w:p w14:paraId="426A9780" w14:textId="0AA38FE7" w:rsidR="00DE2E3C" w:rsidRPr="00754F4A" w:rsidRDefault="00DE2E3C" w:rsidP="00DE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Back end web admin</w:t>
            </w:r>
            <w:r>
              <w:rPr>
                <w:rFonts w:cstheme="minorHAnsi"/>
              </w:rPr>
              <w:br/>
              <w:t>Director, College Relations</w:t>
            </w:r>
          </w:p>
        </w:tc>
        <w:tc>
          <w:tcPr>
            <w:tcW w:w="1890" w:type="dxa"/>
          </w:tcPr>
          <w:p w14:paraId="0E42F1CE" w14:textId="23597CC4" w:rsidR="00DE2E3C" w:rsidRPr="00754F4A" w:rsidRDefault="00DE2E3C" w:rsidP="00DE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C73">
              <w:rPr>
                <w:rFonts w:cstheme="minorHAnsi"/>
              </w:rPr>
              <w:t>Prior to launch</w:t>
            </w:r>
            <w:r w:rsidRPr="008E7C73">
              <w:rPr>
                <w:rFonts w:cstheme="minorHAnsi"/>
              </w:rPr>
              <w:br/>
            </w:r>
            <w:r>
              <w:rPr>
                <w:rFonts w:cstheme="minorHAnsi"/>
              </w:rPr>
              <w:t>O</w:t>
            </w:r>
            <w:r w:rsidRPr="008E7C73">
              <w:rPr>
                <w:rFonts w:cstheme="minorHAnsi"/>
              </w:rPr>
              <w:t>ngoing</w:t>
            </w:r>
          </w:p>
        </w:tc>
      </w:tr>
    </w:tbl>
    <w:p w14:paraId="5E2F1C14" w14:textId="77777777" w:rsidR="00C502B1" w:rsidRPr="00754F4A" w:rsidRDefault="00C502B1">
      <w:pPr>
        <w:rPr>
          <w:rFonts w:cstheme="minorHAnsi"/>
        </w:rPr>
      </w:pPr>
    </w:p>
    <w:p w14:paraId="3ABFC3EE" w14:textId="6CF4B9EC" w:rsidR="00880CF8" w:rsidRPr="00754F4A" w:rsidRDefault="00880CF8" w:rsidP="00DF3408">
      <w:pPr>
        <w:rPr>
          <w:rFonts w:cstheme="minorHAnsi"/>
        </w:rPr>
      </w:pPr>
    </w:p>
    <w:sectPr w:rsidR="00880CF8" w:rsidRPr="0075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8B0"/>
    <w:multiLevelType w:val="hybridMultilevel"/>
    <w:tmpl w:val="1170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D352D"/>
    <w:multiLevelType w:val="hybridMultilevel"/>
    <w:tmpl w:val="99C0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775"/>
    <w:multiLevelType w:val="hybridMultilevel"/>
    <w:tmpl w:val="D8D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02C4"/>
    <w:multiLevelType w:val="hybridMultilevel"/>
    <w:tmpl w:val="6E9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42DE"/>
    <w:multiLevelType w:val="hybridMultilevel"/>
    <w:tmpl w:val="E1D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39F"/>
    <w:multiLevelType w:val="multilevel"/>
    <w:tmpl w:val="AA5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405BD6"/>
    <w:multiLevelType w:val="hybridMultilevel"/>
    <w:tmpl w:val="F4B4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1"/>
    <w:rsid w:val="00013963"/>
    <w:rsid w:val="00040E30"/>
    <w:rsid w:val="000476E9"/>
    <w:rsid w:val="000827BF"/>
    <w:rsid w:val="000C17EC"/>
    <w:rsid w:val="0018140D"/>
    <w:rsid w:val="001872D1"/>
    <w:rsid w:val="001A0EDB"/>
    <w:rsid w:val="001A10C2"/>
    <w:rsid w:val="001B3546"/>
    <w:rsid w:val="001C6BC8"/>
    <w:rsid w:val="00253444"/>
    <w:rsid w:val="002652E6"/>
    <w:rsid w:val="002C487D"/>
    <w:rsid w:val="002C4C3A"/>
    <w:rsid w:val="002D24EB"/>
    <w:rsid w:val="002E715D"/>
    <w:rsid w:val="00354AFC"/>
    <w:rsid w:val="00364705"/>
    <w:rsid w:val="00397750"/>
    <w:rsid w:val="00402FC7"/>
    <w:rsid w:val="00411E65"/>
    <w:rsid w:val="00466F94"/>
    <w:rsid w:val="00476155"/>
    <w:rsid w:val="004F236A"/>
    <w:rsid w:val="0050055B"/>
    <w:rsid w:val="005308D6"/>
    <w:rsid w:val="00532CEE"/>
    <w:rsid w:val="00543692"/>
    <w:rsid w:val="0056140C"/>
    <w:rsid w:val="005B1E0E"/>
    <w:rsid w:val="005D4C84"/>
    <w:rsid w:val="00645372"/>
    <w:rsid w:val="00754F4A"/>
    <w:rsid w:val="00786FC6"/>
    <w:rsid w:val="007C6BB4"/>
    <w:rsid w:val="007E62A3"/>
    <w:rsid w:val="008008ED"/>
    <w:rsid w:val="008371A7"/>
    <w:rsid w:val="00880CF8"/>
    <w:rsid w:val="0089331C"/>
    <w:rsid w:val="008C318E"/>
    <w:rsid w:val="008F0B0A"/>
    <w:rsid w:val="00936BB0"/>
    <w:rsid w:val="0096633D"/>
    <w:rsid w:val="009D6E4B"/>
    <w:rsid w:val="00A642F1"/>
    <w:rsid w:val="00B70777"/>
    <w:rsid w:val="00B95964"/>
    <w:rsid w:val="00BC1AAF"/>
    <w:rsid w:val="00BF227D"/>
    <w:rsid w:val="00C404C4"/>
    <w:rsid w:val="00C502B1"/>
    <w:rsid w:val="00C75B6E"/>
    <w:rsid w:val="00CA4D01"/>
    <w:rsid w:val="00CF1A8A"/>
    <w:rsid w:val="00D1248F"/>
    <w:rsid w:val="00D94CA0"/>
    <w:rsid w:val="00DB6727"/>
    <w:rsid w:val="00DC7199"/>
    <w:rsid w:val="00DE2E3C"/>
    <w:rsid w:val="00DF3408"/>
    <w:rsid w:val="00E332B9"/>
    <w:rsid w:val="00E5181F"/>
    <w:rsid w:val="00E5655F"/>
    <w:rsid w:val="00E6394F"/>
    <w:rsid w:val="00E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6FF0"/>
  <w15:chartTrackingRefBased/>
  <w15:docId w15:val="{03B107C9-818C-4F37-9199-6223F80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B9"/>
    <w:pPr>
      <w:ind w:left="720"/>
      <w:contextualSpacing/>
    </w:pPr>
  </w:style>
  <w:style w:type="table" w:styleId="TableGrid">
    <w:name w:val="Table Grid"/>
    <w:basedOn w:val="TableNormal"/>
    <w:uiPriority w:val="39"/>
    <w:rsid w:val="00E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32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332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1LTRServices">
    <w:name w:val="H1_LTR_Services"/>
    <w:basedOn w:val="Normal"/>
    <w:link w:val="H1LTRServicesChar"/>
    <w:qFormat/>
    <w:rsid w:val="00E332B9"/>
    <w:rPr>
      <w:b/>
      <w:sz w:val="40"/>
      <w:szCs w:val="40"/>
    </w:rPr>
  </w:style>
  <w:style w:type="paragraph" w:customStyle="1" w:styleId="H2LTRServices">
    <w:name w:val="H2_LTR_Services"/>
    <w:basedOn w:val="Normal"/>
    <w:link w:val="H2LTRServicesChar"/>
    <w:qFormat/>
    <w:rsid w:val="00E332B9"/>
    <w:rPr>
      <w:b/>
      <w:color w:val="000000" w:themeColor="text1"/>
      <w:sz w:val="32"/>
      <w:szCs w:val="32"/>
    </w:rPr>
  </w:style>
  <w:style w:type="character" w:customStyle="1" w:styleId="H1LTRServicesChar">
    <w:name w:val="H1_LTR_Services Char"/>
    <w:basedOn w:val="DefaultParagraphFont"/>
    <w:link w:val="H1LTRServices"/>
    <w:rsid w:val="00E332B9"/>
    <w:rPr>
      <w:b/>
      <w:sz w:val="40"/>
      <w:szCs w:val="40"/>
    </w:rPr>
  </w:style>
  <w:style w:type="paragraph" w:customStyle="1" w:styleId="H3LTRServices">
    <w:name w:val="H3_LTR_Services"/>
    <w:basedOn w:val="Normal"/>
    <w:link w:val="H3LTRServicesChar"/>
    <w:qFormat/>
    <w:rsid w:val="00E332B9"/>
    <w:rPr>
      <w:b/>
      <w:sz w:val="28"/>
      <w:szCs w:val="28"/>
    </w:rPr>
  </w:style>
  <w:style w:type="character" w:customStyle="1" w:styleId="H2LTRServicesChar">
    <w:name w:val="H2_LTR_Services Char"/>
    <w:basedOn w:val="DefaultParagraphFont"/>
    <w:link w:val="H2LTRServices"/>
    <w:rsid w:val="00E332B9"/>
    <w:rPr>
      <w:b/>
      <w:color w:val="000000" w:themeColor="text1"/>
      <w:sz w:val="32"/>
      <w:szCs w:val="32"/>
    </w:rPr>
  </w:style>
  <w:style w:type="paragraph" w:customStyle="1" w:styleId="H4LTRServices">
    <w:name w:val="H4_LTR_Services"/>
    <w:basedOn w:val="Normal"/>
    <w:link w:val="H4LTRServicesChar"/>
    <w:qFormat/>
    <w:rsid w:val="00E332B9"/>
    <w:rPr>
      <w:b/>
      <w:sz w:val="24"/>
      <w:szCs w:val="24"/>
    </w:rPr>
  </w:style>
  <w:style w:type="character" w:customStyle="1" w:styleId="H3LTRServicesChar">
    <w:name w:val="H3_LTR_Services Char"/>
    <w:basedOn w:val="DefaultParagraphFont"/>
    <w:link w:val="H3LTRServices"/>
    <w:rsid w:val="00E332B9"/>
    <w:rPr>
      <w:b/>
      <w:sz w:val="28"/>
      <w:szCs w:val="28"/>
    </w:rPr>
  </w:style>
  <w:style w:type="paragraph" w:customStyle="1" w:styleId="ParagraphLTRServices">
    <w:name w:val="Paragraph_LTR_Services"/>
    <w:basedOn w:val="Normal"/>
    <w:qFormat/>
    <w:rsid w:val="00E332B9"/>
  </w:style>
  <w:style w:type="character" w:customStyle="1" w:styleId="H4LTRServicesChar">
    <w:name w:val="H4_LTR_Services Char"/>
    <w:basedOn w:val="DefaultParagraphFont"/>
    <w:link w:val="H4LTRServices"/>
    <w:rsid w:val="00E332B9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B9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E332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75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4F4A"/>
  </w:style>
  <w:style w:type="character" w:customStyle="1" w:styleId="bcx0">
    <w:name w:val="bcx0"/>
    <w:basedOn w:val="DefaultParagraphFont"/>
    <w:rsid w:val="00754F4A"/>
  </w:style>
  <w:style w:type="character" w:customStyle="1" w:styleId="eop">
    <w:name w:val="eop"/>
    <w:basedOn w:val="DefaultParagraphFont"/>
    <w:rsid w:val="0075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.thompson\Documents\Custom%20Office%20Templates\06-2018_grossmont_ltr_service_report_ics_o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06-2018_grossmont_ltr_service_report_ics_ocl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Thompson</dc:creator>
  <cp:keywords/>
  <dc:description/>
  <cp:lastModifiedBy>Deanna Thompson</cp:lastModifiedBy>
  <cp:revision>3</cp:revision>
  <dcterms:created xsi:type="dcterms:W3CDTF">2020-10-21T04:13:00Z</dcterms:created>
  <dcterms:modified xsi:type="dcterms:W3CDTF">2020-10-21T04:16:00Z</dcterms:modified>
</cp:coreProperties>
</file>