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F3C7" w14:textId="6AD4E6A7" w:rsidR="0018140D" w:rsidRPr="00754F4A" w:rsidRDefault="00CA4D01">
      <w:pPr>
        <w:rPr>
          <w:rFonts w:cstheme="minorHAnsi"/>
          <w:b/>
          <w:color w:val="000000" w:themeColor="text1"/>
          <w:sz w:val="28"/>
          <w:szCs w:val="28"/>
        </w:rPr>
      </w:pPr>
      <w:r w:rsidRPr="39F96AC8">
        <w:rPr>
          <w:rStyle w:val="H1LTRServicesChar"/>
        </w:rPr>
        <w:t>Grossmont College</w:t>
      </w:r>
      <w:r w:rsidR="000827BF" w:rsidRPr="39F96AC8">
        <w:rPr>
          <w:rStyle w:val="H1LTRServicesChar"/>
        </w:rPr>
        <w:t xml:space="preserve"> – </w:t>
      </w:r>
      <w:r w:rsidR="007C3363">
        <w:rPr>
          <w:rStyle w:val="H1LTRServicesChar"/>
        </w:rPr>
        <w:t>Proposal</w:t>
      </w:r>
      <w:r w:rsidR="000827BF" w:rsidRPr="39F96AC8">
        <w:rPr>
          <w:rStyle w:val="H1LTRServicesChar"/>
        </w:rPr>
        <w:t xml:space="preserve"> </w:t>
      </w:r>
      <w:r w:rsidR="00E5655F" w:rsidRPr="00754F4A">
        <w:rPr>
          <w:rFonts w:cstheme="minorHAnsi"/>
          <w:b/>
          <w:sz w:val="36"/>
          <w:szCs w:val="36"/>
        </w:rPr>
        <w:br/>
      </w:r>
      <w:r w:rsidR="002652E6" w:rsidRPr="00754F4A">
        <w:rPr>
          <w:rStyle w:val="H2LTRServicesChar"/>
          <w:rFonts w:cstheme="min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9CC511C" wp14:editId="5E507C3B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1537970" cy="1132840"/>
            <wp:effectExtent l="0" t="0" r="5080" b="0"/>
            <wp:wrapSquare wrapText="bothSides"/>
            <wp:docPr id="9" name="Picture 9" descr="Grossmont College Logo" title="Grossmont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A66">
        <w:rPr>
          <w:rStyle w:val="H2LTRServicesChar"/>
          <w:rFonts w:cstheme="minorHAnsi"/>
          <w:noProof/>
          <w:sz w:val="28"/>
          <w:szCs w:val="28"/>
        </w:rPr>
        <w:t>End User OUCampus Training</w:t>
      </w:r>
      <w:r w:rsidR="000827BF" w:rsidRPr="39F96AC8">
        <w:rPr>
          <w:rStyle w:val="H1LTRServicesChar"/>
          <w:sz w:val="28"/>
          <w:szCs w:val="28"/>
        </w:rPr>
        <w:t xml:space="preserve"> – DT </w:t>
      </w:r>
    </w:p>
    <w:p w14:paraId="2138C8CD" w14:textId="77777777" w:rsidR="00CA4D01" w:rsidRPr="00754F4A" w:rsidRDefault="00CA4D01">
      <w:pPr>
        <w:rPr>
          <w:rFonts w:cstheme="minorHAnsi"/>
        </w:rPr>
      </w:pPr>
    </w:p>
    <w:p w14:paraId="1A7C1A18" w14:textId="77777777" w:rsidR="00E5655F" w:rsidRPr="00754F4A" w:rsidRDefault="00E5655F">
      <w:pPr>
        <w:rPr>
          <w:rFonts w:cstheme="minorHAnsi"/>
          <w:b/>
        </w:rPr>
      </w:pPr>
      <w:r w:rsidRPr="00754F4A">
        <w:rPr>
          <w:rFonts w:cstheme="minorHAnsi"/>
          <w:b/>
        </w:rPr>
        <w:t>_____________________________________________________________________________________</w:t>
      </w:r>
    </w:p>
    <w:p w14:paraId="7E25B2B7" w14:textId="058EB03A" w:rsidR="00561A66" w:rsidRDefault="00561A66" w:rsidP="00754F4A">
      <w:pPr>
        <w:rPr>
          <w:rStyle w:val="H1LTRServicesChar"/>
          <w:rFonts w:cstheme="minorHAnsi"/>
          <w:sz w:val="28"/>
          <w:szCs w:val="28"/>
        </w:rPr>
      </w:pPr>
      <w:r>
        <w:rPr>
          <w:rStyle w:val="H1LTRServicesChar"/>
          <w:rFonts w:cstheme="minorHAnsi"/>
          <w:sz w:val="28"/>
          <w:szCs w:val="28"/>
        </w:rPr>
        <w:t>Pilot Trainees – Phase I</w:t>
      </w:r>
    </w:p>
    <w:p w14:paraId="245D264B" w14:textId="3EC77B4F" w:rsidR="00561A66" w:rsidRDefault="00561A66" w:rsidP="00561A66">
      <w:pPr>
        <w:rPr>
          <w:rStyle w:val="H1LTRServicesChar"/>
          <w:rFonts w:cstheme="minorHAnsi"/>
          <w:sz w:val="28"/>
          <w:szCs w:val="28"/>
        </w:rPr>
      </w:pPr>
      <w:r w:rsidRPr="00561A66">
        <w:rPr>
          <w:rStyle w:val="normaltextrun"/>
          <w:rFonts w:cstheme="minorHAnsi"/>
          <w:b/>
          <w:bCs/>
          <w:color w:val="323130"/>
          <w:shd w:val="clear" w:color="auto" w:fill="FFFFFF"/>
        </w:rPr>
        <w:t>Purpose</w:t>
      </w:r>
    </w:p>
    <w:p w14:paraId="1FEA82C8" w14:textId="77777777" w:rsidR="00297EF5" w:rsidRDefault="00561A66" w:rsidP="00561A66">
      <w:r w:rsidRPr="00561A66">
        <w:t>Id</w:t>
      </w:r>
      <w:r w:rsidR="00F70AD0">
        <w:t xml:space="preserve">entify a handful of pilot users </w:t>
      </w:r>
      <w:r w:rsidRPr="00561A66">
        <w:t xml:space="preserve">with the understanding that they will be helping </w:t>
      </w:r>
      <w:r>
        <w:t>the GCCCD web team</w:t>
      </w:r>
      <w:r w:rsidRPr="00561A66">
        <w:t xml:space="preserve"> identify missing information in the training materials.</w:t>
      </w:r>
      <w:r>
        <w:t xml:space="preserve">  </w:t>
      </w:r>
    </w:p>
    <w:p w14:paraId="3E47A99B" w14:textId="77777777" w:rsidR="00297EF5" w:rsidRDefault="00F70AD0" w:rsidP="00297EF5">
      <w:pPr>
        <w:pStyle w:val="ListParagraph"/>
        <w:numPr>
          <w:ilvl w:val="0"/>
          <w:numId w:val="17"/>
        </w:numPr>
      </w:pPr>
      <w:r>
        <w:t>Trainees will have varying technology exper</w:t>
      </w:r>
      <w:r w:rsidR="00297EF5">
        <w:t>ience</w:t>
      </w:r>
    </w:p>
    <w:p w14:paraId="4346854A" w14:textId="0CCAB2A1" w:rsidR="00297EF5" w:rsidRDefault="00297EF5" w:rsidP="00297EF5">
      <w:pPr>
        <w:pStyle w:val="ListParagraph"/>
        <w:numPr>
          <w:ilvl w:val="0"/>
          <w:numId w:val="17"/>
        </w:numPr>
      </w:pPr>
      <w:r>
        <w:t xml:space="preserve">Phase I </w:t>
      </w:r>
      <w:r w:rsidR="00BC1271">
        <w:t xml:space="preserve">trainees </w:t>
      </w:r>
      <w:r>
        <w:t xml:space="preserve">will include web content editors from a </w:t>
      </w:r>
      <w:proofErr w:type="gramStart"/>
      <w:r>
        <w:t>w</w:t>
      </w:r>
      <w:r w:rsidR="00100020">
        <w:t>ide-range</w:t>
      </w:r>
      <w:proofErr w:type="gramEnd"/>
      <w:r w:rsidR="00100020">
        <w:t xml:space="preserve"> of programs, services, informational content, etc.</w:t>
      </w:r>
    </w:p>
    <w:p w14:paraId="683AF681" w14:textId="782A82F2" w:rsidR="00B03217" w:rsidRDefault="00BC1271" w:rsidP="00B03217">
      <w:pPr>
        <w:pStyle w:val="ListParagraph"/>
        <w:numPr>
          <w:ilvl w:val="0"/>
          <w:numId w:val="17"/>
        </w:numPr>
      </w:pPr>
      <w:r>
        <w:t>Phase I trainees may be as</w:t>
      </w:r>
      <w:r w:rsidR="00C02962">
        <w:t>ked to become mentors for Phase II Trainees</w:t>
      </w:r>
    </w:p>
    <w:p w14:paraId="53CD352C" w14:textId="77777777" w:rsidR="00B03217" w:rsidRDefault="00B03217" w:rsidP="00B03217">
      <w:pPr>
        <w:pStyle w:val="ListParagraph"/>
        <w:numPr>
          <w:ilvl w:val="0"/>
          <w:numId w:val="17"/>
        </w:numPr>
      </w:pPr>
      <w:r>
        <w:t xml:space="preserve">Deploy post pilot trainee questionnaire </w:t>
      </w:r>
    </w:p>
    <w:p w14:paraId="11EE7461" w14:textId="6AA0A23C" w:rsidR="00B03217" w:rsidRDefault="00B03217" w:rsidP="00B03217">
      <w:pPr>
        <w:pStyle w:val="ListParagraph"/>
        <w:numPr>
          <w:ilvl w:val="1"/>
          <w:numId w:val="17"/>
        </w:numPr>
      </w:pPr>
      <w:r>
        <w:t>Route to Gabe</w:t>
      </w:r>
    </w:p>
    <w:p w14:paraId="2F7CB54F" w14:textId="6ED8E2F0" w:rsidR="00B03217" w:rsidRDefault="00B03217" w:rsidP="00B03217">
      <w:pPr>
        <w:pStyle w:val="ListParagraph"/>
        <w:numPr>
          <w:ilvl w:val="1"/>
          <w:numId w:val="17"/>
        </w:numPr>
      </w:pPr>
      <w:r>
        <w:t>Refine, rework training materials as necessary</w:t>
      </w:r>
    </w:p>
    <w:p w14:paraId="4AEEEE28" w14:textId="5B2E4314" w:rsidR="000A7D83" w:rsidRDefault="00F431D3" w:rsidP="00297EF5">
      <w:r>
        <w:t xml:space="preserve">Test trainees will be invited to participate via the </w:t>
      </w:r>
      <w:hyperlink r:id="rId12" w:history="1">
        <w:r w:rsidRPr="00F431D3">
          <w:rPr>
            <w:rStyle w:val="Hyperlink"/>
          </w:rPr>
          <w:t>Request CMS Training Form</w:t>
        </w:r>
      </w:hyperlink>
      <w:r>
        <w:t xml:space="preserve"> </w:t>
      </w:r>
    </w:p>
    <w:p w14:paraId="48FDCC46" w14:textId="7954F494" w:rsidR="000A7D83" w:rsidRDefault="000A7D83" w:rsidP="000A7D83">
      <w:pPr>
        <w:pStyle w:val="BodyText"/>
      </w:pPr>
      <w:r w:rsidRPr="000A7D83">
        <w:t>Group I</w:t>
      </w:r>
    </w:p>
    <w:tbl>
      <w:tblPr>
        <w:tblStyle w:val="PlainTable1"/>
        <w:tblW w:w="9625" w:type="dxa"/>
        <w:tblLook w:val="04A0" w:firstRow="1" w:lastRow="0" w:firstColumn="1" w:lastColumn="0" w:noHBand="0" w:noVBand="1"/>
        <w:tblCaption w:val="Table: Requested Services"/>
        <w:tblDescription w:val="This is a table containing the number of services provided by the Learning and Technology Resources support team."/>
      </w:tblPr>
      <w:tblGrid>
        <w:gridCol w:w="2785"/>
        <w:gridCol w:w="6840"/>
      </w:tblGrid>
      <w:tr w:rsidR="000A7D83" w:rsidRPr="00754F4A" w14:paraId="4DACF491" w14:textId="77777777" w:rsidTr="000A7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385623" w:themeFill="accent6" w:themeFillShade="80"/>
          </w:tcPr>
          <w:p w14:paraId="4B927657" w14:textId="77777777" w:rsidR="000A7D83" w:rsidRPr="00F431D3" w:rsidRDefault="000A7D83" w:rsidP="0087447D">
            <w:pPr>
              <w:rPr>
                <w:rFonts w:cstheme="minorHAnsi"/>
                <w:color w:val="FFFFFF" w:themeColor="background1"/>
              </w:rPr>
            </w:pPr>
            <w:r w:rsidRPr="00F431D3">
              <w:rPr>
                <w:rFonts w:cstheme="minorHAnsi"/>
                <w:color w:val="FFFFFF" w:themeColor="background1"/>
              </w:rPr>
              <w:t>Web Content Editor</w:t>
            </w:r>
          </w:p>
        </w:tc>
        <w:tc>
          <w:tcPr>
            <w:tcW w:w="6840" w:type="dxa"/>
            <w:shd w:val="clear" w:color="auto" w:fill="385623" w:themeFill="accent6" w:themeFillShade="80"/>
          </w:tcPr>
          <w:p w14:paraId="4CD2CA6F" w14:textId="77777777" w:rsidR="000A7D83" w:rsidRPr="00F431D3" w:rsidRDefault="000A7D83" w:rsidP="00874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F431D3">
              <w:rPr>
                <w:rFonts w:cstheme="minorHAnsi"/>
                <w:color w:val="FFFFFF" w:themeColor="background1"/>
              </w:rPr>
              <w:t>Website(s)</w:t>
            </w:r>
          </w:p>
        </w:tc>
      </w:tr>
      <w:tr w:rsidR="000A7D83" w:rsidRPr="00754F4A" w14:paraId="56DE0F0C" w14:textId="77777777" w:rsidTr="000A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F2F3C42" w14:textId="3F2CAD4B" w:rsidR="000A7D83" w:rsidRPr="00754F4A" w:rsidRDefault="000A7D83" w:rsidP="0087447D">
            <w:pPr>
              <w:rPr>
                <w:b w:val="0"/>
              </w:rPr>
            </w:pPr>
            <w:r>
              <w:rPr>
                <w:b w:val="0"/>
              </w:rPr>
              <w:t>Nancy Saks</w:t>
            </w:r>
            <w:r>
              <w:rPr>
                <w:b w:val="0"/>
              </w:rPr>
              <w:br/>
            </w:r>
            <w:r w:rsidR="002C746A">
              <w:rPr>
                <w:b w:val="0"/>
                <w:sz w:val="18"/>
                <w:szCs w:val="18"/>
              </w:rPr>
              <w:t>(</w:t>
            </w:r>
            <w:r w:rsidRPr="002C746A">
              <w:rPr>
                <w:b w:val="0"/>
                <w:sz w:val="18"/>
                <w:szCs w:val="18"/>
              </w:rPr>
              <w:t>Allied Health</w:t>
            </w:r>
            <w:r w:rsidR="002C746A">
              <w:rPr>
                <w:b w:val="0"/>
                <w:sz w:val="18"/>
                <w:szCs w:val="18"/>
              </w:rPr>
              <w:t>)</w:t>
            </w:r>
            <w:r>
              <w:rPr>
                <w:b w:val="0"/>
              </w:rPr>
              <w:br/>
            </w:r>
            <w:r>
              <w:br/>
            </w:r>
          </w:p>
        </w:tc>
        <w:tc>
          <w:tcPr>
            <w:tcW w:w="6840" w:type="dxa"/>
          </w:tcPr>
          <w:p w14:paraId="08FADB7A" w14:textId="77777777" w:rsidR="000A7D83" w:rsidRDefault="00D549DB" w:rsidP="000A7D8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3" w:history="1">
              <w:r w:rsidR="000A7D83" w:rsidRPr="000A7D83">
                <w:rPr>
                  <w:rStyle w:val="Hyperlink"/>
                  <w:sz w:val="16"/>
                  <w:szCs w:val="16"/>
                </w:rPr>
                <w:t>https://www.grossmont.edu/academics/programs-departments/cvt/default.aspx</w:t>
              </w:r>
            </w:hyperlink>
          </w:p>
          <w:p w14:paraId="280BFF50" w14:textId="77777777" w:rsidR="000A7D83" w:rsidRDefault="00D549DB" w:rsidP="000A7D8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4" w:history="1">
              <w:r w:rsidR="000A7D83" w:rsidRPr="000A7D83">
                <w:rPr>
                  <w:rStyle w:val="Hyperlink"/>
                  <w:sz w:val="16"/>
                  <w:szCs w:val="16"/>
                </w:rPr>
                <w:t>https://www.grossmont.edu/academics/programs-departments/health-professions/EKG-Telemetry-Technician/default.aspx</w:t>
              </w:r>
            </w:hyperlink>
          </w:p>
          <w:p w14:paraId="5C4845EE" w14:textId="77777777" w:rsidR="000A7D83" w:rsidRDefault="00D549DB" w:rsidP="000A7D8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5" w:history="1">
              <w:r w:rsidR="000A7D83" w:rsidRPr="000A7D83">
                <w:rPr>
                  <w:rStyle w:val="Hyperlink"/>
                  <w:sz w:val="16"/>
                  <w:szCs w:val="16"/>
                </w:rPr>
                <w:t>https://www.grossmont.edu/academics/programs-departments/nursing/default.aspx</w:t>
              </w:r>
            </w:hyperlink>
          </w:p>
          <w:p w14:paraId="58524EFB" w14:textId="77777777" w:rsidR="000A7D83" w:rsidRDefault="00D549DB" w:rsidP="000A7D8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6" w:history="1">
              <w:r w:rsidR="000A7D83" w:rsidRPr="000A7D83">
                <w:rPr>
                  <w:rStyle w:val="Hyperlink"/>
                  <w:sz w:val="16"/>
                  <w:szCs w:val="16"/>
                </w:rPr>
                <w:t>https://www.grossmont.edu/academics/programs-departments/health-professions/ota/default.aspx</w:t>
              </w:r>
            </w:hyperlink>
          </w:p>
          <w:p w14:paraId="65EE50E7" w14:textId="77777777" w:rsidR="000A7D83" w:rsidRDefault="00D549DB" w:rsidP="000A7D8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7" w:history="1">
              <w:r w:rsidR="002C746A" w:rsidRPr="002C746A">
                <w:rPr>
                  <w:rStyle w:val="Hyperlink"/>
                  <w:sz w:val="16"/>
                  <w:szCs w:val="16"/>
                </w:rPr>
                <w:t>https://www.grossmont.edu/academics/programs-departments/health-professions/orthopedictech/default.aspx</w:t>
              </w:r>
            </w:hyperlink>
          </w:p>
          <w:p w14:paraId="5227AB28" w14:textId="27260CFC" w:rsidR="002C746A" w:rsidRPr="002C746A" w:rsidRDefault="00D549DB" w:rsidP="000A7D8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8" w:history="1">
              <w:r w:rsidR="002C746A" w:rsidRPr="002C746A">
                <w:rPr>
                  <w:rStyle w:val="Hyperlink"/>
                  <w:sz w:val="16"/>
                  <w:szCs w:val="16"/>
                </w:rPr>
                <w:t>https://www.grossmont.edu/academics/programs-departments/health-professions/rtprogram/default.aspx</w:t>
              </w:r>
            </w:hyperlink>
            <w:r w:rsidR="002C746A">
              <w:rPr>
                <w:sz w:val="16"/>
                <w:szCs w:val="16"/>
              </w:rPr>
              <w:br/>
            </w:r>
          </w:p>
        </w:tc>
      </w:tr>
      <w:tr w:rsidR="000A7D83" w:rsidRPr="00754F4A" w14:paraId="5B454887" w14:textId="77777777" w:rsidTr="000A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FF42052" w14:textId="15A499C7" w:rsidR="000A7D83" w:rsidRPr="00754F4A" w:rsidRDefault="00203875" w:rsidP="0087447D">
            <w:pPr>
              <w:rPr>
                <w:b w:val="0"/>
              </w:rPr>
            </w:pPr>
            <w:r w:rsidRPr="00203875">
              <w:rPr>
                <w:b w:val="0"/>
              </w:rPr>
              <w:t>Krista Ames-Cook</w:t>
            </w:r>
            <w:r>
              <w:rPr>
                <w:b w:val="0"/>
              </w:rPr>
              <w:br/>
            </w:r>
            <w:r w:rsidRPr="00203875">
              <w:rPr>
                <w:b w:val="0"/>
                <w:sz w:val="18"/>
                <w:szCs w:val="18"/>
              </w:rPr>
              <w:t>(College-Info Publisher)</w:t>
            </w:r>
            <w:r w:rsidR="000A7D83">
              <w:br/>
            </w:r>
          </w:p>
        </w:tc>
        <w:tc>
          <w:tcPr>
            <w:tcW w:w="6840" w:type="dxa"/>
          </w:tcPr>
          <w:p w14:paraId="187209C0" w14:textId="77777777" w:rsidR="000A7D83" w:rsidRDefault="00D549DB" w:rsidP="0072009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9" w:history="1">
              <w:r w:rsidR="00B55582" w:rsidRPr="00B55582">
                <w:rPr>
                  <w:rStyle w:val="Hyperlink"/>
                  <w:sz w:val="16"/>
                  <w:szCs w:val="16"/>
                </w:rPr>
                <w:t>https://www.grossmont.edu/college-info/admin-depts/default.aspx</w:t>
              </w:r>
            </w:hyperlink>
          </w:p>
          <w:p w14:paraId="22EE899B" w14:textId="4A10AF2E" w:rsidR="0072009E" w:rsidRDefault="00CE5CDA" w:rsidP="0072009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Intranet Publisher</w:t>
            </w:r>
          </w:p>
          <w:p w14:paraId="7D1D531F" w14:textId="68314523" w:rsidR="00CE5CDA" w:rsidRPr="0072009E" w:rsidRDefault="00CE5CDA" w:rsidP="0072009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Info Publisher</w:t>
            </w:r>
          </w:p>
          <w:p w14:paraId="73889EE9" w14:textId="51E54735" w:rsidR="0072009E" w:rsidRPr="001A5685" w:rsidRDefault="0072009E" w:rsidP="001A5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7D83" w:rsidRPr="00754F4A" w14:paraId="07553CE7" w14:textId="77777777" w:rsidTr="000A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BFC54DD" w14:textId="15A6F9DF" w:rsidR="000A7D83" w:rsidRPr="00754F4A" w:rsidRDefault="00B55582" w:rsidP="00B55582">
            <w:pPr>
              <w:rPr>
                <w:b w:val="0"/>
              </w:rPr>
            </w:pPr>
            <w:r>
              <w:rPr>
                <w:b w:val="0"/>
              </w:rPr>
              <w:t>Raul Rios</w:t>
            </w:r>
            <w:r w:rsidR="000A7D83">
              <w:br/>
            </w:r>
            <w:r w:rsidRPr="0020387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Computer Help Desk</w:t>
            </w:r>
            <w:r w:rsidRPr="00203875">
              <w:rPr>
                <w:b w:val="0"/>
                <w:sz w:val="18"/>
                <w:szCs w:val="18"/>
              </w:rPr>
              <w:t>)</w:t>
            </w:r>
            <w:r w:rsidR="000A7D83">
              <w:br/>
            </w:r>
          </w:p>
        </w:tc>
        <w:tc>
          <w:tcPr>
            <w:tcW w:w="6840" w:type="dxa"/>
          </w:tcPr>
          <w:p w14:paraId="26759155" w14:textId="4E5C648A" w:rsidR="000A7D83" w:rsidRPr="00B55582" w:rsidRDefault="00D549DB" w:rsidP="00B5558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0" w:history="1">
              <w:r w:rsidR="00B55582" w:rsidRPr="00B55582">
                <w:rPr>
                  <w:rStyle w:val="Hyperlink"/>
                  <w:sz w:val="16"/>
                  <w:szCs w:val="16"/>
                </w:rPr>
                <w:t>https://www.grossmont.edu/student-services/offices-and-services/tech-resources/ics/default-demo.aspx</w:t>
              </w:r>
            </w:hyperlink>
          </w:p>
        </w:tc>
      </w:tr>
      <w:tr w:rsidR="000A7D83" w:rsidRPr="00754F4A" w14:paraId="2308D128" w14:textId="77777777" w:rsidTr="000A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02EB68D" w14:textId="4A571E64" w:rsidR="00B55582" w:rsidRDefault="00B55582" w:rsidP="0087447D">
            <w:pPr>
              <w:rPr>
                <w:b w:val="0"/>
                <w:color w:val="C00000"/>
              </w:rPr>
            </w:pPr>
            <w:r>
              <w:rPr>
                <w:b w:val="0"/>
              </w:rPr>
              <w:t>Bryan Lam</w:t>
            </w:r>
            <w:r w:rsidR="0072009E">
              <w:rPr>
                <w:b w:val="0"/>
              </w:rPr>
              <w:br/>
            </w:r>
            <w:r w:rsidR="0072009E" w:rsidRPr="00203875">
              <w:rPr>
                <w:b w:val="0"/>
                <w:sz w:val="18"/>
                <w:szCs w:val="18"/>
              </w:rPr>
              <w:t>(</w:t>
            </w:r>
            <w:r w:rsidR="0072009E">
              <w:rPr>
                <w:b w:val="0"/>
                <w:sz w:val="18"/>
                <w:szCs w:val="18"/>
              </w:rPr>
              <w:t>Student Services / International Counseling</w:t>
            </w:r>
            <w:r w:rsidR="0072009E" w:rsidRPr="00203875">
              <w:rPr>
                <w:b w:val="0"/>
                <w:sz w:val="18"/>
                <w:szCs w:val="18"/>
              </w:rPr>
              <w:t>)</w:t>
            </w:r>
            <w:r>
              <w:br/>
            </w:r>
          </w:p>
          <w:p w14:paraId="6C0E2748" w14:textId="03FD1C2E" w:rsidR="00B55582" w:rsidRPr="00411E65" w:rsidRDefault="00B55582" w:rsidP="0087447D">
            <w:pPr>
              <w:rPr>
                <w:b w:val="0"/>
                <w:color w:val="C00000"/>
              </w:rPr>
            </w:pPr>
          </w:p>
        </w:tc>
        <w:tc>
          <w:tcPr>
            <w:tcW w:w="6840" w:type="dxa"/>
          </w:tcPr>
          <w:p w14:paraId="15770D27" w14:textId="77777777" w:rsidR="000A7D83" w:rsidRPr="0072009E" w:rsidRDefault="00D549DB" w:rsidP="0072009E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16"/>
                <w:szCs w:val="16"/>
                <w:u w:val="none"/>
              </w:rPr>
            </w:pPr>
            <w:hyperlink r:id="rId21" w:history="1">
              <w:r w:rsidR="0072009E" w:rsidRPr="0072009E">
                <w:rPr>
                  <w:rStyle w:val="Hyperlink"/>
                  <w:color w:val="auto"/>
                  <w:sz w:val="16"/>
                  <w:szCs w:val="16"/>
                </w:rPr>
                <w:t>https://www.grossmont.edu/student-services/applyenroll/internationalstudents/default.aspx</w:t>
              </w:r>
            </w:hyperlink>
          </w:p>
          <w:p w14:paraId="780FBD10" w14:textId="77777777" w:rsidR="00450CE2" w:rsidRPr="00450CE2" w:rsidRDefault="00450CE2" w:rsidP="00450CE2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0CE2">
              <w:rPr>
                <w:sz w:val="16"/>
                <w:szCs w:val="16"/>
              </w:rPr>
              <w:t>Student Services Counseling Publisher</w:t>
            </w:r>
          </w:p>
          <w:p w14:paraId="63D93CFF" w14:textId="085C2E10" w:rsidR="00450CE2" w:rsidRDefault="00450CE2" w:rsidP="00450CE2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0CE2">
              <w:rPr>
                <w:sz w:val="16"/>
                <w:szCs w:val="16"/>
              </w:rPr>
              <w:t>Student Services Transfer Center Publisher</w:t>
            </w:r>
          </w:p>
          <w:p w14:paraId="76264234" w14:textId="77777777" w:rsidR="00145F3E" w:rsidRPr="00145F3E" w:rsidRDefault="00145F3E" w:rsidP="00145F3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F3E">
              <w:rPr>
                <w:sz w:val="16"/>
                <w:szCs w:val="16"/>
              </w:rPr>
              <w:t>Student Services Articulation Publisher</w:t>
            </w:r>
          </w:p>
          <w:p w14:paraId="6F5A402F" w14:textId="77777777" w:rsidR="0073460F" w:rsidRPr="0073460F" w:rsidRDefault="0073460F" w:rsidP="0073460F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60F">
              <w:rPr>
                <w:sz w:val="16"/>
                <w:szCs w:val="16"/>
              </w:rPr>
              <w:t>Student Services Admissions Publisher</w:t>
            </w:r>
          </w:p>
          <w:p w14:paraId="535FC0E7" w14:textId="77777777" w:rsidR="00145F3E" w:rsidRPr="00450CE2" w:rsidRDefault="00145F3E" w:rsidP="007346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46CBE4" w14:textId="60FD44DD" w:rsidR="0072009E" w:rsidRPr="0072009E" w:rsidRDefault="0072009E" w:rsidP="007200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16"/>
                <w:szCs w:val="16"/>
              </w:rPr>
            </w:pPr>
          </w:p>
        </w:tc>
      </w:tr>
      <w:tr w:rsidR="000A7D83" w:rsidRPr="00754F4A" w14:paraId="79D00A6F" w14:textId="77777777" w:rsidTr="000A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44CB184" w14:textId="1CCEF841" w:rsidR="000A7D83" w:rsidRPr="00754F4A" w:rsidRDefault="00450CE2" w:rsidP="00450CE2">
            <w:pPr>
              <w:rPr>
                <w:rFonts w:cstheme="minorHAnsi"/>
                <w:b w:val="0"/>
              </w:rPr>
            </w:pPr>
            <w:r w:rsidRPr="00450CE2">
              <w:rPr>
                <w:b w:val="0"/>
              </w:rPr>
              <w:lastRenderedPageBreak/>
              <w:t>Heriberto Vasque</w:t>
            </w:r>
            <w:r>
              <w:rPr>
                <w:b w:val="0"/>
              </w:rPr>
              <w:t>z</w:t>
            </w:r>
            <w:r w:rsidR="000A7D83">
              <w:rPr>
                <w:rFonts w:cstheme="minorHAnsi"/>
                <w:b w:val="0"/>
              </w:rPr>
              <w:br/>
            </w:r>
            <w:r w:rsidR="000A7D83" w:rsidRPr="004811B4">
              <w:rPr>
                <w:rFonts w:cstheme="minorHAnsi"/>
                <w:b w:val="0"/>
                <w:sz w:val="18"/>
                <w:szCs w:val="18"/>
              </w:rPr>
              <w:t>(</w:t>
            </w:r>
            <w:r>
              <w:rPr>
                <w:rFonts w:cstheme="minorHAnsi"/>
                <w:b w:val="0"/>
                <w:sz w:val="18"/>
                <w:szCs w:val="18"/>
              </w:rPr>
              <w:t>Student Affairs)</w:t>
            </w:r>
            <w:r w:rsidR="000A7D83">
              <w:rPr>
                <w:rFonts w:cstheme="minorHAnsi"/>
                <w:b w:val="0"/>
              </w:rPr>
              <w:br/>
            </w:r>
          </w:p>
        </w:tc>
        <w:tc>
          <w:tcPr>
            <w:tcW w:w="6840" w:type="dxa"/>
          </w:tcPr>
          <w:p w14:paraId="304A8C70" w14:textId="0A10D5F3" w:rsidR="00450CE2" w:rsidRPr="0072009E" w:rsidRDefault="00450CE2" w:rsidP="00450CE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Life - Publisher</w:t>
            </w:r>
          </w:p>
          <w:p w14:paraId="1868A70E" w14:textId="6C71025F" w:rsidR="00450CE2" w:rsidRDefault="00450CE2" w:rsidP="00450CE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0CE2">
              <w:rPr>
                <w:sz w:val="16"/>
                <w:szCs w:val="16"/>
              </w:rPr>
              <w:t>Student Services Assessment Publisher</w:t>
            </w:r>
          </w:p>
          <w:p w14:paraId="4674E88D" w14:textId="30BF7CCC" w:rsidR="00450CE2" w:rsidRPr="001A5685" w:rsidRDefault="00450CE2" w:rsidP="001A568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0CE2">
              <w:rPr>
                <w:sz w:val="16"/>
                <w:szCs w:val="16"/>
              </w:rPr>
              <w:t>Future Students Publisher</w:t>
            </w:r>
          </w:p>
          <w:p w14:paraId="2D42E175" w14:textId="725F7F29" w:rsidR="000A7D83" w:rsidRPr="00754F4A" w:rsidRDefault="000A7D83" w:rsidP="00874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D83" w:rsidRPr="00754F4A" w14:paraId="2D1A0F9F" w14:textId="77777777" w:rsidTr="000A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D2D48B9" w14:textId="5309432D" w:rsidR="000A7D83" w:rsidRPr="00754F4A" w:rsidRDefault="00CE5CDA" w:rsidP="001A5685">
            <w:pPr>
              <w:rPr>
                <w:rFonts w:cstheme="minorHAnsi"/>
                <w:b w:val="0"/>
              </w:rPr>
            </w:pPr>
            <w:r>
              <w:rPr>
                <w:b w:val="0"/>
              </w:rPr>
              <w:t>Cindy Emerson</w:t>
            </w:r>
            <w:r w:rsidRPr="004811B4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="000A7D83">
              <w:rPr>
                <w:rFonts w:cstheme="minorHAnsi"/>
                <w:b w:val="0"/>
              </w:rPr>
              <w:br/>
            </w:r>
            <w:r w:rsidR="000A7D83" w:rsidRPr="004811B4">
              <w:rPr>
                <w:rFonts w:cstheme="minorHAnsi"/>
                <w:b w:val="0"/>
                <w:sz w:val="18"/>
                <w:szCs w:val="18"/>
              </w:rPr>
              <w:t>(</w:t>
            </w:r>
            <w:r w:rsidR="001A5685">
              <w:rPr>
                <w:rFonts w:cstheme="minorHAnsi"/>
                <w:b w:val="0"/>
                <w:sz w:val="18"/>
                <w:szCs w:val="18"/>
              </w:rPr>
              <w:t>CPIE</w:t>
            </w:r>
            <w:r w:rsidR="000A7D83" w:rsidRPr="004811B4">
              <w:rPr>
                <w:rFonts w:cstheme="minorHAnsi"/>
                <w:b w:val="0"/>
                <w:sz w:val="18"/>
                <w:szCs w:val="18"/>
              </w:rPr>
              <w:t>)</w:t>
            </w:r>
            <w:r w:rsidR="000A7D83">
              <w:rPr>
                <w:rFonts w:cstheme="minorHAnsi"/>
                <w:b w:val="0"/>
              </w:rPr>
              <w:br/>
            </w:r>
          </w:p>
        </w:tc>
        <w:tc>
          <w:tcPr>
            <w:tcW w:w="6840" w:type="dxa"/>
          </w:tcPr>
          <w:p w14:paraId="5CAD09A5" w14:textId="77777777" w:rsidR="001A5685" w:rsidRDefault="00CE5CDA" w:rsidP="001A56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E5CDA">
              <w:rPr>
                <w:sz w:val="16"/>
                <w:szCs w:val="16"/>
              </w:rPr>
              <w:t>College Info Publisher</w:t>
            </w:r>
          </w:p>
          <w:p w14:paraId="5B40B787" w14:textId="12478459" w:rsidR="00CE5CDA" w:rsidRPr="001A5685" w:rsidRDefault="00CE5CDA" w:rsidP="001A56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A5685">
              <w:rPr>
                <w:sz w:val="16"/>
                <w:szCs w:val="16"/>
              </w:rPr>
              <w:t>College</w:t>
            </w:r>
            <w:r w:rsidRPr="001A5685">
              <w:rPr>
                <w:rFonts w:ascii="Open Sans" w:hAnsi="Open Sans" w:cs="Open Sans"/>
                <w:b/>
                <w:bCs/>
              </w:rPr>
              <w:t xml:space="preserve"> </w:t>
            </w:r>
            <w:r w:rsidRPr="001A5685">
              <w:rPr>
                <w:sz w:val="16"/>
                <w:szCs w:val="16"/>
              </w:rPr>
              <w:t>Info Accreditation Publisher</w:t>
            </w:r>
          </w:p>
          <w:p w14:paraId="476CE95C" w14:textId="77777777" w:rsidR="00CE5CDA" w:rsidRPr="001A5685" w:rsidRDefault="00CE5CDA" w:rsidP="001A56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A5685">
              <w:rPr>
                <w:sz w:val="16"/>
                <w:szCs w:val="16"/>
              </w:rPr>
              <w:t>GCCCS Publisher</w:t>
            </w:r>
          </w:p>
          <w:p w14:paraId="5709016E" w14:textId="77777777" w:rsidR="00CE5CDA" w:rsidRPr="001A5685" w:rsidRDefault="00CE5CDA" w:rsidP="001A56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A5685">
              <w:rPr>
                <w:sz w:val="16"/>
                <w:szCs w:val="16"/>
              </w:rPr>
              <w:t>College Info Planning Publisher</w:t>
            </w:r>
          </w:p>
          <w:p w14:paraId="0D4BB98D" w14:textId="6C4AE5D2" w:rsidR="00CE5CDA" w:rsidRPr="001A5685" w:rsidRDefault="00CE5CDA" w:rsidP="001A568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7D83" w:rsidRPr="00754F4A" w14:paraId="7659041D" w14:textId="77777777" w:rsidTr="000A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BD5FF7B" w14:textId="5469AA5E" w:rsidR="000A7D83" w:rsidRPr="00754F4A" w:rsidRDefault="00061DD9" w:rsidP="00A33772">
            <w:pPr>
              <w:rPr>
                <w:rFonts w:cstheme="minorHAnsi"/>
                <w:b w:val="0"/>
              </w:rPr>
            </w:pPr>
            <w:r w:rsidRPr="00061DD9">
              <w:rPr>
                <w:b w:val="0"/>
              </w:rPr>
              <w:t>Bonnie Ripley</w:t>
            </w:r>
            <w:r w:rsidR="000A7D83">
              <w:rPr>
                <w:rFonts w:cstheme="minorHAnsi"/>
                <w:b w:val="0"/>
              </w:rPr>
              <w:br/>
            </w:r>
            <w:r w:rsidR="000A7D83" w:rsidRPr="004811B4">
              <w:rPr>
                <w:rFonts w:cstheme="minorHAnsi"/>
                <w:b w:val="0"/>
                <w:sz w:val="18"/>
                <w:szCs w:val="18"/>
              </w:rPr>
              <w:t>(</w:t>
            </w:r>
            <w:r w:rsidR="009C2FCB" w:rsidRPr="009C2FCB">
              <w:rPr>
                <w:rFonts w:cstheme="minorHAnsi"/>
                <w:b w:val="0"/>
                <w:sz w:val="18"/>
                <w:szCs w:val="18"/>
              </w:rPr>
              <w:t>Biology Assoc</w:t>
            </w:r>
            <w:r w:rsidR="00A33772">
              <w:rPr>
                <w:rFonts w:cstheme="minorHAnsi"/>
                <w:b w:val="0"/>
                <w:sz w:val="18"/>
                <w:szCs w:val="18"/>
              </w:rPr>
              <w:t>iate</w:t>
            </w:r>
            <w:r w:rsidR="009C2FCB" w:rsidRPr="009C2FCB">
              <w:rPr>
                <w:rFonts w:cstheme="minorHAnsi"/>
                <w:b w:val="0"/>
                <w:sz w:val="18"/>
                <w:szCs w:val="18"/>
              </w:rPr>
              <w:t xml:space="preserve"> Instr</w:t>
            </w:r>
            <w:r w:rsidR="00A33772">
              <w:rPr>
                <w:rFonts w:cstheme="minorHAnsi"/>
                <w:b w:val="0"/>
                <w:sz w:val="18"/>
                <w:szCs w:val="18"/>
              </w:rPr>
              <w:t>uctor</w:t>
            </w:r>
            <w:r w:rsidR="000A7D83" w:rsidRPr="004811B4">
              <w:rPr>
                <w:rFonts w:cstheme="minorHAnsi"/>
                <w:b w:val="0"/>
                <w:sz w:val="18"/>
                <w:szCs w:val="18"/>
              </w:rPr>
              <w:t>)</w:t>
            </w:r>
            <w:r w:rsidR="000A7D83">
              <w:rPr>
                <w:rFonts w:cstheme="minorHAnsi"/>
                <w:b w:val="0"/>
              </w:rPr>
              <w:br/>
            </w:r>
          </w:p>
        </w:tc>
        <w:tc>
          <w:tcPr>
            <w:tcW w:w="6840" w:type="dxa"/>
          </w:tcPr>
          <w:p w14:paraId="1E796E0C" w14:textId="1A351D31" w:rsidR="00061DD9" w:rsidRPr="0072009E" w:rsidRDefault="00061DD9" w:rsidP="00061DD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Info Accreditation Publisher</w:t>
            </w:r>
          </w:p>
          <w:p w14:paraId="337F8C77" w14:textId="1A73EC8E" w:rsidR="00061DD9" w:rsidRDefault="00061DD9" w:rsidP="00061DD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 Biological Sciences</w:t>
            </w:r>
            <w:r w:rsidRPr="00450CE2">
              <w:rPr>
                <w:sz w:val="16"/>
                <w:szCs w:val="16"/>
              </w:rPr>
              <w:t xml:space="preserve"> Publisher</w:t>
            </w:r>
          </w:p>
          <w:p w14:paraId="3F3C7D5C" w14:textId="589EB669" w:rsidR="00061DD9" w:rsidRPr="001A5685" w:rsidRDefault="00061DD9" w:rsidP="00061DD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Info Planning Publisher</w:t>
            </w:r>
          </w:p>
          <w:p w14:paraId="3BB6FEC8" w14:textId="71BA9881" w:rsidR="000A7D83" w:rsidRPr="00754F4A" w:rsidRDefault="000A7D83" w:rsidP="00874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D83" w:rsidRPr="00754F4A" w14:paraId="64AB76AB" w14:textId="77777777" w:rsidTr="000A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FFFB4FC" w14:textId="025E93C2" w:rsidR="000A7D83" w:rsidRPr="00754F4A" w:rsidRDefault="00033774" w:rsidP="001435BC">
            <w:pPr>
              <w:rPr>
                <w:rFonts w:cstheme="minorHAnsi"/>
                <w:b w:val="0"/>
              </w:rPr>
            </w:pPr>
            <w:r w:rsidRPr="00033774">
              <w:rPr>
                <w:b w:val="0"/>
              </w:rPr>
              <w:t>Carl Fielden</w:t>
            </w:r>
            <w:r w:rsidR="000A7D83">
              <w:rPr>
                <w:rFonts w:cstheme="minorHAnsi"/>
                <w:b w:val="0"/>
              </w:rPr>
              <w:br/>
            </w:r>
            <w:r w:rsidR="000A7D83" w:rsidRPr="004811B4">
              <w:rPr>
                <w:rFonts w:cstheme="minorHAnsi"/>
                <w:b w:val="0"/>
                <w:sz w:val="18"/>
                <w:szCs w:val="18"/>
              </w:rPr>
              <w:t>(</w:t>
            </w:r>
            <w:r w:rsidR="001435BC" w:rsidRPr="001435BC">
              <w:rPr>
                <w:rFonts w:cstheme="minorHAnsi"/>
                <w:b w:val="0"/>
                <w:sz w:val="18"/>
                <w:szCs w:val="18"/>
              </w:rPr>
              <w:t>A.R.C. Specialist/Learning Disabilities/Professor</w:t>
            </w:r>
            <w:r w:rsidR="000A7D83" w:rsidRPr="004811B4">
              <w:rPr>
                <w:rFonts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6840" w:type="dxa"/>
          </w:tcPr>
          <w:p w14:paraId="30963195" w14:textId="16389F19" w:rsidR="00B6369F" w:rsidRPr="00B6369F" w:rsidRDefault="00B6369F" w:rsidP="00B6369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369F">
              <w:rPr>
                <w:sz w:val="16"/>
                <w:szCs w:val="16"/>
              </w:rPr>
              <w:t>Student Services DSPS Publisher</w:t>
            </w:r>
          </w:p>
          <w:p w14:paraId="1FCF097B" w14:textId="19C998B4" w:rsidR="000A7D83" w:rsidRPr="00754F4A" w:rsidRDefault="00033774" w:rsidP="00874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000A7D83">
              <w:br/>
            </w:r>
          </w:p>
        </w:tc>
      </w:tr>
      <w:tr w:rsidR="000A7D83" w:rsidRPr="00754F4A" w14:paraId="539E215F" w14:textId="77777777" w:rsidTr="000A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0F466CC" w14:textId="3182C9D7" w:rsidR="000A7D83" w:rsidRPr="00754F4A" w:rsidRDefault="00BC0DCA" w:rsidP="00BC0DCA">
            <w:pPr>
              <w:rPr>
                <w:b w:val="0"/>
              </w:rPr>
            </w:pPr>
            <w:r>
              <w:rPr>
                <w:b w:val="0"/>
              </w:rPr>
              <w:t>Dana Mints</w:t>
            </w:r>
            <w:r w:rsidR="000A7D83">
              <w:br/>
            </w:r>
            <w:r>
              <w:rPr>
                <w:b w:val="0"/>
                <w:sz w:val="18"/>
                <w:szCs w:val="18"/>
              </w:rPr>
              <w:t>(Transfer Center</w:t>
            </w:r>
            <w:r w:rsidR="000A7D83" w:rsidRPr="7188CE37">
              <w:rPr>
                <w:b w:val="0"/>
                <w:bCs w:val="0"/>
                <w:sz w:val="18"/>
                <w:szCs w:val="18"/>
              </w:rPr>
              <w:t>)</w:t>
            </w:r>
            <w:r w:rsidR="000A7D83">
              <w:br/>
            </w:r>
          </w:p>
        </w:tc>
        <w:tc>
          <w:tcPr>
            <w:tcW w:w="6840" w:type="dxa"/>
          </w:tcPr>
          <w:p w14:paraId="5EB47B07" w14:textId="77777777" w:rsidR="00734E82" w:rsidRPr="00734E82" w:rsidRDefault="00734E82" w:rsidP="00734E8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E82">
              <w:rPr>
                <w:sz w:val="16"/>
                <w:szCs w:val="16"/>
              </w:rPr>
              <w:t>Student Services Counseling Publisher</w:t>
            </w:r>
          </w:p>
          <w:p w14:paraId="68B4A14A" w14:textId="77777777" w:rsidR="00734E82" w:rsidRPr="00734E82" w:rsidRDefault="00734E82" w:rsidP="00734E8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E82">
              <w:rPr>
                <w:sz w:val="16"/>
                <w:szCs w:val="16"/>
              </w:rPr>
              <w:t>Student Services Transfer Center Publisher</w:t>
            </w:r>
          </w:p>
          <w:p w14:paraId="26366A4F" w14:textId="77777777" w:rsidR="00734E82" w:rsidRPr="00734E82" w:rsidRDefault="00734E82" w:rsidP="00734E8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E82">
              <w:rPr>
                <w:sz w:val="16"/>
                <w:szCs w:val="16"/>
              </w:rPr>
              <w:t>Student Services Articulation Publisher</w:t>
            </w:r>
          </w:p>
          <w:p w14:paraId="76B91D6D" w14:textId="7D326F3D" w:rsidR="00734E82" w:rsidRPr="00734E82" w:rsidRDefault="00734E82" w:rsidP="00734E8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E82">
              <w:rPr>
                <w:sz w:val="16"/>
                <w:szCs w:val="16"/>
              </w:rPr>
              <w:t>Student Services Admissions Publisher</w:t>
            </w:r>
          </w:p>
          <w:p w14:paraId="5B18706E" w14:textId="6FF32A8E" w:rsidR="000A7D83" w:rsidRPr="00754F4A" w:rsidRDefault="000A7D83" w:rsidP="00874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F4C" w:rsidRPr="00754F4A" w14:paraId="306E5C94" w14:textId="77777777" w:rsidTr="000A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3E6A1CC" w14:textId="5E76E067" w:rsidR="00110F4C" w:rsidRDefault="00110F4C" w:rsidP="00BC0DCA">
            <w:pPr>
              <w:rPr>
                <w:b w:val="0"/>
              </w:rPr>
            </w:pPr>
            <w:r w:rsidRPr="00110F4C">
              <w:rPr>
                <w:b w:val="0"/>
              </w:rPr>
              <w:t>Anne Krueger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br/>
            </w:r>
            <w:r w:rsidRPr="00110F4C">
              <w:rPr>
                <w:b w:val="0"/>
                <w:color w:val="000000"/>
                <w:shd w:val="clear" w:color="auto" w:fill="FFFFFF"/>
              </w:rPr>
              <w:t>(</w:t>
            </w:r>
            <w:r w:rsidRPr="00110F4C">
              <w:rPr>
                <w:b w:val="0"/>
                <w:sz w:val="18"/>
                <w:szCs w:val="18"/>
              </w:rPr>
              <w:t>Marke</w:t>
            </w:r>
            <w:r>
              <w:rPr>
                <w:b w:val="0"/>
                <w:sz w:val="18"/>
                <w:szCs w:val="18"/>
              </w:rPr>
              <w:t>ting &amp; Communications</w:t>
            </w:r>
            <w:r w:rsidRPr="00110F4C">
              <w:rPr>
                <w:b w:val="0"/>
                <w:sz w:val="18"/>
                <w:szCs w:val="18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 </w:t>
            </w:r>
          </w:p>
        </w:tc>
        <w:tc>
          <w:tcPr>
            <w:tcW w:w="6840" w:type="dxa"/>
          </w:tcPr>
          <w:p w14:paraId="4BD43BD2" w14:textId="77777777" w:rsidR="00656FE1" w:rsidRDefault="00110F4C" w:rsidP="00110F4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sub-directory </w:t>
            </w:r>
          </w:p>
          <w:p w14:paraId="620D9A23" w14:textId="52B75E76" w:rsidR="00110F4C" w:rsidRDefault="00656FE1" w:rsidP="00110F4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Invited to o</w:t>
            </w:r>
            <w:r w:rsidR="00110F4C">
              <w:rPr>
                <w:sz w:val="16"/>
                <w:szCs w:val="16"/>
              </w:rPr>
              <w:t>ffer input to training materials</w:t>
            </w:r>
          </w:p>
          <w:p w14:paraId="36F99C21" w14:textId="77777777" w:rsidR="00110F4C" w:rsidRDefault="00110F4C" w:rsidP="0011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1D9ED38" w14:textId="698F3BE4" w:rsidR="00110F4C" w:rsidRPr="00110F4C" w:rsidRDefault="00110F4C" w:rsidP="0011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59AE09C" w14:textId="77777777" w:rsidR="00B65EA6" w:rsidRPr="00754F4A" w:rsidRDefault="00F431D3" w:rsidP="00B65EA6">
      <w:pPr>
        <w:rPr>
          <w:rFonts w:cstheme="minorHAnsi"/>
          <w:b/>
        </w:rPr>
      </w:pPr>
      <w:r w:rsidRPr="000A7D83">
        <w:rPr>
          <w:b/>
        </w:rPr>
        <w:br/>
      </w:r>
      <w:r w:rsidRPr="000A7D83">
        <w:rPr>
          <w:b/>
        </w:rPr>
        <w:br/>
      </w:r>
      <w:r w:rsidR="00B65EA6" w:rsidRPr="00754F4A">
        <w:rPr>
          <w:rFonts w:cstheme="minorHAnsi"/>
          <w:b/>
        </w:rPr>
        <w:t>_____________________________________________________________________________________</w:t>
      </w:r>
    </w:p>
    <w:p w14:paraId="31A7B736" w14:textId="6BE8D8CC" w:rsidR="00B65EA6" w:rsidRDefault="00B65EA6" w:rsidP="00B65EA6">
      <w:pPr>
        <w:rPr>
          <w:rStyle w:val="H1LTRServicesChar"/>
          <w:rFonts w:cstheme="minorHAnsi"/>
          <w:sz w:val="28"/>
          <w:szCs w:val="28"/>
        </w:rPr>
      </w:pPr>
      <w:r>
        <w:rPr>
          <w:rStyle w:val="H1LTRServicesChar"/>
          <w:rFonts w:cstheme="minorHAnsi"/>
          <w:sz w:val="28"/>
          <w:szCs w:val="28"/>
        </w:rPr>
        <w:t>High Traffic Websites – Phase II</w:t>
      </w:r>
    </w:p>
    <w:p w14:paraId="2509B60F" w14:textId="3C8B93DD" w:rsidR="00B65EA6" w:rsidRPr="00C02962" w:rsidRDefault="00B65EA6" w:rsidP="00737968">
      <w:pPr>
        <w:rPr>
          <w:rStyle w:val="H1LTRServicesChar"/>
          <w:rFonts w:cstheme="minorHAnsi"/>
          <w:sz w:val="28"/>
          <w:szCs w:val="28"/>
        </w:rPr>
      </w:pPr>
      <w:r w:rsidRPr="00C02962">
        <w:rPr>
          <w:rStyle w:val="normaltextrun"/>
          <w:rFonts w:cstheme="minorHAnsi"/>
          <w:b/>
          <w:bCs/>
          <w:color w:val="323130"/>
          <w:shd w:val="clear" w:color="auto" w:fill="FFFFFF"/>
        </w:rPr>
        <w:t>Purpose</w:t>
      </w:r>
    </w:p>
    <w:p w14:paraId="7BA07638" w14:textId="625DB5AF" w:rsidR="00BC1271" w:rsidRDefault="00B65EA6" w:rsidP="00B65EA6">
      <w:commentRangeStart w:id="0"/>
      <w:r w:rsidRPr="00561A66">
        <w:t xml:space="preserve">Identify a handful of </w:t>
      </w:r>
      <w:r w:rsidR="0088271E">
        <w:t>web content editors responsible for high traffic websites</w:t>
      </w:r>
      <w:commentRangeEnd w:id="0"/>
      <w:r w:rsidR="00E747AF">
        <w:rPr>
          <w:rStyle w:val="CommentReference"/>
        </w:rPr>
        <w:commentReference w:id="0"/>
      </w:r>
      <w:r w:rsidR="0088271E">
        <w:t xml:space="preserve">. </w:t>
      </w:r>
    </w:p>
    <w:p w14:paraId="0CA70169" w14:textId="547904D1" w:rsidR="00BC1271" w:rsidRDefault="00C02962" w:rsidP="003E4DA3">
      <w:pPr>
        <w:pStyle w:val="ListParagraph"/>
        <w:numPr>
          <w:ilvl w:val="0"/>
          <w:numId w:val="17"/>
        </w:numPr>
      </w:pPr>
      <w:r>
        <w:t xml:space="preserve">Majority of </w:t>
      </w:r>
      <w:r w:rsidR="00BC1271">
        <w:t xml:space="preserve">Phase II trainees will include web content editors from </w:t>
      </w:r>
      <w:r>
        <w:t>student services</w:t>
      </w:r>
    </w:p>
    <w:p w14:paraId="5DE0D2D6" w14:textId="400FE81F" w:rsidR="00C02962" w:rsidRDefault="00C02962" w:rsidP="00C02962">
      <w:pPr>
        <w:pStyle w:val="ListParagraph"/>
        <w:numPr>
          <w:ilvl w:val="0"/>
          <w:numId w:val="17"/>
        </w:numPr>
      </w:pPr>
      <w:r>
        <w:t>Phase II trainees may be asked to become mentors for Phase II</w:t>
      </w:r>
      <w:r w:rsidR="00737968">
        <w:t>I</w:t>
      </w:r>
      <w:r>
        <w:t xml:space="preserve"> Trainees</w:t>
      </w:r>
    </w:p>
    <w:p w14:paraId="009A2037" w14:textId="020ECBA4" w:rsidR="00B65EA6" w:rsidRDefault="00B65EA6" w:rsidP="00C02962">
      <w:r>
        <w:t xml:space="preserve">High traffic website publishers will be invited to participate via the </w:t>
      </w:r>
      <w:hyperlink r:id="rId25" w:history="1">
        <w:r w:rsidRPr="00F431D3">
          <w:rPr>
            <w:rStyle w:val="Hyperlink"/>
          </w:rPr>
          <w:t>Request CMS Training Form</w:t>
        </w:r>
      </w:hyperlink>
      <w:r>
        <w:t xml:space="preserve"> </w:t>
      </w:r>
    </w:p>
    <w:p w14:paraId="33D28B63" w14:textId="629FD193" w:rsidR="00B65EA6" w:rsidRDefault="00B65EA6" w:rsidP="00B65EA6">
      <w:pPr>
        <w:pStyle w:val="BodyText"/>
        <w:rPr>
          <w:rStyle w:val="H1LTRServicesChar"/>
          <w:rFonts w:cstheme="minorHAnsi"/>
          <w:sz w:val="28"/>
          <w:szCs w:val="28"/>
        </w:rPr>
      </w:pPr>
      <w:r w:rsidRPr="000A7D83">
        <w:t xml:space="preserve">Group </w:t>
      </w:r>
      <w:r w:rsidR="00737968" w:rsidRPr="000A7D83">
        <w:t>I</w:t>
      </w:r>
      <w:r w:rsidR="00737968">
        <w:t xml:space="preserve">I </w:t>
      </w:r>
    </w:p>
    <w:p w14:paraId="2837CD6B" w14:textId="1BFFA4F7" w:rsidR="00737968" w:rsidRPr="00737968" w:rsidRDefault="00737968" w:rsidP="00B65EA6">
      <w:pPr>
        <w:pStyle w:val="BodyText"/>
        <w:rPr>
          <w:b w:val="0"/>
        </w:rPr>
      </w:pPr>
      <w:r>
        <w:rPr>
          <w:b w:val="0"/>
        </w:rPr>
        <w:t>Representatives from the following areas:</w:t>
      </w:r>
    </w:p>
    <w:p w14:paraId="3086DE85" w14:textId="4B6531A6" w:rsidR="00C02962" w:rsidRPr="00737968" w:rsidRDefault="00737968" w:rsidP="00737968">
      <w:pPr>
        <w:pStyle w:val="ListParagraph"/>
        <w:numPr>
          <w:ilvl w:val="0"/>
          <w:numId w:val="17"/>
        </w:numPr>
      </w:pPr>
      <w:r w:rsidRPr="00737968">
        <w:t>Admissions and Records</w:t>
      </w:r>
    </w:p>
    <w:p w14:paraId="042E9CBA" w14:textId="1631F945" w:rsidR="00737968" w:rsidRPr="00737968" w:rsidRDefault="00737968" w:rsidP="00737968">
      <w:pPr>
        <w:pStyle w:val="ListParagraph"/>
        <w:numPr>
          <w:ilvl w:val="0"/>
          <w:numId w:val="17"/>
        </w:numPr>
      </w:pPr>
      <w:r w:rsidRPr="00737968">
        <w:t>Counseling</w:t>
      </w:r>
    </w:p>
    <w:p w14:paraId="2D793DFD" w14:textId="47B3C7C3" w:rsidR="00737968" w:rsidRPr="00737968" w:rsidRDefault="00737968" w:rsidP="00737968">
      <w:pPr>
        <w:pStyle w:val="ListParagraph"/>
        <w:numPr>
          <w:ilvl w:val="0"/>
          <w:numId w:val="17"/>
        </w:numPr>
      </w:pPr>
      <w:r w:rsidRPr="00737968">
        <w:t>Assessment Center</w:t>
      </w:r>
    </w:p>
    <w:p w14:paraId="40A3DF9D" w14:textId="08A115BC" w:rsidR="00737968" w:rsidRPr="00737968" w:rsidRDefault="00737968" w:rsidP="00737968">
      <w:pPr>
        <w:pStyle w:val="ListParagraph"/>
        <w:numPr>
          <w:ilvl w:val="0"/>
          <w:numId w:val="17"/>
        </w:numPr>
        <w:rPr>
          <w:b/>
        </w:rPr>
      </w:pPr>
      <w:r>
        <w:t>Financial Aid</w:t>
      </w:r>
    </w:p>
    <w:p w14:paraId="26CB789B" w14:textId="439D6B22" w:rsidR="00737968" w:rsidRDefault="00F71BC9" w:rsidP="00737968">
      <w:pPr>
        <w:pStyle w:val="ListParagraph"/>
        <w:numPr>
          <w:ilvl w:val="0"/>
          <w:numId w:val="17"/>
        </w:numPr>
        <w:rPr>
          <w:b/>
        </w:rPr>
      </w:pPr>
      <w:r w:rsidRPr="00F71BC9">
        <w:t>Library</w:t>
      </w:r>
    </w:p>
    <w:p w14:paraId="0923C19C" w14:textId="76E2A63B" w:rsidR="00F71BC9" w:rsidRPr="00F71BC9" w:rsidRDefault="00F71BC9" w:rsidP="00737968">
      <w:pPr>
        <w:pStyle w:val="ListParagraph"/>
        <w:numPr>
          <w:ilvl w:val="0"/>
          <w:numId w:val="17"/>
        </w:numPr>
        <w:rPr>
          <w:b/>
        </w:rPr>
      </w:pPr>
      <w:r>
        <w:t>Career Center</w:t>
      </w:r>
    </w:p>
    <w:p w14:paraId="70102615" w14:textId="5A2DDAEA" w:rsidR="00F71BC9" w:rsidRPr="00F71BC9" w:rsidRDefault="00F71BC9" w:rsidP="00737968">
      <w:pPr>
        <w:pStyle w:val="ListParagraph"/>
        <w:numPr>
          <w:ilvl w:val="0"/>
          <w:numId w:val="17"/>
        </w:numPr>
        <w:rPr>
          <w:b/>
        </w:rPr>
      </w:pPr>
      <w:r>
        <w:t>Tutoring</w:t>
      </w:r>
    </w:p>
    <w:p w14:paraId="2C341BE0" w14:textId="4819B927" w:rsidR="00F71BC9" w:rsidRPr="007F0F97" w:rsidRDefault="00F71BC9" w:rsidP="00737968">
      <w:pPr>
        <w:pStyle w:val="ListParagraph"/>
        <w:numPr>
          <w:ilvl w:val="0"/>
          <w:numId w:val="17"/>
        </w:numPr>
        <w:rPr>
          <w:b/>
        </w:rPr>
      </w:pPr>
      <w:r>
        <w:lastRenderedPageBreak/>
        <w:t>Transfer Center</w:t>
      </w:r>
    </w:p>
    <w:p w14:paraId="1DE0EBBB" w14:textId="38A640EA" w:rsidR="007F0F97" w:rsidRPr="0058138B" w:rsidRDefault="007F0F97" w:rsidP="00737968">
      <w:pPr>
        <w:pStyle w:val="ListParagraph"/>
        <w:numPr>
          <w:ilvl w:val="0"/>
          <w:numId w:val="17"/>
        </w:numPr>
        <w:rPr>
          <w:b/>
        </w:rPr>
      </w:pPr>
      <w:r>
        <w:t>More</w:t>
      </w:r>
    </w:p>
    <w:p w14:paraId="2AD4359B" w14:textId="72A7ED15" w:rsidR="0058138B" w:rsidRDefault="0058138B">
      <w:pPr>
        <w:rPr>
          <w:b/>
        </w:rPr>
      </w:pPr>
      <w:r>
        <w:rPr>
          <w:b/>
        </w:rPr>
        <w:br w:type="page"/>
      </w:r>
    </w:p>
    <w:p w14:paraId="2F3F3F22" w14:textId="77777777" w:rsidR="0058138B" w:rsidRDefault="0058138B" w:rsidP="0058138B">
      <w:pPr>
        <w:rPr>
          <w:b/>
        </w:rPr>
      </w:pPr>
    </w:p>
    <w:p w14:paraId="3379D235" w14:textId="77777777" w:rsidR="0058138B" w:rsidRPr="00754F4A" w:rsidRDefault="0058138B" w:rsidP="0058138B">
      <w:pPr>
        <w:rPr>
          <w:rFonts w:cstheme="minorHAnsi"/>
          <w:b/>
        </w:rPr>
      </w:pPr>
      <w:r w:rsidRPr="00754F4A">
        <w:rPr>
          <w:rFonts w:cstheme="minorHAnsi"/>
          <w:b/>
        </w:rPr>
        <w:t>_____________________________________________________________________________________</w:t>
      </w:r>
    </w:p>
    <w:p w14:paraId="6381FADE" w14:textId="6F5AF9A0" w:rsidR="0058138B" w:rsidRDefault="0058138B" w:rsidP="0058138B">
      <w:pPr>
        <w:rPr>
          <w:rStyle w:val="H1LTRServicesChar"/>
          <w:rFonts w:cstheme="minorHAnsi"/>
          <w:sz w:val="28"/>
          <w:szCs w:val="28"/>
        </w:rPr>
      </w:pPr>
      <w:r>
        <w:rPr>
          <w:rStyle w:val="H1LTRServicesChar"/>
          <w:rFonts w:cstheme="minorHAnsi"/>
          <w:sz w:val="28"/>
          <w:szCs w:val="28"/>
        </w:rPr>
        <w:t>Academics – Phase III</w:t>
      </w:r>
    </w:p>
    <w:p w14:paraId="230CD65B" w14:textId="77777777" w:rsidR="00E747AF" w:rsidRPr="00C02962" w:rsidRDefault="00E747AF" w:rsidP="00E747AF">
      <w:pPr>
        <w:rPr>
          <w:rStyle w:val="H1LTRServicesChar"/>
          <w:rFonts w:cstheme="minorHAnsi"/>
          <w:sz w:val="28"/>
          <w:szCs w:val="28"/>
        </w:rPr>
      </w:pPr>
      <w:r w:rsidRPr="00C02962">
        <w:rPr>
          <w:rStyle w:val="normaltextrun"/>
          <w:rFonts w:cstheme="minorHAnsi"/>
          <w:b/>
          <w:bCs/>
          <w:color w:val="323130"/>
          <w:shd w:val="clear" w:color="auto" w:fill="FFFFFF"/>
        </w:rPr>
        <w:t>Purpose</w:t>
      </w:r>
    </w:p>
    <w:p w14:paraId="5137BA18" w14:textId="573A1A17" w:rsidR="0058138B" w:rsidRDefault="00E747AF" w:rsidP="0058138B">
      <w:r>
        <w:t>Invite</w:t>
      </w:r>
      <w:r w:rsidR="0058138B" w:rsidRPr="00561A66">
        <w:t xml:space="preserve"> </w:t>
      </w:r>
      <w:r w:rsidR="0058138B">
        <w:t xml:space="preserve">web content editors responsible for </w:t>
      </w:r>
      <w:r w:rsidR="0078777F">
        <w:t>maintaining academic program websites</w:t>
      </w:r>
      <w:r w:rsidR="0058138B">
        <w:t xml:space="preserve">. </w:t>
      </w:r>
    </w:p>
    <w:p w14:paraId="61EB1DF5" w14:textId="01E0C285" w:rsidR="0058138B" w:rsidRDefault="0058138B" w:rsidP="0058138B">
      <w:pPr>
        <w:pStyle w:val="ListParagraph"/>
        <w:numPr>
          <w:ilvl w:val="0"/>
          <w:numId w:val="17"/>
        </w:numPr>
      </w:pPr>
      <w:r>
        <w:t>Majority of Phase II</w:t>
      </w:r>
      <w:r w:rsidR="00E747AF">
        <w:t xml:space="preserve">I </w:t>
      </w:r>
      <w:r>
        <w:t>trainees will include web content editors from student services</w:t>
      </w:r>
    </w:p>
    <w:p w14:paraId="13E927C8" w14:textId="0651F235" w:rsidR="0058138B" w:rsidRDefault="0058138B" w:rsidP="0058138B">
      <w:pPr>
        <w:pStyle w:val="ListParagraph"/>
        <w:numPr>
          <w:ilvl w:val="0"/>
          <w:numId w:val="17"/>
        </w:numPr>
      </w:pPr>
      <w:r>
        <w:t>Phase II trainees may be aske</w:t>
      </w:r>
      <w:r w:rsidR="00E747AF">
        <w:t xml:space="preserve">d to become mentors for Phase IV </w:t>
      </w:r>
      <w:r>
        <w:t>Trainees</w:t>
      </w:r>
    </w:p>
    <w:p w14:paraId="10C595ED" w14:textId="77777777" w:rsidR="00E747AF" w:rsidRDefault="00E747AF" w:rsidP="00E747AF">
      <w:pPr>
        <w:ind w:left="360"/>
      </w:pPr>
    </w:p>
    <w:p w14:paraId="07F58183" w14:textId="72D96629" w:rsidR="00E747AF" w:rsidRDefault="008F01E8" w:rsidP="00E747AF">
      <w:r>
        <w:t>Academic</w:t>
      </w:r>
      <w:r w:rsidR="00E747AF">
        <w:t xml:space="preserve"> website publishers will be invited to participate via the </w:t>
      </w:r>
      <w:hyperlink r:id="rId26" w:history="1">
        <w:r w:rsidR="00E747AF" w:rsidRPr="00F431D3">
          <w:rPr>
            <w:rStyle w:val="Hyperlink"/>
          </w:rPr>
          <w:t>Request CMS Training Form</w:t>
        </w:r>
      </w:hyperlink>
      <w:r w:rsidR="00E747AF">
        <w:t xml:space="preserve"> </w:t>
      </w:r>
    </w:p>
    <w:p w14:paraId="0D33AE2B" w14:textId="0C5C3E99" w:rsidR="00E747AF" w:rsidRDefault="00E747AF" w:rsidP="00E747AF"/>
    <w:p w14:paraId="49DA1812" w14:textId="03FB03C4" w:rsidR="00E747AF" w:rsidRPr="008F01E8" w:rsidRDefault="00E747AF" w:rsidP="008F01E8">
      <w:pPr>
        <w:pStyle w:val="BodyText"/>
      </w:pPr>
      <w:r w:rsidRPr="008F01E8">
        <w:t>Programs:</w:t>
      </w:r>
    </w:p>
    <w:p w14:paraId="4FCC1E10" w14:textId="3C582A5F" w:rsidR="00E747AF" w:rsidRDefault="008F2796" w:rsidP="00E747AF">
      <w:pPr>
        <w:pStyle w:val="ListParagraph"/>
        <w:numPr>
          <w:ilvl w:val="0"/>
          <w:numId w:val="20"/>
        </w:numPr>
      </w:pPr>
      <w:r>
        <w:t>Group I</w:t>
      </w:r>
      <w:r w:rsidR="008F01E8">
        <w:t xml:space="preserve">:  </w:t>
      </w:r>
      <w:r w:rsidR="00E747AF">
        <w:t>AOJ – Cross Cultural Studies</w:t>
      </w:r>
    </w:p>
    <w:p w14:paraId="1B617123" w14:textId="58FD139F" w:rsidR="00E747AF" w:rsidRDefault="008F2796" w:rsidP="00E747AF">
      <w:pPr>
        <w:pStyle w:val="ListParagraph"/>
        <w:numPr>
          <w:ilvl w:val="0"/>
          <w:numId w:val="20"/>
        </w:numPr>
      </w:pPr>
      <w:r>
        <w:t>Group 2</w:t>
      </w:r>
      <w:r w:rsidR="008F01E8">
        <w:t xml:space="preserve">:  </w:t>
      </w:r>
      <w:r w:rsidR="00E747AF">
        <w:t>CSIS – World Languages</w:t>
      </w:r>
    </w:p>
    <w:p w14:paraId="131D5C04" w14:textId="2976D002" w:rsidR="00E747AF" w:rsidRDefault="00E747AF" w:rsidP="00E747AF"/>
    <w:p w14:paraId="58B726BA" w14:textId="77777777" w:rsidR="00E747AF" w:rsidRPr="00754F4A" w:rsidRDefault="00E747AF" w:rsidP="00E747AF">
      <w:pPr>
        <w:rPr>
          <w:rFonts w:cstheme="minorHAnsi"/>
          <w:b/>
        </w:rPr>
      </w:pPr>
      <w:r w:rsidRPr="00754F4A">
        <w:rPr>
          <w:rFonts w:cstheme="minorHAnsi"/>
          <w:b/>
        </w:rPr>
        <w:t>_____________________________________________________________________________________</w:t>
      </w:r>
    </w:p>
    <w:p w14:paraId="055586AA" w14:textId="1BFAB0E2" w:rsidR="00E747AF" w:rsidRDefault="00E747AF" w:rsidP="00E747AF">
      <w:pPr>
        <w:rPr>
          <w:rStyle w:val="H1LTRServicesChar"/>
          <w:rFonts w:cstheme="minorHAnsi"/>
          <w:sz w:val="28"/>
          <w:szCs w:val="28"/>
        </w:rPr>
      </w:pPr>
      <w:r>
        <w:rPr>
          <w:rStyle w:val="H1LTRServicesChar"/>
          <w:rFonts w:cstheme="minorHAnsi"/>
          <w:sz w:val="28"/>
          <w:szCs w:val="28"/>
        </w:rPr>
        <w:t>Academics – Phase IV</w:t>
      </w:r>
    </w:p>
    <w:p w14:paraId="1BEB5769" w14:textId="77777777" w:rsidR="008F01E8" w:rsidRPr="00C02962" w:rsidRDefault="008F01E8" w:rsidP="008F01E8">
      <w:pPr>
        <w:rPr>
          <w:rStyle w:val="H1LTRServicesChar"/>
          <w:rFonts w:cstheme="minorHAnsi"/>
          <w:sz w:val="28"/>
          <w:szCs w:val="28"/>
        </w:rPr>
      </w:pPr>
      <w:r w:rsidRPr="00C02962">
        <w:rPr>
          <w:rStyle w:val="normaltextrun"/>
          <w:rFonts w:cstheme="minorHAnsi"/>
          <w:b/>
          <w:bCs/>
          <w:color w:val="323130"/>
          <w:shd w:val="clear" w:color="auto" w:fill="FFFFFF"/>
        </w:rPr>
        <w:t>Purpose</w:t>
      </w:r>
    </w:p>
    <w:p w14:paraId="4E16B8AA" w14:textId="77DC7A02" w:rsidR="00E747AF" w:rsidRPr="008F01E8" w:rsidRDefault="008F01E8" w:rsidP="008F01E8">
      <w:pPr>
        <w:pStyle w:val="ParagraphLTRServices"/>
      </w:pPr>
      <w:r>
        <w:t xml:space="preserve">Everyone else.  By request via the </w:t>
      </w:r>
      <w:hyperlink r:id="rId27" w:history="1">
        <w:r w:rsidRPr="00F431D3">
          <w:rPr>
            <w:rStyle w:val="Hyperlink"/>
          </w:rPr>
          <w:t>Request CMS Training Form</w:t>
        </w:r>
      </w:hyperlink>
    </w:p>
    <w:p w14:paraId="10275D6C" w14:textId="77777777" w:rsidR="0058138B" w:rsidRDefault="0058138B" w:rsidP="0058138B">
      <w:pPr>
        <w:rPr>
          <w:rStyle w:val="H1LTRServicesChar"/>
          <w:rFonts w:cstheme="minorHAnsi"/>
          <w:sz w:val="28"/>
          <w:szCs w:val="28"/>
        </w:rPr>
      </w:pPr>
    </w:p>
    <w:p w14:paraId="1CD506FD" w14:textId="77777777" w:rsidR="0058138B" w:rsidRPr="0058138B" w:rsidRDefault="0058138B" w:rsidP="0058138B">
      <w:pPr>
        <w:rPr>
          <w:b/>
        </w:rPr>
      </w:pPr>
    </w:p>
    <w:p w14:paraId="121C78D0" w14:textId="33C1EBFB" w:rsidR="00B65EA6" w:rsidRDefault="00B65EA6" w:rsidP="00737968">
      <w:pPr>
        <w:pStyle w:val="BodyText"/>
        <w:ind w:left="360"/>
      </w:pPr>
    </w:p>
    <w:p w14:paraId="432454B1" w14:textId="330E2FA2" w:rsidR="000A7D83" w:rsidRDefault="00F431D3" w:rsidP="00561A66">
      <w:pPr>
        <w:rPr>
          <w:rStyle w:val="Strong"/>
          <w:rFonts w:ascii="Verdana" w:hAnsi="Verdana"/>
          <w:color w:val="595D6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Strong"/>
          <w:rFonts w:ascii="Verdana" w:hAnsi="Verdana"/>
          <w:color w:val="595D64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728A8F14" w14:textId="77777777" w:rsidR="00561A66" w:rsidRPr="00561A66" w:rsidRDefault="00561A66" w:rsidP="00561A66">
      <w:pPr>
        <w:rPr>
          <w:rStyle w:val="H1LTRServicesChar"/>
          <w:rFonts w:cstheme="minorHAnsi"/>
          <w:sz w:val="32"/>
          <w:szCs w:val="32"/>
        </w:rPr>
      </w:pPr>
    </w:p>
    <w:p w14:paraId="22BBBDEF" w14:textId="26890B7D" w:rsidR="00754F4A" w:rsidRPr="00561A66" w:rsidRDefault="00E5655F" w:rsidP="00561A66">
      <w:pPr>
        <w:pStyle w:val="ListParagraph"/>
        <w:rPr>
          <w:rStyle w:val="normaltextrun"/>
          <w:rFonts w:cstheme="minorHAnsi"/>
          <w:color w:val="323130"/>
          <w:shd w:val="clear" w:color="auto" w:fill="FFFFFF"/>
        </w:rPr>
      </w:pPr>
      <w:r w:rsidRPr="00561A66">
        <w:rPr>
          <w:rStyle w:val="H1LTRServicesChar"/>
          <w:rFonts w:cstheme="minorHAnsi"/>
          <w:sz w:val="32"/>
          <w:szCs w:val="32"/>
        </w:rPr>
        <w:br/>
      </w:r>
      <w:r w:rsidR="00754F4A" w:rsidRPr="00561A66">
        <w:rPr>
          <w:rStyle w:val="normaltextrun"/>
          <w:rFonts w:cstheme="minorHAnsi"/>
          <w:color w:val="323130"/>
          <w:shd w:val="clear" w:color="auto" w:fill="FFFFFF"/>
        </w:rPr>
        <w:br/>
      </w:r>
      <w:r w:rsidR="00D94CA0" w:rsidRPr="00561A66">
        <w:rPr>
          <w:rStyle w:val="normaltextrun"/>
          <w:rFonts w:cstheme="minorHAnsi"/>
        </w:rPr>
        <w:br/>
      </w:r>
      <w:r w:rsidR="00A63A51" w:rsidRPr="00561A66">
        <w:rPr>
          <w:rStyle w:val="normaltextrun"/>
          <w:rFonts w:cstheme="minorHAnsi"/>
          <w:color w:val="323130"/>
          <w:shd w:val="clear" w:color="auto" w:fill="FFFFFF"/>
        </w:rPr>
        <w:br/>
      </w:r>
    </w:p>
    <w:sectPr w:rsidR="00754F4A" w:rsidRPr="00561A6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anna Thompson" w:date="2020-06-03T08:43:00Z" w:initials="DT">
    <w:p w14:paraId="4612DAF3" w14:textId="44EA185E" w:rsidR="00E747AF" w:rsidRDefault="00E747AF">
      <w:pPr>
        <w:pStyle w:val="CommentText"/>
      </w:pPr>
      <w:r>
        <w:rPr>
          <w:rStyle w:val="CommentReference"/>
        </w:rPr>
        <w:annotationRef/>
      </w:r>
      <w:r>
        <w:t>Request input from Lorena to identify high traffic websites and the web content editors responsible for each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12DA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12DAF3" w16cid:durableId="2339D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AEED7" w14:textId="77777777" w:rsidR="00D549DB" w:rsidRDefault="00D549DB" w:rsidP="007C3363">
      <w:pPr>
        <w:spacing w:after="0" w:line="240" w:lineRule="auto"/>
      </w:pPr>
      <w:r>
        <w:separator/>
      </w:r>
    </w:p>
  </w:endnote>
  <w:endnote w:type="continuationSeparator" w:id="0">
    <w:p w14:paraId="3259E14E" w14:textId="77777777" w:rsidR="00D549DB" w:rsidRDefault="00D549DB" w:rsidP="007C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yriad Pro Cond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5C4B" w14:textId="77777777" w:rsidR="007C3363" w:rsidRDefault="007C3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2281" w14:textId="77777777" w:rsidR="007C3363" w:rsidRDefault="007C3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6141" w14:textId="77777777" w:rsidR="007C3363" w:rsidRDefault="007C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9A1C" w14:textId="77777777" w:rsidR="00D549DB" w:rsidRDefault="00D549DB" w:rsidP="007C3363">
      <w:pPr>
        <w:spacing w:after="0" w:line="240" w:lineRule="auto"/>
      </w:pPr>
      <w:r>
        <w:separator/>
      </w:r>
    </w:p>
  </w:footnote>
  <w:footnote w:type="continuationSeparator" w:id="0">
    <w:p w14:paraId="78CDDA7B" w14:textId="77777777" w:rsidR="00D549DB" w:rsidRDefault="00D549DB" w:rsidP="007C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3375" w14:textId="77777777" w:rsidR="007C3363" w:rsidRDefault="007C3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33BE" w14:textId="7D9ECF16" w:rsidR="007C3363" w:rsidRDefault="007C3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7555" w14:textId="77777777" w:rsidR="007C3363" w:rsidRDefault="007C3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8B0"/>
    <w:multiLevelType w:val="hybridMultilevel"/>
    <w:tmpl w:val="1170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5BF"/>
    <w:multiLevelType w:val="hybridMultilevel"/>
    <w:tmpl w:val="31B08674"/>
    <w:lvl w:ilvl="0" w:tplc="F4167C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BAE"/>
    <w:multiLevelType w:val="hybridMultilevel"/>
    <w:tmpl w:val="C7081384"/>
    <w:lvl w:ilvl="0" w:tplc="F4167C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2F3"/>
    <w:multiLevelType w:val="hybridMultilevel"/>
    <w:tmpl w:val="A07E9EAA"/>
    <w:lvl w:ilvl="0" w:tplc="F4167C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7D99"/>
    <w:multiLevelType w:val="hybridMultilevel"/>
    <w:tmpl w:val="63D0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09D3"/>
    <w:multiLevelType w:val="hybridMultilevel"/>
    <w:tmpl w:val="B4FE05CC"/>
    <w:lvl w:ilvl="0" w:tplc="F4167C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1918"/>
    <w:multiLevelType w:val="hybridMultilevel"/>
    <w:tmpl w:val="C08079AC"/>
    <w:lvl w:ilvl="0" w:tplc="2FDECD3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D352D"/>
    <w:multiLevelType w:val="hybridMultilevel"/>
    <w:tmpl w:val="99C0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F50C6"/>
    <w:multiLevelType w:val="hybridMultilevel"/>
    <w:tmpl w:val="026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430A"/>
    <w:multiLevelType w:val="hybridMultilevel"/>
    <w:tmpl w:val="2AF4474C"/>
    <w:lvl w:ilvl="0" w:tplc="F4167C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A2775"/>
    <w:multiLevelType w:val="hybridMultilevel"/>
    <w:tmpl w:val="D8D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02C4"/>
    <w:multiLevelType w:val="hybridMultilevel"/>
    <w:tmpl w:val="6E9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97215"/>
    <w:multiLevelType w:val="hybridMultilevel"/>
    <w:tmpl w:val="FE48D692"/>
    <w:lvl w:ilvl="0" w:tplc="F4167C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42DE"/>
    <w:multiLevelType w:val="hybridMultilevel"/>
    <w:tmpl w:val="E1D2D5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C539F"/>
    <w:multiLevelType w:val="multilevel"/>
    <w:tmpl w:val="AA5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05BD6"/>
    <w:multiLevelType w:val="hybridMultilevel"/>
    <w:tmpl w:val="F4B4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24BE"/>
    <w:multiLevelType w:val="hybridMultilevel"/>
    <w:tmpl w:val="939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A129D0"/>
    <w:multiLevelType w:val="hybridMultilevel"/>
    <w:tmpl w:val="970E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30C4F"/>
    <w:multiLevelType w:val="hybridMultilevel"/>
    <w:tmpl w:val="C1BC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178EB"/>
    <w:multiLevelType w:val="hybridMultilevel"/>
    <w:tmpl w:val="49B6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18"/>
  </w:num>
  <w:num w:numId="11">
    <w:abstractNumId w:val="16"/>
  </w:num>
  <w:num w:numId="12">
    <w:abstractNumId w:val="17"/>
  </w:num>
  <w:num w:numId="13">
    <w:abstractNumId w:val="19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9"/>
  </w:num>
  <w:num w:numId="19">
    <w:abstractNumId w:val="6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anna Thompson">
    <w15:presenceInfo w15:providerId="AD" w15:userId="S-1-5-21-117609710-1547161642-682003330-134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01"/>
    <w:rsid w:val="00001F10"/>
    <w:rsid w:val="000102ED"/>
    <w:rsid w:val="00013963"/>
    <w:rsid w:val="000146ED"/>
    <w:rsid w:val="000210A1"/>
    <w:rsid w:val="000244F7"/>
    <w:rsid w:val="00033774"/>
    <w:rsid w:val="00040E30"/>
    <w:rsid w:val="0004141E"/>
    <w:rsid w:val="00042CFC"/>
    <w:rsid w:val="000476E9"/>
    <w:rsid w:val="0005370B"/>
    <w:rsid w:val="00061DD9"/>
    <w:rsid w:val="000652BD"/>
    <w:rsid w:val="0007799B"/>
    <w:rsid w:val="00081311"/>
    <w:rsid w:val="000827BF"/>
    <w:rsid w:val="000872C3"/>
    <w:rsid w:val="00090128"/>
    <w:rsid w:val="0009413E"/>
    <w:rsid w:val="00095438"/>
    <w:rsid w:val="000A21EF"/>
    <w:rsid w:val="000A7D83"/>
    <w:rsid w:val="000B6585"/>
    <w:rsid w:val="000B6EB3"/>
    <w:rsid w:val="000B79D0"/>
    <w:rsid w:val="000C17EC"/>
    <w:rsid w:val="000C4214"/>
    <w:rsid w:val="000C57F7"/>
    <w:rsid w:val="000C64BC"/>
    <w:rsid w:val="000D3A7B"/>
    <w:rsid w:val="000D7351"/>
    <w:rsid w:val="000E1236"/>
    <w:rsid w:val="000E2D10"/>
    <w:rsid w:val="000E450A"/>
    <w:rsid w:val="000E55E2"/>
    <w:rsid w:val="000E6BF1"/>
    <w:rsid w:val="000E7D8C"/>
    <w:rsid w:val="000F19EB"/>
    <w:rsid w:val="000F342E"/>
    <w:rsid w:val="000F7DBB"/>
    <w:rsid w:val="00100020"/>
    <w:rsid w:val="0010054F"/>
    <w:rsid w:val="001016C1"/>
    <w:rsid w:val="00103C3B"/>
    <w:rsid w:val="00105E9F"/>
    <w:rsid w:val="00107CB0"/>
    <w:rsid w:val="00110F4C"/>
    <w:rsid w:val="00112132"/>
    <w:rsid w:val="001130DD"/>
    <w:rsid w:val="00113DAA"/>
    <w:rsid w:val="00114DD1"/>
    <w:rsid w:val="00116798"/>
    <w:rsid w:val="00123B83"/>
    <w:rsid w:val="00124EFC"/>
    <w:rsid w:val="001325E8"/>
    <w:rsid w:val="00136535"/>
    <w:rsid w:val="001435BC"/>
    <w:rsid w:val="00143FF7"/>
    <w:rsid w:val="0014564E"/>
    <w:rsid w:val="00145F3E"/>
    <w:rsid w:val="0014780B"/>
    <w:rsid w:val="00163579"/>
    <w:rsid w:val="00172A41"/>
    <w:rsid w:val="00176BD2"/>
    <w:rsid w:val="00177C87"/>
    <w:rsid w:val="0018140D"/>
    <w:rsid w:val="00182381"/>
    <w:rsid w:val="00183973"/>
    <w:rsid w:val="001872D1"/>
    <w:rsid w:val="001A0EDB"/>
    <w:rsid w:val="001A10C2"/>
    <w:rsid w:val="001A53B4"/>
    <w:rsid w:val="001A5685"/>
    <w:rsid w:val="001A671A"/>
    <w:rsid w:val="001A7281"/>
    <w:rsid w:val="001A7DDE"/>
    <w:rsid w:val="001B3546"/>
    <w:rsid w:val="001B655C"/>
    <w:rsid w:val="001C130A"/>
    <w:rsid w:val="001C13A9"/>
    <w:rsid w:val="001C6BC8"/>
    <w:rsid w:val="001D00BD"/>
    <w:rsid w:val="001D03AB"/>
    <w:rsid w:val="001D165B"/>
    <w:rsid w:val="001D4F96"/>
    <w:rsid w:val="001E163A"/>
    <w:rsid w:val="001E406C"/>
    <w:rsid w:val="001F3392"/>
    <w:rsid w:val="001F47E5"/>
    <w:rsid w:val="002003B4"/>
    <w:rsid w:val="002034E9"/>
    <w:rsid w:val="00203875"/>
    <w:rsid w:val="00204352"/>
    <w:rsid w:val="00207633"/>
    <w:rsid w:val="00207E72"/>
    <w:rsid w:val="00212FF8"/>
    <w:rsid w:val="00220F13"/>
    <w:rsid w:val="00223541"/>
    <w:rsid w:val="00223BAE"/>
    <w:rsid w:val="00226FCE"/>
    <w:rsid w:val="002375F3"/>
    <w:rsid w:val="002377AA"/>
    <w:rsid w:val="002416C0"/>
    <w:rsid w:val="002515A6"/>
    <w:rsid w:val="0025245F"/>
    <w:rsid w:val="00253444"/>
    <w:rsid w:val="00253622"/>
    <w:rsid w:val="002652E6"/>
    <w:rsid w:val="00271EAA"/>
    <w:rsid w:val="00290D9C"/>
    <w:rsid w:val="002914F2"/>
    <w:rsid w:val="00297EF5"/>
    <w:rsid w:val="002A37CC"/>
    <w:rsid w:val="002A4EAD"/>
    <w:rsid w:val="002A7551"/>
    <w:rsid w:val="002A769A"/>
    <w:rsid w:val="002B013E"/>
    <w:rsid w:val="002B02EB"/>
    <w:rsid w:val="002B6616"/>
    <w:rsid w:val="002B74FD"/>
    <w:rsid w:val="002C487D"/>
    <w:rsid w:val="002C4C3A"/>
    <w:rsid w:val="002C746A"/>
    <w:rsid w:val="002D24EB"/>
    <w:rsid w:val="002D333E"/>
    <w:rsid w:val="002E1DD4"/>
    <w:rsid w:val="002E456A"/>
    <w:rsid w:val="002E715D"/>
    <w:rsid w:val="002F1955"/>
    <w:rsid w:val="00303B45"/>
    <w:rsid w:val="00307872"/>
    <w:rsid w:val="003168A7"/>
    <w:rsid w:val="003178B2"/>
    <w:rsid w:val="0032360B"/>
    <w:rsid w:val="0032468D"/>
    <w:rsid w:val="00331BE3"/>
    <w:rsid w:val="00341C4D"/>
    <w:rsid w:val="00344759"/>
    <w:rsid w:val="00345F08"/>
    <w:rsid w:val="00354AFC"/>
    <w:rsid w:val="00355BDD"/>
    <w:rsid w:val="00363743"/>
    <w:rsid w:val="00364705"/>
    <w:rsid w:val="00377A66"/>
    <w:rsid w:val="00380665"/>
    <w:rsid w:val="00381164"/>
    <w:rsid w:val="00381D29"/>
    <w:rsid w:val="003839BA"/>
    <w:rsid w:val="00385DFD"/>
    <w:rsid w:val="00390808"/>
    <w:rsid w:val="00391728"/>
    <w:rsid w:val="00392272"/>
    <w:rsid w:val="00393CCA"/>
    <w:rsid w:val="00397750"/>
    <w:rsid w:val="00397902"/>
    <w:rsid w:val="003A2A7E"/>
    <w:rsid w:val="003A3E99"/>
    <w:rsid w:val="003B7327"/>
    <w:rsid w:val="003C513C"/>
    <w:rsid w:val="003D2E8A"/>
    <w:rsid w:val="003E33C1"/>
    <w:rsid w:val="003E56EB"/>
    <w:rsid w:val="003F112B"/>
    <w:rsid w:val="003F5F61"/>
    <w:rsid w:val="004022CB"/>
    <w:rsid w:val="00402FC7"/>
    <w:rsid w:val="00411E65"/>
    <w:rsid w:val="0042100D"/>
    <w:rsid w:val="00437EEF"/>
    <w:rsid w:val="00441463"/>
    <w:rsid w:val="004439CC"/>
    <w:rsid w:val="00443FD3"/>
    <w:rsid w:val="00446E39"/>
    <w:rsid w:val="00450CE2"/>
    <w:rsid w:val="00453CC3"/>
    <w:rsid w:val="00453DE4"/>
    <w:rsid w:val="004540FB"/>
    <w:rsid w:val="00457060"/>
    <w:rsid w:val="004576C3"/>
    <w:rsid w:val="0046060C"/>
    <w:rsid w:val="00462A00"/>
    <w:rsid w:val="00466F94"/>
    <w:rsid w:val="00476155"/>
    <w:rsid w:val="004764F5"/>
    <w:rsid w:val="004811B4"/>
    <w:rsid w:val="00481776"/>
    <w:rsid w:val="0049080E"/>
    <w:rsid w:val="00493D68"/>
    <w:rsid w:val="004946EE"/>
    <w:rsid w:val="004959B9"/>
    <w:rsid w:val="004A31E6"/>
    <w:rsid w:val="004B235E"/>
    <w:rsid w:val="004B3E27"/>
    <w:rsid w:val="004B704C"/>
    <w:rsid w:val="004C06F1"/>
    <w:rsid w:val="004D275F"/>
    <w:rsid w:val="004D4426"/>
    <w:rsid w:val="004E2C91"/>
    <w:rsid w:val="004E5E99"/>
    <w:rsid w:val="004F236A"/>
    <w:rsid w:val="004F5133"/>
    <w:rsid w:val="0050055B"/>
    <w:rsid w:val="00500DBF"/>
    <w:rsid w:val="00501F5E"/>
    <w:rsid w:val="00507715"/>
    <w:rsid w:val="005109CC"/>
    <w:rsid w:val="005308D6"/>
    <w:rsid w:val="00532CEE"/>
    <w:rsid w:val="00543692"/>
    <w:rsid w:val="00557A67"/>
    <w:rsid w:val="00557EA0"/>
    <w:rsid w:val="0056140C"/>
    <w:rsid w:val="00561A66"/>
    <w:rsid w:val="00580F5A"/>
    <w:rsid w:val="0058138B"/>
    <w:rsid w:val="00581F7F"/>
    <w:rsid w:val="00583BE9"/>
    <w:rsid w:val="00593860"/>
    <w:rsid w:val="00594160"/>
    <w:rsid w:val="005968D5"/>
    <w:rsid w:val="0059772E"/>
    <w:rsid w:val="005A50A4"/>
    <w:rsid w:val="005B1E0E"/>
    <w:rsid w:val="005B2D34"/>
    <w:rsid w:val="005B3C9E"/>
    <w:rsid w:val="005B63A6"/>
    <w:rsid w:val="005C19E2"/>
    <w:rsid w:val="005C1DBB"/>
    <w:rsid w:val="005D0986"/>
    <w:rsid w:val="005D1EC9"/>
    <w:rsid w:val="005D4C84"/>
    <w:rsid w:val="005F2922"/>
    <w:rsid w:val="005F6173"/>
    <w:rsid w:val="00603E8D"/>
    <w:rsid w:val="00612642"/>
    <w:rsid w:val="0061353D"/>
    <w:rsid w:val="006160B5"/>
    <w:rsid w:val="00620475"/>
    <w:rsid w:val="00623309"/>
    <w:rsid w:val="006273E0"/>
    <w:rsid w:val="00641542"/>
    <w:rsid w:val="00645372"/>
    <w:rsid w:val="00652C33"/>
    <w:rsid w:val="00653957"/>
    <w:rsid w:val="006554B8"/>
    <w:rsid w:val="00656FE1"/>
    <w:rsid w:val="006619A8"/>
    <w:rsid w:val="0066445F"/>
    <w:rsid w:val="0067538E"/>
    <w:rsid w:val="00675FD6"/>
    <w:rsid w:val="006809E3"/>
    <w:rsid w:val="00690EBA"/>
    <w:rsid w:val="006A6A1D"/>
    <w:rsid w:val="006B5226"/>
    <w:rsid w:val="006B52F0"/>
    <w:rsid w:val="006D5263"/>
    <w:rsid w:val="006D6FD8"/>
    <w:rsid w:val="006D77FC"/>
    <w:rsid w:val="006D7DC7"/>
    <w:rsid w:val="006E0E89"/>
    <w:rsid w:val="006E0F4D"/>
    <w:rsid w:val="006E3A0B"/>
    <w:rsid w:val="006E41AD"/>
    <w:rsid w:val="006E7822"/>
    <w:rsid w:val="006F214B"/>
    <w:rsid w:val="006F7F63"/>
    <w:rsid w:val="007003FF"/>
    <w:rsid w:val="00702A99"/>
    <w:rsid w:val="00712648"/>
    <w:rsid w:val="00713992"/>
    <w:rsid w:val="00717AE9"/>
    <w:rsid w:val="0072009E"/>
    <w:rsid w:val="0073418B"/>
    <w:rsid w:val="0073460F"/>
    <w:rsid w:val="00734E82"/>
    <w:rsid w:val="00735B5F"/>
    <w:rsid w:val="00737968"/>
    <w:rsid w:val="00743AF0"/>
    <w:rsid w:val="00746C42"/>
    <w:rsid w:val="00754F4A"/>
    <w:rsid w:val="0076001D"/>
    <w:rsid w:val="00765342"/>
    <w:rsid w:val="0076669C"/>
    <w:rsid w:val="007715BC"/>
    <w:rsid w:val="0077185F"/>
    <w:rsid w:val="007818E7"/>
    <w:rsid w:val="00786641"/>
    <w:rsid w:val="00786FC6"/>
    <w:rsid w:val="0078777F"/>
    <w:rsid w:val="007A208B"/>
    <w:rsid w:val="007B1CC9"/>
    <w:rsid w:val="007B36B5"/>
    <w:rsid w:val="007C0177"/>
    <w:rsid w:val="007C035A"/>
    <w:rsid w:val="007C2222"/>
    <w:rsid w:val="007C3363"/>
    <w:rsid w:val="007C43B5"/>
    <w:rsid w:val="007C6BB4"/>
    <w:rsid w:val="007D0734"/>
    <w:rsid w:val="007D6C86"/>
    <w:rsid w:val="007E62A3"/>
    <w:rsid w:val="007E793B"/>
    <w:rsid w:val="007F0F97"/>
    <w:rsid w:val="007F14A0"/>
    <w:rsid w:val="007F20F3"/>
    <w:rsid w:val="007F48E8"/>
    <w:rsid w:val="007F5F7F"/>
    <w:rsid w:val="008008ED"/>
    <w:rsid w:val="00800D56"/>
    <w:rsid w:val="00813D63"/>
    <w:rsid w:val="008234E9"/>
    <w:rsid w:val="00825690"/>
    <w:rsid w:val="00830F14"/>
    <w:rsid w:val="00844D81"/>
    <w:rsid w:val="0086390B"/>
    <w:rsid w:val="008652E8"/>
    <w:rsid w:val="00865CEC"/>
    <w:rsid w:val="008774C2"/>
    <w:rsid w:val="00880CF8"/>
    <w:rsid w:val="0088271E"/>
    <w:rsid w:val="0089331C"/>
    <w:rsid w:val="008A18EE"/>
    <w:rsid w:val="008A50C9"/>
    <w:rsid w:val="008A6A8F"/>
    <w:rsid w:val="008B64CB"/>
    <w:rsid w:val="008C1C91"/>
    <w:rsid w:val="008C318E"/>
    <w:rsid w:val="008C5AD3"/>
    <w:rsid w:val="008D5BFD"/>
    <w:rsid w:val="008D79DB"/>
    <w:rsid w:val="008E3E2E"/>
    <w:rsid w:val="008F01E8"/>
    <w:rsid w:val="008F0B0A"/>
    <w:rsid w:val="008F2796"/>
    <w:rsid w:val="008F291E"/>
    <w:rsid w:val="008F4B23"/>
    <w:rsid w:val="008F671E"/>
    <w:rsid w:val="00905473"/>
    <w:rsid w:val="00906C22"/>
    <w:rsid w:val="00907C3C"/>
    <w:rsid w:val="00910AE4"/>
    <w:rsid w:val="009142A6"/>
    <w:rsid w:val="00915D2A"/>
    <w:rsid w:val="00920586"/>
    <w:rsid w:val="00920CF8"/>
    <w:rsid w:val="0093115E"/>
    <w:rsid w:val="00935882"/>
    <w:rsid w:val="00936BB0"/>
    <w:rsid w:val="009443E2"/>
    <w:rsid w:val="00944425"/>
    <w:rsid w:val="00945156"/>
    <w:rsid w:val="00946AD7"/>
    <w:rsid w:val="00957056"/>
    <w:rsid w:val="00962BA4"/>
    <w:rsid w:val="00965904"/>
    <w:rsid w:val="0096633D"/>
    <w:rsid w:val="00966962"/>
    <w:rsid w:val="00966C77"/>
    <w:rsid w:val="009701E9"/>
    <w:rsid w:val="009758CD"/>
    <w:rsid w:val="0097664A"/>
    <w:rsid w:val="00982055"/>
    <w:rsid w:val="00982631"/>
    <w:rsid w:val="00983DCF"/>
    <w:rsid w:val="00990214"/>
    <w:rsid w:val="0099159E"/>
    <w:rsid w:val="009928B8"/>
    <w:rsid w:val="009A45B7"/>
    <w:rsid w:val="009A52E8"/>
    <w:rsid w:val="009C089C"/>
    <w:rsid w:val="009C2FCB"/>
    <w:rsid w:val="009C39EA"/>
    <w:rsid w:val="009C3BB6"/>
    <w:rsid w:val="009D00FC"/>
    <w:rsid w:val="009D1B8B"/>
    <w:rsid w:val="009D6E4B"/>
    <w:rsid w:val="009E5BEB"/>
    <w:rsid w:val="009F26A6"/>
    <w:rsid w:val="00A019F8"/>
    <w:rsid w:val="00A07665"/>
    <w:rsid w:val="00A11306"/>
    <w:rsid w:val="00A114FE"/>
    <w:rsid w:val="00A171BC"/>
    <w:rsid w:val="00A21AF8"/>
    <w:rsid w:val="00A27001"/>
    <w:rsid w:val="00A33772"/>
    <w:rsid w:val="00A3597B"/>
    <w:rsid w:val="00A42EDE"/>
    <w:rsid w:val="00A531FA"/>
    <w:rsid w:val="00A55CC2"/>
    <w:rsid w:val="00A60A3E"/>
    <w:rsid w:val="00A63A51"/>
    <w:rsid w:val="00A642F1"/>
    <w:rsid w:val="00A666B8"/>
    <w:rsid w:val="00A70D75"/>
    <w:rsid w:val="00A70DA9"/>
    <w:rsid w:val="00A73D99"/>
    <w:rsid w:val="00A74A34"/>
    <w:rsid w:val="00A77174"/>
    <w:rsid w:val="00A84F48"/>
    <w:rsid w:val="00A867C5"/>
    <w:rsid w:val="00A91877"/>
    <w:rsid w:val="00A95BF0"/>
    <w:rsid w:val="00AA325B"/>
    <w:rsid w:val="00AA6362"/>
    <w:rsid w:val="00AA63A9"/>
    <w:rsid w:val="00AA7DAB"/>
    <w:rsid w:val="00AB4667"/>
    <w:rsid w:val="00AB6921"/>
    <w:rsid w:val="00AC3A3A"/>
    <w:rsid w:val="00AE0036"/>
    <w:rsid w:val="00AE4A8B"/>
    <w:rsid w:val="00AF1928"/>
    <w:rsid w:val="00AF467D"/>
    <w:rsid w:val="00AF7C40"/>
    <w:rsid w:val="00B01F90"/>
    <w:rsid w:val="00B03217"/>
    <w:rsid w:val="00B12861"/>
    <w:rsid w:val="00B23CC0"/>
    <w:rsid w:val="00B244E3"/>
    <w:rsid w:val="00B30F05"/>
    <w:rsid w:val="00B4269B"/>
    <w:rsid w:val="00B42EAF"/>
    <w:rsid w:val="00B455CC"/>
    <w:rsid w:val="00B518E9"/>
    <w:rsid w:val="00B543EE"/>
    <w:rsid w:val="00B55582"/>
    <w:rsid w:val="00B56FE3"/>
    <w:rsid w:val="00B6369F"/>
    <w:rsid w:val="00B65EA6"/>
    <w:rsid w:val="00B70777"/>
    <w:rsid w:val="00B742C8"/>
    <w:rsid w:val="00B94C19"/>
    <w:rsid w:val="00B95964"/>
    <w:rsid w:val="00BA1E98"/>
    <w:rsid w:val="00BA1F43"/>
    <w:rsid w:val="00BB20F0"/>
    <w:rsid w:val="00BB429B"/>
    <w:rsid w:val="00BB60C8"/>
    <w:rsid w:val="00BBE47C"/>
    <w:rsid w:val="00BC0DCA"/>
    <w:rsid w:val="00BC11D0"/>
    <w:rsid w:val="00BC1271"/>
    <w:rsid w:val="00BC1AAF"/>
    <w:rsid w:val="00BD51F6"/>
    <w:rsid w:val="00BD747A"/>
    <w:rsid w:val="00BE14A3"/>
    <w:rsid w:val="00BE2C75"/>
    <w:rsid w:val="00BE39CF"/>
    <w:rsid w:val="00BF227D"/>
    <w:rsid w:val="00C013CD"/>
    <w:rsid w:val="00C02962"/>
    <w:rsid w:val="00C02B39"/>
    <w:rsid w:val="00C059ED"/>
    <w:rsid w:val="00C069B0"/>
    <w:rsid w:val="00C07DA5"/>
    <w:rsid w:val="00C1029D"/>
    <w:rsid w:val="00C1044C"/>
    <w:rsid w:val="00C11E44"/>
    <w:rsid w:val="00C12CB7"/>
    <w:rsid w:val="00C15F9E"/>
    <w:rsid w:val="00C1613F"/>
    <w:rsid w:val="00C23934"/>
    <w:rsid w:val="00C278A8"/>
    <w:rsid w:val="00C35A10"/>
    <w:rsid w:val="00C4001C"/>
    <w:rsid w:val="00C404C4"/>
    <w:rsid w:val="00C45F7D"/>
    <w:rsid w:val="00C502B1"/>
    <w:rsid w:val="00C55C61"/>
    <w:rsid w:val="00C5740A"/>
    <w:rsid w:val="00C615C1"/>
    <w:rsid w:val="00C7051C"/>
    <w:rsid w:val="00C72DEE"/>
    <w:rsid w:val="00C75B6E"/>
    <w:rsid w:val="00C76710"/>
    <w:rsid w:val="00C8084B"/>
    <w:rsid w:val="00C80F19"/>
    <w:rsid w:val="00C97EF6"/>
    <w:rsid w:val="00CA405F"/>
    <w:rsid w:val="00CA4D01"/>
    <w:rsid w:val="00CA6404"/>
    <w:rsid w:val="00CB16E8"/>
    <w:rsid w:val="00CC1BE2"/>
    <w:rsid w:val="00CC763F"/>
    <w:rsid w:val="00CD0768"/>
    <w:rsid w:val="00CD0A6D"/>
    <w:rsid w:val="00CD4174"/>
    <w:rsid w:val="00CD6323"/>
    <w:rsid w:val="00CE5730"/>
    <w:rsid w:val="00CE5CDA"/>
    <w:rsid w:val="00CF06CA"/>
    <w:rsid w:val="00CF1A8A"/>
    <w:rsid w:val="00CF577A"/>
    <w:rsid w:val="00CF6922"/>
    <w:rsid w:val="00D05308"/>
    <w:rsid w:val="00D06B3C"/>
    <w:rsid w:val="00D074AC"/>
    <w:rsid w:val="00D07681"/>
    <w:rsid w:val="00D1248F"/>
    <w:rsid w:val="00D15444"/>
    <w:rsid w:val="00D20F60"/>
    <w:rsid w:val="00D220EA"/>
    <w:rsid w:val="00D2429F"/>
    <w:rsid w:val="00D2430E"/>
    <w:rsid w:val="00D322B5"/>
    <w:rsid w:val="00D401D0"/>
    <w:rsid w:val="00D42745"/>
    <w:rsid w:val="00D524A8"/>
    <w:rsid w:val="00D549DB"/>
    <w:rsid w:val="00D63A86"/>
    <w:rsid w:val="00D64B86"/>
    <w:rsid w:val="00D667B6"/>
    <w:rsid w:val="00D7150E"/>
    <w:rsid w:val="00D71581"/>
    <w:rsid w:val="00D7486E"/>
    <w:rsid w:val="00D76AF6"/>
    <w:rsid w:val="00D8502A"/>
    <w:rsid w:val="00D8596A"/>
    <w:rsid w:val="00D931FF"/>
    <w:rsid w:val="00D9389F"/>
    <w:rsid w:val="00D94CA0"/>
    <w:rsid w:val="00D95DFB"/>
    <w:rsid w:val="00D969C0"/>
    <w:rsid w:val="00D97F90"/>
    <w:rsid w:val="00DA28AC"/>
    <w:rsid w:val="00DA2C88"/>
    <w:rsid w:val="00DA6095"/>
    <w:rsid w:val="00DA7DC0"/>
    <w:rsid w:val="00DB4C41"/>
    <w:rsid w:val="00DB6727"/>
    <w:rsid w:val="00DC7199"/>
    <w:rsid w:val="00DC7A14"/>
    <w:rsid w:val="00DD51D6"/>
    <w:rsid w:val="00DE2E3C"/>
    <w:rsid w:val="00DE45FC"/>
    <w:rsid w:val="00DE5F30"/>
    <w:rsid w:val="00DE67C9"/>
    <w:rsid w:val="00DF0323"/>
    <w:rsid w:val="00DF4848"/>
    <w:rsid w:val="00DF5429"/>
    <w:rsid w:val="00E1146F"/>
    <w:rsid w:val="00E14877"/>
    <w:rsid w:val="00E16676"/>
    <w:rsid w:val="00E16CDD"/>
    <w:rsid w:val="00E170F8"/>
    <w:rsid w:val="00E25AC6"/>
    <w:rsid w:val="00E2790B"/>
    <w:rsid w:val="00E27B75"/>
    <w:rsid w:val="00E332B9"/>
    <w:rsid w:val="00E35582"/>
    <w:rsid w:val="00E40D6B"/>
    <w:rsid w:val="00E45D65"/>
    <w:rsid w:val="00E46DB1"/>
    <w:rsid w:val="00E5181F"/>
    <w:rsid w:val="00E5655F"/>
    <w:rsid w:val="00E62679"/>
    <w:rsid w:val="00E6394F"/>
    <w:rsid w:val="00E645CC"/>
    <w:rsid w:val="00E731DF"/>
    <w:rsid w:val="00E747AF"/>
    <w:rsid w:val="00E74EB4"/>
    <w:rsid w:val="00E81BBF"/>
    <w:rsid w:val="00E8233B"/>
    <w:rsid w:val="00E82D00"/>
    <w:rsid w:val="00E8DF45"/>
    <w:rsid w:val="00E9089A"/>
    <w:rsid w:val="00E90A79"/>
    <w:rsid w:val="00E90B8C"/>
    <w:rsid w:val="00E94088"/>
    <w:rsid w:val="00EA3041"/>
    <w:rsid w:val="00EA539D"/>
    <w:rsid w:val="00EA7502"/>
    <w:rsid w:val="00EB3214"/>
    <w:rsid w:val="00EB3734"/>
    <w:rsid w:val="00ED2230"/>
    <w:rsid w:val="00ED256D"/>
    <w:rsid w:val="00EE2DB6"/>
    <w:rsid w:val="00EF5B8E"/>
    <w:rsid w:val="00F145AC"/>
    <w:rsid w:val="00F23C17"/>
    <w:rsid w:val="00F24ED6"/>
    <w:rsid w:val="00F316C4"/>
    <w:rsid w:val="00F33104"/>
    <w:rsid w:val="00F431D3"/>
    <w:rsid w:val="00F436AA"/>
    <w:rsid w:val="00F5360D"/>
    <w:rsid w:val="00F625B0"/>
    <w:rsid w:val="00F6494C"/>
    <w:rsid w:val="00F64B27"/>
    <w:rsid w:val="00F669AC"/>
    <w:rsid w:val="00F70AD0"/>
    <w:rsid w:val="00F71BC9"/>
    <w:rsid w:val="00F72D12"/>
    <w:rsid w:val="00F7608A"/>
    <w:rsid w:val="00F822C6"/>
    <w:rsid w:val="00F90BAD"/>
    <w:rsid w:val="00F91F9A"/>
    <w:rsid w:val="00F95DE3"/>
    <w:rsid w:val="00F97D6B"/>
    <w:rsid w:val="00FA0BDD"/>
    <w:rsid w:val="00FA2467"/>
    <w:rsid w:val="00FB01B6"/>
    <w:rsid w:val="00FB0DC3"/>
    <w:rsid w:val="00FB31AC"/>
    <w:rsid w:val="00FB4D9C"/>
    <w:rsid w:val="00FC2CD4"/>
    <w:rsid w:val="00FD244F"/>
    <w:rsid w:val="00FD3AD8"/>
    <w:rsid w:val="00FE2084"/>
    <w:rsid w:val="00FE5E9F"/>
    <w:rsid w:val="00FF0395"/>
    <w:rsid w:val="00FF06C8"/>
    <w:rsid w:val="00FF79A9"/>
    <w:rsid w:val="017A1E74"/>
    <w:rsid w:val="01AD018E"/>
    <w:rsid w:val="02D83BE6"/>
    <w:rsid w:val="036614C0"/>
    <w:rsid w:val="03825A77"/>
    <w:rsid w:val="04205D87"/>
    <w:rsid w:val="046C502F"/>
    <w:rsid w:val="04D9AF28"/>
    <w:rsid w:val="059213B0"/>
    <w:rsid w:val="064ACFCA"/>
    <w:rsid w:val="07BF5DED"/>
    <w:rsid w:val="07CC901B"/>
    <w:rsid w:val="07F25353"/>
    <w:rsid w:val="09037852"/>
    <w:rsid w:val="0971B02B"/>
    <w:rsid w:val="09ABCD0B"/>
    <w:rsid w:val="0AC84844"/>
    <w:rsid w:val="0B4D59CE"/>
    <w:rsid w:val="0B81D0E2"/>
    <w:rsid w:val="0B970E7F"/>
    <w:rsid w:val="0B978B39"/>
    <w:rsid w:val="0B9D36D6"/>
    <w:rsid w:val="0BA459FA"/>
    <w:rsid w:val="0C28DC24"/>
    <w:rsid w:val="0C69829F"/>
    <w:rsid w:val="0D68BEF9"/>
    <w:rsid w:val="0E7C1B8B"/>
    <w:rsid w:val="0F73E94D"/>
    <w:rsid w:val="0FC6A5F5"/>
    <w:rsid w:val="108D0ADC"/>
    <w:rsid w:val="11009BBD"/>
    <w:rsid w:val="112E9E37"/>
    <w:rsid w:val="1192EED1"/>
    <w:rsid w:val="11A0A192"/>
    <w:rsid w:val="11A37CDD"/>
    <w:rsid w:val="11D3B748"/>
    <w:rsid w:val="127EF51F"/>
    <w:rsid w:val="12D4A7AD"/>
    <w:rsid w:val="134EE9D2"/>
    <w:rsid w:val="14AD0F2C"/>
    <w:rsid w:val="15326C63"/>
    <w:rsid w:val="15B73C64"/>
    <w:rsid w:val="15E10820"/>
    <w:rsid w:val="1654CB7C"/>
    <w:rsid w:val="17915405"/>
    <w:rsid w:val="17DA2EE7"/>
    <w:rsid w:val="17DC7783"/>
    <w:rsid w:val="181F68DE"/>
    <w:rsid w:val="18AAE256"/>
    <w:rsid w:val="18EBDECE"/>
    <w:rsid w:val="1902430C"/>
    <w:rsid w:val="1940C5C4"/>
    <w:rsid w:val="19EBD67E"/>
    <w:rsid w:val="19F6A3F2"/>
    <w:rsid w:val="1A15C87A"/>
    <w:rsid w:val="1B280296"/>
    <w:rsid w:val="1BC1DB87"/>
    <w:rsid w:val="1BC2B178"/>
    <w:rsid w:val="1D1C254C"/>
    <w:rsid w:val="1D3C7DDC"/>
    <w:rsid w:val="1D401706"/>
    <w:rsid w:val="1D76D00E"/>
    <w:rsid w:val="1E96337E"/>
    <w:rsid w:val="1EC35F58"/>
    <w:rsid w:val="21D0C73A"/>
    <w:rsid w:val="21FB7DC9"/>
    <w:rsid w:val="21FEBCED"/>
    <w:rsid w:val="2208623C"/>
    <w:rsid w:val="22AC7CC7"/>
    <w:rsid w:val="22D1577A"/>
    <w:rsid w:val="22F2D964"/>
    <w:rsid w:val="233CE42C"/>
    <w:rsid w:val="236EF682"/>
    <w:rsid w:val="23D405F0"/>
    <w:rsid w:val="24F4C86E"/>
    <w:rsid w:val="25C15890"/>
    <w:rsid w:val="2600E0A0"/>
    <w:rsid w:val="269281FC"/>
    <w:rsid w:val="26A47A05"/>
    <w:rsid w:val="26C2FC5B"/>
    <w:rsid w:val="26DCCA5C"/>
    <w:rsid w:val="274D1CF6"/>
    <w:rsid w:val="27A897D8"/>
    <w:rsid w:val="27FA0926"/>
    <w:rsid w:val="2897AF5A"/>
    <w:rsid w:val="28E9809F"/>
    <w:rsid w:val="28FE16FF"/>
    <w:rsid w:val="29069F1F"/>
    <w:rsid w:val="295897B3"/>
    <w:rsid w:val="296D2A28"/>
    <w:rsid w:val="2991EC04"/>
    <w:rsid w:val="2AD460BD"/>
    <w:rsid w:val="2B387959"/>
    <w:rsid w:val="2B42FE3F"/>
    <w:rsid w:val="2B69ED75"/>
    <w:rsid w:val="2B7B3757"/>
    <w:rsid w:val="2BA1361F"/>
    <w:rsid w:val="2CB326F0"/>
    <w:rsid w:val="2D8D0E07"/>
    <w:rsid w:val="2E47222A"/>
    <w:rsid w:val="2E69C4DC"/>
    <w:rsid w:val="2E943D74"/>
    <w:rsid w:val="2EDB1FEE"/>
    <w:rsid w:val="2EDC73BE"/>
    <w:rsid w:val="30D4AC5A"/>
    <w:rsid w:val="320CDF35"/>
    <w:rsid w:val="329AC63E"/>
    <w:rsid w:val="343BF281"/>
    <w:rsid w:val="34482173"/>
    <w:rsid w:val="35B33133"/>
    <w:rsid w:val="373794B1"/>
    <w:rsid w:val="378EDD34"/>
    <w:rsid w:val="37A9D2B2"/>
    <w:rsid w:val="3864D58E"/>
    <w:rsid w:val="38703148"/>
    <w:rsid w:val="387F8C11"/>
    <w:rsid w:val="392510F9"/>
    <w:rsid w:val="39F96AC8"/>
    <w:rsid w:val="3BB014E3"/>
    <w:rsid w:val="3BDA8AE9"/>
    <w:rsid w:val="3BFFF84D"/>
    <w:rsid w:val="3C95BD06"/>
    <w:rsid w:val="3D25F05B"/>
    <w:rsid w:val="3D570CCA"/>
    <w:rsid w:val="3D5A5BD5"/>
    <w:rsid w:val="3E1BD0C8"/>
    <w:rsid w:val="3EAF4B57"/>
    <w:rsid w:val="3FCF13AB"/>
    <w:rsid w:val="401A2FE0"/>
    <w:rsid w:val="40A07B62"/>
    <w:rsid w:val="40B6238B"/>
    <w:rsid w:val="41AAAD0A"/>
    <w:rsid w:val="42669115"/>
    <w:rsid w:val="430D8C12"/>
    <w:rsid w:val="43413C97"/>
    <w:rsid w:val="441038F2"/>
    <w:rsid w:val="449E1847"/>
    <w:rsid w:val="44E0C986"/>
    <w:rsid w:val="4552776F"/>
    <w:rsid w:val="4554CC1A"/>
    <w:rsid w:val="461717C6"/>
    <w:rsid w:val="4839312A"/>
    <w:rsid w:val="4892666E"/>
    <w:rsid w:val="48F91CA5"/>
    <w:rsid w:val="4A58112B"/>
    <w:rsid w:val="4AB20540"/>
    <w:rsid w:val="4BE2DD2F"/>
    <w:rsid w:val="4F2AA420"/>
    <w:rsid w:val="4F4DDF5B"/>
    <w:rsid w:val="4F719C82"/>
    <w:rsid w:val="4F7DE1E8"/>
    <w:rsid w:val="4F82F6A3"/>
    <w:rsid w:val="4FC044A5"/>
    <w:rsid w:val="518C5C7B"/>
    <w:rsid w:val="518FE8AC"/>
    <w:rsid w:val="527DB296"/>
    <w:rsid w:val="531E520C"/>
    <w:rsid w:val="53BF3A61"/>
    <w:rsid w:val="53E28930"/>
    <w:rsid w:val="550A0474"/>
    <w:rsid w:val="5512CF7E"/>
    <w:rsid w:val="55E16EA7"/>
    <w:rsid w:val="55FD23BF"/>
    <w:rsid w:val="5627A530"/>
    <w:rsid w:val="56FB3418"/>
    <w:rsid w:val="574D13DB"/>
    <w:rsid w:val="5760BDED"/>
    <w:rsid w:val="57733568"/>
    <w:rsid w:val="587FF7D7"/>
    <w:rsid w:val="591DAFE6"/>
    <w:rsid w:val="59B6D6E8"/>
    <w:rsid w:val="59F09C98"/>
    <w:rsid w:val="5A93B1A4"/>
    <w:rsid w:val="5AE07462"/>
    <w:rsid w:val="5AE97C08"/>
    <w:rsid w:val="5AFBE522"/>
    <w:rsid w:val="5B8447A3"/>
    <w:rsid w:val="5B9A7F64"/>
    <w:rsid w:val="5C00CAA9"/>
    <w:rsid w:val="5DBD063A"/>
    <w:rsid w:val="5E86CDDF"/>
    <w:rsid w:val="5F6547E4"/>
    <w:rsid w:val="604C009F"/>
    <w:rsid w:val="608AA6D7"/>
    <w:rsid w:val="6097E803"/>
    <w:rsid w:val="60BE8353"/>
    <w:rsid w:val="612685A9"/>
    <w:rsid w:val="62CDBDB3"/>
    <w:rsid w:val="62F4DC5B"/>
    <w:rsid w:val="632DF187"/>
    <w:rsid w:val="637B1AA4"/>
    <w:rsid w:val="63DB596C"/>
    <w:rsid w:val="641E8E59"/>
    <w:rsid w:val="64A74DF9"/>
    <w:rsid w:val="653AFE1E"/>
    <w:rsid w:val="661D2E30"/>
    <w:rsid w:val="6657079D"/>
    <w:rsid w:val="6710730E"/>
    <w:rsid w:val="674E6A80"/>
    <w:rsid w:val="674FD1C1"/>
    <w:rsid w:val="67CCC90A"/>
    <w:rsid w:val="67DEC51F"/>
    <w:rsid w:val="67EDCEFD"/>
    <w:rsid w:val="68352EB3"/>
    <w:rsid w:val="689CE6D1"/>
    <w:rsid w:val="68D0645B"/>
    <w:rsid w:val="69547A7C"/>
    <w:rsid w:val="6963B736"/>
    <w:rsid w:val="6980E3DC"/>
    <w:rsid w:val="6AAD2749"/>
    <w:rsid w:val="6B018233"/>
    <w:rsid w:val="6BCF7996"/>
    <w:rsid w:val="6BF16237"/>
    <w:rsid w:val="6C79C584"/>
    <w:rsid w:val="6CC0F94D"/>
    <w:rsid w:val="6DB0DED9"/>
    <w:rsid w:val="6DF33990"/>
    <w:rsid w:val="6F0C6C95"/>
    <w:rsid w:val="7084778C"/>
    <w:rsid w:val="70B26DE7"/>
    <w:rsid w:val="7155565F"/>
    <w:rsid w:val="715800FC"/>
    <w:rsid w:val="717CF6B0"/>
    <w:rsid w:val="7188CE37"/>
    <w:rsid w:val="71A6052A"/>
    <w:rsid w:val="71E113D9"/>
    <w:rsid w:val="7287E95B"/>
    <w:rsid w:val="73197F4C"/>
    <w:rsid w:val="73DA0D48"/>
    <w:rsid w:val="74DC8E57"/>
    <w:rsid w:val="752C5567"/>
    <w:rsid w:val="75AB45E9"/>
    <w:rsid w:val="76255C70"/>
    <w:rsid w:val="76329D3D"/>
    <w:rsid w:val="768652F0"/>
    <w:rsid w:val="76FE3BD5"/>
    <w:rsid w:val="777BAE1D"/>
    <w:rsid w:val="77B73389"/>
    <w:rsid w:val="780ADBCB"/>
    <w:rsid w:val="799D9A29"/>
    <w:rsid w:val="79C11D05"/>
    <w:rsid w:val="79E3978C"/>
    <w:rsid w:val="79FD44E5"/>
    <w:rsid w:val="7A0A7873"/>
    <w:rsid w:val="7A2972B0"/>
    <w:rsid w:val="7AD10090"/>
    <w:rsid w:val="7B022CF2"/>
    <w:rsid w:val="7B793A54"/>
    <w:rsid w:val="7C710559"/>
    <w:rsid w:val="7CE517B1"/>
    <w:rsid w:val="7D37AAFA"/>
    <w:rsid w:val="7D7A424A"/>
    <w:rsid w:val="7DA62C4F"/>
    <w:rsid w:val="7E0D119A"/>
    <w:rsid w:val="7E8CF0D5"/>
    <w:rsid w:val="7F370FF7"/>
    <w:rsid w:val="7F72D4C3"/>
    <w:rsid w:val="7FE09018"/>
    <w:rsid w:val="7FF6D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6FF0"/>
  <w15:chartTrackingRefBased/>
  <w15:docId w15:val="{03B107C9-818C-4F37-9199-6223F80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B9"/>
  </w:style>
  <w:style w:type="paragraph" w:styleId="Heading1">
    <w:name w:val="heading 1"/>
    <w:basedOn w:val="Normal"/>
    <w:next w:val="Normal"/>
    <w:link w:val="Heading1Char"/>
    <w:uiPriority w:val="9"/>
    <w:qFormat/>
    <w:rsid w:val="00561A66"/>
    <w:pPr>
      <w:keepNext/>
      <w:outlineLvl w:val="0"/>
    </w:pPr>
    <w:rPr>
      <w:b/>
      <w:bCs/>
      <w:color w:val="323130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A6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B9"/>
    <w:pPr>
      <w:ind w:left="720"/>
      <w:contextualSpacing/>
    </w:pPr>
  </w:style>
  <w:style w:type="table" w:styleId="TableGrid">
    <w:name w:val="Table Grid"/>
    <w:basedOn w:val="TableNormal"/>
    <w:uiPriority w:val="39"/>
    <w:rsid w:val="00E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332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332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H1LTRServices">
    <w:name w:val="H1_LTR_Services"/>
    <w:basedOn w:val="Normal"/>
    <w:link w:val="H1LTRServicesChar"/>
    <w:qFormat/>
    <w:rsid w:val="00E332B9"/>
    <w:rPr>
      <w:b/>
      <w:sz w:val="40"/>
      <w:szCs w:val="40"/>
    </w:rPr>
  </w:style>
  <w:style w:type="paragraph" w:customStyle="1" w:styleId="H2LTRServices">
    <w:name w:val="H2_LTR_Services"/>
    <w:basedOn w:val="Normal"/>
    <w:link w:val="H2LTRServicesChar"/>
    <w:qFormat/>
    <w:rsid w:val="00E332B9"/>
    <w:rPr>
      <w:b/>
      <w:color w:val="000000" w:themeColor="text1"/>
      <w:sz w:val="32"/>
      <w:szCs w:val="32"/>
    </w:rPr>
  </w:style>
  <w:style w:type="character" w:customStyle="1" w:styleId="H1LTRServicesChar">
    <w:name w:val="H1_LTR_Services Char"/>
    <w:basedOn w:val="DefaultParagraphFont"/>
    <w:link w:val="H1LTRServices"/>
    <w:rsid w:val="00E332B9"/>
    <w:rPr>
      <w:b/>
      <w:sz w:val="40"/>
      <w:szCs w:val="40"/>
    </w:rPr>
  </w:style>
  <w:style w:type="paragraph" w:customStyle="1" w:styleId="H3LTRServices">
    <w:name w:val="H3_LTR_Services"/>
    <w:basedOn w:val="Normal"/>
    <w:link w:val="H3LTRServicesChar"/>
    <w:qFormat/>
    <w:rsid w:val="00E332B9"/>
    <w:rPr>
      <w:b/>
      <w:sz w:val="28"/>
      <w:szCs w:val="28"/>
    </w:rPr>
  </w:style>
  <w:style w:type="character" w:customStyle="1" w:styleId="H2LTRServicesChar">
    <w:name w:val="H2_LTR_Services Char"/>
    <w:basedOn w:val="DefaultParagraphFont"/>
    <w:link w:val="H2LTRServices"/>
    <w:rsid w:val="00E332B9"/>
    <w:rPr>
      <w:b/>
      <w:color w:val="000000" w:themeColor="text1"/>
      <w:sz w:val="32"/>
      <w:szCs w:val="32"/>
    </w:rPr>
  </w:style>
  <w:style w:type="paragraph" w:customStyle="1" w:styleId="H4LTRServices">
    <w:name w:val="H4_LTR_Services"/>
    <w:basedOn w:val="Normal"/>
    <w:link w:val="H4LTRServicesChar"/>
    <w:qFormat/>
    <w:rsid w:val="00E332B9"/>
    <w:rPr>
      <w:b/>
      <w:sz w:val="24"/>
      <w:szCs w:val="24"/>
    </w:rPr>
  </w:style>
  <w:style w:type="character" w:customStyle="1" w:styleId="H3LTRServicesChar">
    <w:name w:val="H3_LTR_Services Char"/>
    <w:basedOn w:val="DefaultParagraphFont"/>
    <w:link w:val="H3LTRServices"/>
    <w:rsid w:val="00E332B9"/>
    <w:rPr>
      <w:b/>
      <w:sz w:val="28"/>
      <w:szCs w:val="28"/>
    </w:rPr>
  </w:style>
  <w:style w:type="paragraph" w:customStyle="1" w:styleId="ParagraphLTRServices">
    <w:name w:val="Paragraph_LTR_Services"/>
    <w:basedOn w:val="Normal"/>
    <w:qFormat/>
    <w:rsid w:val="00E332B9"/>
  </w:style>
  <w:style w:type="character" w:customStyle="1" w:styleId="H4LTRServicesChar">
    <w:name w:val="H4_LTR_Services Char"/>
    <w:basedOn w:val="DefaultParagraphFont"/>
    <w:link w:val="H4LTRServices"/>
    <w:rsid w:val="00E332B9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3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B9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E332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"/>
    <w:rsid w:val="0075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4F4A"/>
  </w:style>
  <w:style w:type="character" w:customStyle="1" w:styleId="bcx0">
    <w:name w:val="bcx0"/>
    <w:basedOn w:val="DefaultParagraphFont"/>
    <w:rsid w:val="00754F4A"/>
  </w:style>
  <w:style w:type="character" w:customStyle="1" w:styleId="eop">
    <w:name w:val="eop"/>
    <w:basedOn w:val="DefaultParagraphFont"/>
    <w:rsid w:val="00754F4A"/>
  </w:style>
  <w:style w:type="character" w:styleId="Hyperlink">
    <w:name w:val="Hyperlink"/>
    <w:basedOn w:val="DefaultParagraphFont"/>
    <w:uiPriority w:val="99"/>
    <w:unhideWhenUsed/>
    <w:rsid w:val="001016C1"/>
    <w:rPr>
      <w:color w:val="0000FF"/>
      <w:u w:val="single"/>
    </w:rPr>
  </w:style>
  <w:style w:type="table" w:styleId="TableSubtle1">
    <w:name w:val="Table Subtle 1"/>
    <w:basedOn w:val="TableNormal"/>
    <w:uiPriority w:val="99"/>
    <w:rsid w:val="00844D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69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63"/>
  </w:style>
  <w:style w:type="paragraph" w:styleId="Footer">
    <w:name w:val="footer"/>
    <w:basedOn w:val="Normal"/>
    <w:link w:val="FooterChar"/>
    <w:uiPriority w:val="99"/>
    <w:unhideWhenUsed/>
    <w:rsid w:val="007C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63"/>
  </w:style>
  <w:style w:type="character" w:customStyle="1" w:styleId="Heading1Char">
    <w:name w:val="Heading 1 Char"/>
    <w:basedOn w:val="DefaultParagraphFont"/>
    <w:link w:val="Heading1"/>
    <w:uiPriority w:val="9"/>
    <w:rsid w:val="00561A66"/>
    <w:rPr>
      <w:b/>
      <w:bCs/>
      <w:color w:val="323130"/>
    </w:rPr>
  </w:style>
  <w:style w:type="character" w:customStyle="1" w:styleId="Heading2Char">
    <w:name w:val="Heading 2 Char"/>
    <w:basedOn w:val="DefaultParagraphFont"/>
    <w:link w:val="Heading2"/>
    <w:uiPriority w:val="9"/>
    <w:rsid w:val="00561A66"/>
    <w:rPr>
      <w:b/>
    </w:rPr>
  </w:style>
  <w:style w:type="character" w:styleId="Strong">
    <w:name w:val="Strong"/>
    <w:basedOn w:val="DefaultParagraphFont"/>
    <w:uiPriority w:val="22"/>
    <w:qFormat/>
    <w:rsid w:val="00F431D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A7D83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A7D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ossmont.edu/academics/programs-departments/cvt/default.aspx" TargetMode="External"/><Relationship Id="rId18" Type="http://schemas.openxmlformats.org/officeDocument/2006/relationships/hyperlink" Target="https://www.grossmont.edu/academics/programs-departments/health-professions/rtprogram/default.aspx" TargetMode="External"/><Relationship Id="rId26" Type="http://schemas.openxmlformats.org/officeDocument/2006/relationships/hyperlink" Target="https://gcccd.formstack.com/forms/gc_request_cms_trai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rossmont.edu/student-services/applyenroll/internationalstudents/default.aspx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cccd.formstack.com/forms/gc_request_cms_training" TargetMode="External"/><Relationship Id="rId17" Type="http://schemas.openxmlformats.org/officeDocument/2006/relationships/hyperlink" Target="https://www.grossmont.edu/academics/programs-departments/health-professions/orthopedictech/default.aspx" TargetMode="External"/><Relationship Id="rId25" Type="http://schemas.openxmlformats.org/officeDocument/2006/relationships/hyperlink" Target="https://gcccd.formstack.com/forms/gc_request_cms_training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rossmont.edu/academics/programs-departments/health-professions/ota/default.aspx" TargetMode="External"/><Relationship Id="rId20" Type="http://schemas.openxmlformats.org/officeDocument/2006/relationships/hyperlink" Target="https://www.grossmont.edu/student-services/offices-and-services/tech-resources/ics/default-demo.asp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grossmont.edu/academics/programs-departments/nursing/default.aspx" TargetMode="External"/><Relationship Id="rId23" Type="http://schemas.microsoft.com/office/2011/relationships/commentsExtended" Target="commentsExtended.xm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rossmont.edu/college-info/admin-depts/default.aspx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ossmont.edu/academics/programs-departments/health-professions/EKG-Telemetry-Technician/default.aspx" TargetMode="External"/><Relationship Id="rId22" Type="http://schemas.openxmlformats.org/officeDocument/2006/relationships/comments" Target="comments.xml"/><Relationship Id="rId27" Type="http://schemas.openxmlformats.org/officeDocument/2006/relationships/hyperlink" Target="https://gcccd.formstack.com/forms/gc_request_cms_training" TargetMode="External"/><Relationship Id="rId30" Type="http://schemas.openxmlformats.org/officeDocument/2006/relationships/footer" Target="footer1.xm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.thompson\Documents\Custom%20Office%20Templates\06-2018_grossmont_ltr_service_report_ics_o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5" ma:contentTypeDescription="Create a new document." ma:contentTypeScope="" ma:versionID="b628683b0de8c17c966a21ef4d2368ac">
  <xsd:schema xmlns:xsd="http://www.w3.org/2001/XMLSchema" xmlns:xs="http://www.w3.org/2001/XMLSchema" xmlns:p="http://schemas.microsoft.com/office/2006/metadata/properties" xmlns:ns1="http://schemas.microsoft.com/sharepoint/v3" xmlns:ns3="1b80911b-71ef-4ff3-b189-2f60f2525452" xmlns:ns4="ea78034b-63cb-4a0a-b43c-43e4330dc7ca" targetNamespace="http://schemas.microsoft.com/office/2006/metadata/properties" ma:root="true" ma:fieldsID="5824c7e31ed6da01b0f4ede352d26f2c" ns1:_="" ns3:_="" ns4:_="">
    <xsd:import namespace="http://schemas.microsoft.com/sharepoint/v3"/>
    <xsd:import namespace="1b80911b-71ef-4ff3-b189-2f60f2525452"/>
    <xsd:import namespace="ea78034b-63cb-4a0a-b43c-43e4330dc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C9BB-F5E2-479A-B1E8-B25CEF2BB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5DA9A-598B-4599-990E-BD1EFCAAA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80911b-71ef-4ff3-b189-2f60f2525452"/>
    <ds:schemaRef ds:uri="ea78034b-63cb-4a0a-b43c-43e4330d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F629A-9BBE-40BA-80ED-C2FDD00ED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437E0D-2B4F-4520-8CC2-B88E01E5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06-2018_grossmont_ltr_service_report_ics_ocl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Thompson</dc:creator>
  <cp:keywords/>
  <dc:description/>
  <cp:lastModifiedBy>Deanna Thompson</cp:lastModifiedBy>
  <cp:revision>2</cp:revision>
  <dcterms:created xsi:type="dcterms:W3CDTF">2020-10-21T04:26:00Z</dcterms:created>
  <dcterms:modified xsi:type="dcterms:W3CDTF">2020-10-21T04:26:00Z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