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6957" w14:textId="72654835" w:rsidR="00F31074" w:rsidRDefault="00F31074">
      <w:bookmarkStart w:id="0" w:name="_GoBack"/>
      <w:bookmarkEnd w:id="0"/>
    </w:p>
    <w:p w14:paraId="2CED3810" w14:textId="77777777" w:rsidR="00F31074" w:rsidRDefault="00F31074" w:rsidP="00F31074">
      <w:pPr>
        <w:jc w:val="center"/>
        <w:rPr>
          <w:rFonts w:cstheme="minorHAnsi"/>
          <w:b/>
          <w:sz w:val="8"/>
          <w:szCs w:val="24"/>
        </w:rPr>
      </w:pPr>
    </w:p>
    <w:p w14:paraId="611630B2" w14:textId="77777777" w:rsidR="00F31074" w:rsidRDefault="00F31074" w:rsidP="00F31074">
      <w:pPr>
        <w:jc w:val="center"/>
        <w:rPr>
          <w:rFonts w:cstheme="minorHAnsi"/>
          <w:b/>
          <w:sz w:val="8"/>
          <w:szCs w:val="24"/>
        </w:rPr>
      </w:pPr>
    </w:p>
    <w:p w14:paraId="7C5E847F" w14:textId="238C86A5" w:rsidR="00F31074" w:rsidRPr="008E6E4E" w:rsidRDefault="00F31074" w:rsidP="00F31074">
      <w:pPr>
        <w:jc w:val="center"/>
        <w:rPr>
          <w:rFonts w:cstheme="minorHAnsi"/>
          <w:b/>
          <w:sz w:val="8"/>
          <w:szCs w:val="24"/>
        </w:rPr>
      </w:pPr>
      <w:r>
        <w:rPr>
          <w:noProof/>
        </w:rPr>
        <w:drawing>
          <wp:inline distT="0" distB="0" distL="0" distR="0" wp14:anchorId="1AFBBB7B" wp14:editId="46541EB9">
            <wp:extent cx="1021080" cy="647700"/>
            <wp:effectExtent l="0" t="0" r="7620" b="0"/>
            <wp:docPr id="2" name="Picture 2"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10DFBE4" w14:textId="77777777" w:rsidR="00F31074" w:rsidRPr="009A042E" w:rsidRDefault="00F31074" w:rsidP="00F31074">
      <w:pPr>
        <w:jc w:val="center"/>
        <w:rPr>
          <w:rFonts w:cstheme="minorHAnsi"/>
          <w:b/>
          <w:sz w:val="24"/>
          <w:szCs w:val="24"/>
        </w:rPr>
      </w:pPr>
      <w:r>
        <w:rPr>
          <w:rFonts w:cstheme="minorHAnsi"/>
          <w:b/>
          <w:sz w:val="24"/>
          <w:szCs w:val="24"/>
        </w:rPr>
        <w:t>Technology Committee</w:t>
      </w:r>
    </w:p>
    <w:p w14:paraId="20852821" w14:textId="4AF6F76B" w:rsidR="00F31074" w:rsidRPr="009A042E" w:rsidRDefault="00653F0E" w:rsidP="00F31074">
      <w:pPr>
        <w:pStyle w:val="MeetingTitle"/>
        <w:spacing w:before="0"/>
        <w:jc w:val="center"/>
        <w:rPr>
          <w:rFonts w:cstheme="minorHAnsi"/>
          <w:sz w:val="24"/>
          <w:szCs w:val="24"/>
        </w:rPr>
      </w:pPr>
      <w:r>
        <w:rPr>
          <w:rFonts w:cstheme="minorHAnsi"/>
          <w:sz w:val="24"/>
          <w:szCs w:val="24"/>
        </w:rPr>
        <w:t>November 23</w:t>
      </w:r>
      <w:r w:rsidR="00BF2C86">
        <w:rPr>
          <w:rFonts w:cstheme="minorHAnsi"/>
          <w:sz w:val="24"/>
          <w:szCs w:val="24"/>
        </w:rPr>
        <w:t>,</w:t>
      </w:r>
      <w:r w:rsidR="00F31074">
        <w:rPr>
          <w:rFonts w:cstheme="minorHAnsi"/>
          <w:sz w:val="24"/>
          <w:szCs w:val="24"/>
        </w:rPr>
        <w:t xml:space="preserve"> 2020</w:t>
      </w:r>
    </w:p>
    <w:p w14:paraId="2F614CB6" w14:textId="10E6C10B" w:rsidR="00F31074" w:rsidRDefault="00F31074" w:rsidP="00F31074">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7F88745F" w14:textId="30C5F207" w:rsidR="007A68A1" w:rsidRDefault="00842856" w:rsidP="00F31074">
      <w:pPr>
        <w:pStyle w:val="DateTime"/>
        <w:spacing w:after="0"/>
        <w:jc w:val="center"/>
        <w:rPr>
          <w:rFonts w:ascii="Segoe UI" w:hAnsi="Segoe UI" w:cs="Segoe UI"/>
          <w:color w:val="250668"/>
          <w:sz w:val="21"/>
          <w:szCs w:val="21"/>
          <w:u w:val="single"/>
          <w:shd w:val="clear" w:color="auto" w:fill="FFFFFF"/>
        </w:rPr>
      </w:pPr>
      <w:hyperlink r:id="rId11" w:history="1">
        <w:r w:rsidR="007A68A1" w:rsidRPr="00B56669">
          <w:rPr>
            <w:rStyle w:val="Hyperlink"/>
            <w:rFonts w:ascii="Segoe UI" w:hAnsi="Segoe UI" w:cs="Segoe UI"/>
            <w:sz w:val="21"/>
            <w:szCs w:val="21"/>
            <w:shd w:val="clear" w:color="auto" w:fill="FFFFFF"/>
          </w:rPr>
          <w:t>https://cccconfer.zoom.us/j/99966414264</w:t>
        </w:r>
      </w:hyperlink>
    </w:p>
    <w:p w14:paraId="34E2CCA3" w14:textId="77777777" w:rsidR="007A68A1" w:rsidRDefault="007A68A1" w:rsidP="00F31074">
      <w:pPr>
        <w:pStyle w:val="DateTime"/>
        <w:spacing w:after="0"/>
        <w:jc w:val="center"/>
        <w:rPr>
          <w:rFonts w:ascii="Segoe UI" w:hAnsi="Segoe UI" w:cs="Segoe UI"/>
          <w:color w:val="250668"/>
          <w:sz w:val="21"/>
          <w:szCs w:val="21"/>
          <w:u w:val="single"/>
          <w:shd w:val="clear" w:color="auto" w:fill="FFFFFF"/>
        </w:rPr>
      </w:pPr>
    </w:p>
    <w:p w14:paraId="73D83D56" w14:textId="77777777" w:rsidR="007A68A1" w:rsidRPr="007A68A1" w:rsidRDefault="007A68A1" w:rsidP="00F31074">
      <w:pPr>
        <w:pStyle w:val="DateTime"/>
        <w:spacing w:after="0"/>
        <w:jc w:val="center"/>
        <w:rPr>
          <w:rFonts w:cstheme="minorHAnsi"/>
          <w:b/>
          <w:sz w:val="6"/>
          <w:szCs w:val="24"/>
        </w:rPr>
      </w:pPr>
    </w:p>
    <w:p w14:paraId="42C8A9F9" w14:textId="77777777" w:rsidR="00F31074" w:rsidRPr="007A68A1" w:rsidRDefault="00F31074" w:rsidP="00F31074">
      <w:pPr>
        <w:pStyle w:val="Header"/>
        <w:tabs>
          <w:tab w:val="left" w:pos="4960"/>
        </w:tabs>
        <w:rPr>
          <w:b/>
        </w:rPr>
      </w:pPr>
      <w:r>
        <w:tab/>
      </w:r>
      <w:r w:rsidRPr="007A68A1">
        <w:rPr>
          <w:b/>
          <w:sz w:val="28"/>
        </w:rPr>
        <w:t>Agenda</w:t>
      </w:r>
      <w:r w:rsidRPr="007A68A1">
        <w:rPr>
          <w:b/>
          <w:sz w:val="28"/>
        </w:rPr>
        <w:tab/>
      </w:r>
    </w:p>
    <w:p w14:paraId="272D96B7" w14:textId="77777777" w:rsidR="00F31074" w:rsidRDefault="00F31074" w:rsidP="00F31074">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p w14:paraId="1FF297EE" w14:textId="7BD1633D" w:rsidR="00F31074" w:rsidRDefault="00F31074" w:rsidP="00D665CE">
      <w:pPr>
        <w:jc w:val="center"/>
      </w:pPr>
    </w:p>
    <w:p w14:paraId="287DAED8" w14:textId="77777777" w:rsidR="00D665CE" w:rsidRPr="00D665CE" w:rsidRDefault="00D665CE" w:rsidP="00D665CE">
      <w:pPr>
        <w:jc w:val="center"/>
        <w:rPr>
          <w:rFonts w:cstheme="minorHAnsi"/>
          <w:b/>
          <w:sz w:val="32"/>
          <w:szCs w:val="24"/>
        </w:rPr>
      </w:pPr>
      <w:r w:rsidRPr="00D665CE">
        <w:rPr>
          <w:rFonts w:cstheme="minorHAnsi"/>
          <w:b/>
          <w:sz w:val="32"/>
          <w:szCs w:val="24"/>
        </w:rPr>
        <w:t>Technology Committee</w:t>
      </w:r>
    </w:p>
    <w:p w14:paraId="2AD91170" w14:textId="77777777" w:rsidR="007A68A1" w:rsidRDefault="007A68A1" w:rsidP="00D665CE">
      <w:pPr>
        <w:jc w:val="center"/>
      </w:pPr>
    </w:p>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25A42A96" w:rsidR="00285EFB" w:rsidRPr="003D4CCE" w:rsidRDefault="00842856" w:rsidP="00BD27E9">
            <w:pPr>
              <w:rPr>
                <w:sz w:val="24"/>
                <w:szCs w:val="24"/>
              </w:rPr>
            </w:pPr>
            <w:sdt>
              <w:sdtPr>
                <w:rPr>
                  <w:sz w:val="24"/>
                  <w:szCs w:val="24"/>
                </w:rPr>
                <w:id w:val="-1804528318"/>
                <w14:checkbox>
                  <w14:checked w14:val="0"/>
                  <w14:checkedState w14:val="2612" w14:font="MS Gothic"/>
                  <w14:uncheckedState w14:val="2610" w14:font="MS Gothic"/>
                </w14:checkbox>
              </w:sdtPr>
              <w:sdtEndPr/>
              <w:sdtContent>
                <w:r w:rsidR="006A55D1" w:rsidRPr="003D4CCE">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26B89284" w:rsidR="00285EFB" w:rsidRPr="003D4CCE" w:rsidRDefault="00842856"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r w:rsidR="007A68A1">
              <w:rPr>
                <w:sz w:val="24"/>
                <w:szCs w:val="24"/>
              </w:rPr>
              <w:t xml:space="preserve"> Wong</w:t>
            </w:r>
          </w:p>
        </w:tc>
        <w:tc>
          <w:tcPr>
            <w:tcW w:w="3541" w:type="dxa"/>
          </w:tcPr>
          <w:p w14:paraId="4E55D374" w14:textId="27ED854C" w:rsidR="00285EFB" w:rsidRPr="003D4CCE" w:rsidRDefault="00842856" w:rsidP="007A68A1">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7A68A1">
              <w:rPr>
                <w:sz w:val="24"/>
                <w:szCs w:val="24"/>
              </w:rPr>
              <w:t>Marshall T. Fulbright III</w:t>
            </w:r>
          </w:p>
        </w:tc>
      </w:tr>
      <w:tr w:rsidR="007A347A" w:rsidRPr="003D4CCE" w14:paraId="24C8568F" w14:textId="77777777" w:rsidTr="008A0CE4">
        <w:trPr>
          <w:trHeight w:val="273"/>
          <w:tblHeader/>
        </w:trPr>
        <w:tc>
          <w:tcPr>
            <w:tcW w:w="3463" w:type="dxa"/>
          </w:tcPr>
          <w:p w14:paraId="4004E73B" w14:textId="414ABD8A" w:rsidR="007A347A" w:rsidRPr="003D4CCE" w:rsidRDefault="00842856" w:rsidP="007A347A">
            <w:pPr>
              <w:rPr>
                <w:sz w:val="24"/>
                <w:szCs w:val="24"/>
              </w:rPr>
            </w:pPr>
            <w:sdt>
              <w:sdtPr>
                <w:rPr>
                  <w:sz w:val="24"/>
                  <w:szCs w:val="24"/>
                </w:rPr>
                <w:id w:val="-184346460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842856"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541" w:type="dxa"/>
          </w:tcPr>
          <w:p w14:paraId="65F93738" w14:textId="698CBEA2" w:rsidR="007A347A" w:rsidRPr="003D4CCE" w:rsidRDefault="00842856"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758458DE" w:rsidR="007A347A" w:rsidRPr="003D4CCE" w:rsidRDefault="00842856"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23E99A72" w:rsidR="007A347A" w:rsidRPr="003D4CCE" w:rsidRDefault="00842856" w:rsidP="007A347A">
            <w:pPr>
              <w:rPr>
                <w:sz w:val="24"/>
                <w:szCs w:val="24"/>
              </w:rPr>
            </w:pPr>
            <w:sdt>
              <w:sdtPr>
                <w:rPr>
                  <w:sz w:val="24"/>
                  <w:szCs w:val="24"/>
                </w:rPr>
                <w:id w:val="990831753"/>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26C5B519" w:rsidR="007A347A" w:rsidRPr="003D4CCE" w:rsidRDefault="00842856" w:rsidP="007A347A">
            <w:pPr>
              <w:rPr>
                <w:sz w:val="24"/>
                <w:szCs w:val="24"/>
              </w:rPr>
            </w:pPr>
            <w:sdt>
              <w:sdtPr>
                <w:rPr>
                  <w:sz w:val="24"/>
                  <w:szCs w:val="24"/>
                </w:rPr>
                <w:id w:val="16897982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842856"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4CD7C7F0" w:rsidR="00991E3E" w:rsidRDefault="00991E3E">
      <w:pPr>
        <w:rPr>
          <w:sz w:val="24"/>
          <w:szCs w:val="24"/>
        </w:rPr>
      </w:pPr>
    </w:p>
    <w:p w14:paraId="0D1E112A" w14:textId="77777777" w:rsidR="007A68A1" w:rsidRPr="003D4CCE" w:rsidRDefault="007A68A1">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474DC889" w:rsidR="00285EFB" w:rsidRPr="003D4CCE" w:rsidRDefault="00842856" w:rsidP="00240347">
            <w:pPr>
              <w:rPr>
                <w:sz w:val="24"/>
                <w:szCs w:val="24"/>
              </w:rPr>
            </w:pPr>
            <w:sdt>
              <w:sdtPr>
                <w:rPr>
                  <w:sz w:val="24"/>
                  <w:szCs w:val="24"/>
                </w:rPr>
                <w:id w:val="1182095929"/>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563B10">
              <w:rPr>
                <w:rFonts w:ascii="Calibri" w:hAnsi="Calibri" w:cs="Calibri"/>
                <w:color w:val="201F1E"/>
                <w:sz w:val="22"/>
                <w:shd w:val="clear" w:color="auto" w:fill="FFFFFF"/>
              </w:rPr>
              <w:t xml:space="preserve"> Nicholas </w:t>
            </w:r>
            <w:proofErr w:type="spellStart"/>
            <w:r w:rsidR="00563B10">
              <w:rPr>
                <w:rFonts w:ascii="Calibri" w:hAnsi="Calibri" w:cs="Calibri"/>
                <w:color w:val="201F1E"/>
                <w:sz w:val="22"/>
                <w:shd w:val="clear" w:color="auto" w:fill="FFFFFF"/>
              </w:rPr>
              <w:t>Gekakis</w:t>
            </w:r>
            <w:proofErr w:type="spellEnd"/>
            <w:r w:rsidR="00563B10">
              <w:rPr>
                <w:rFonts w:ascii="Calibri" w:hAnsi="Calibri" w:cs="Calibri"/>
                <w:color w:val="201F1E"/>
                <w:sz w:val="22"/>
                <w:shd w:val="clear" w:color="auto" w:fill="FFFFFF"/>
              </w:rPr>
              <w:t> </w:t>
            </w:r>
          </w:p>
        </w:tc>
        <w:tc>
          <w:tcPr>
            <w:tcW w:w="3427" w:type="dxa"/>
          </w:tcPr>
          <w:p w14:paraId="6B0EE2B5" w14:textId="56B62B80" w:rsidR="00285EFB" w:rsidRPr="003D4CCE" w:rsidRDefault="00842856" w:rsidP="00240347">
            <w:pPr>
              <w:rPr>
                <w:b/>
                <w:sz w:val="24"/>
                <w:szCs w:val="24"/>
              </w:rPr>
            </w:pPr>
            <w:sdt>
              <w:sdtPr>
                <w:rPr>
                  <w:sz w:val="24"/>
                  <w:szCs w:val="24"/>
                </w:rPr>
                <w:id w:val="737669187"/>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61B5A6A3" w:rsidR="00285EFB" w:rsidRPr="003D4CCE" w:rsidRDefault="00842856" w:rsidP="00653F0E">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653F0E">
              <w:rPr>
                <w:sz w:val="24"/>
                <w:szCs w:val="24"/>
              </w:rPr>
              <w:t>Jacob Angelo</w:t>
            </w:r>
          </w:p>
        </w:tc>
      </w:tr>
      <w:tr w:rsidR="00285EFB" w:rsidRPr="003D4CCE" w14:paraId="78AE451F" w14:textId="77777777" w:rsidTr="008A0CE4">
        <w:trPr>
          <w:trHeight w:val="274"/>
          <w:tblHeader/>
        </w:trPr>
        <w:tc>
          <w:tcPr>
            <w:tcW w:w="3475" w:type="dxa"/>
          </w:tcPr>
          <w:p w14:paraId="6E01D41A" w14:textId="77777777" w:rsidR="00285EFB" w:rsidRDefault="00842856" w:rsidP="007A68A1">
            <w:pPr>
              <w:rPr>
                <w:sz w:val="24"/>
                <w:szCs w:val="24"/>
              </w:rPr>
            </w:pPr>
            <w:sdt>
              <w:sdtPr>
                <w:rPr>
                  <w:sz w:val="24"/>
                  <w:szCs w:val="24"/>
                </w:rPr>
                <w:id w:val="-1713803514"/>
                <w14:checkbox>
                  <w14:checked w14:val="0"/>
                  <w14:checkedState w14:val="2612" w14:font="MS Gothic"/>
                  <w14:uncheckedState w14:val="2610" w14:font="MS Gothic"/>
                </w14:checkbox>
              </w:sdtPr>
              <w:sdtEndPr/>
              <w:sdtContent>
                <w:r w:rsidR="003C6116" w:rsidRPr="003D4CCE">
                  <w:rPr>
                    <w:rFonts w:ascii="MS Gothic" w:eastAsia="MS Gothic" w:hAnsi="MS Gothic" w:hint="eastAsia"/>
                    <w:sz w:val="24"/>
                    <w:szCs w:val="24"/>
                  </w:rPr>
                  <w:t>☐</w:t>
                </w:r>
              </w:sdtContent>
            </w:sdt>
            <w:r w:rsidR="003C6116" w:rsidRPr="003D4CCE">
              <w:rPr>
                <w:sz w:val="24"/>
                <w:szCs w:val="24"/>
              </w:rPr>
              <w:t xml:space="preserve"> </w:t>
            </w:r>
            <w:r w:rsidR="007A68A1">
              <w:rPr>
                <w:sz w:val="24"/>
                <w:szCs w:val="24"/>
              </w:rPr>
              <w:t xml:space="preserve">Desmond </w:t>
            </w:r>
            <w:proofErr w:type="spellStart"/>
            <w:r w:rsidR="007A68A1">
              <w:rPr>
                <w:sz w:val="24"/>
                <w:szCs w:val="24"/>
              </w:rPr>
              <w:t>Morente</w:t>
            </w:r>
            <w:proofErr w:type="spellEnd"/>
            <w:r w:rsidR="007A68A1">
              <w:rPr>
                <w:sz w:val="24"/>
                <w:szCs w:val="24"/>
              </w:rPr>
              <w:t xml:space="preserve"> (sub for </w:t>
            </w:r>
          </w:p>
          <w:p w14:paraId="09FF9FE8" w14:textId="50F8F299" w:rsidR="007A68A1" w:rsidRPr="003D4CCE" w:rsidRDefault="007A68A1" w:rsidP="007A68A1">
            <w:pPr>
              <w:rPr>
                <w:sz w:val="24"/>
                <w:szCs w:val="24"/>
              </w:rPr>
            </w:pPr>
            <w:r>
              <w:rPr>
                <w:sz w:val="24"/>
                <w:szCs w:val="24"/>
              </w:rPr>
              <w:t xml:space="preserve">     Jessica </w:t>
            </w:r>
            <w:r w:rsidRPr="003D4CCE">
              <w:rPr>
                <w:sz w:val="24"/>
                <w:szCs w:val="24"/>
              </w:rPr>
              <w:t>Owens</w:t>
            </w:r>
            <w:r>
              <w:rPr>
                <w:sz w:val="24"/>
                <w:szCs w:val="24"/>
              </w:rPr>
              <w:t>)</w:t>
            </w:r>
          </w:p>
        </w:tc>
        <w:tc>
          <w:tcPr>
            <w:tcW w:w="3427" w:type="dxa"/>
          </w:tcPr>
          <w:p w14:paraId="3B036C52" w14:textId="615CC7A0" w:rsidR="00285EFB" w:rsidRPr="003D4CCE" w:rsidRDefault="00842856" w:rsidP="00240347">
            <w:pPr>
              <w:rPr>
                <w:sz w:val="24"/>
                <w:szCs w:val="24"/>
              </w:rPr>
            </w:pPr>
            <w:sdt>
              <w:sdtPr>
                <w:rPr>
                  <w:sz w:val="24"/>
                  <w:szCs w:val="24"/>
                </w:rPr>
                <w:id w:val="1348534595"/>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1DACAFF1" w:rsidR="00285EFB" w:rsidRPr="003D4CCE" w:rsidRDefault="00842856" w:rsidP="00240347">
            <w:pPr>
              <w:rPr>
                <w:sz w:val="24"/>
                <w:szCs w:val="24"/>
              </w:rPr>
            </w:pPr>
            <w:sdt>
              <w:sdtPr>
                <w:rPr>
                  <w:sz w:val="24"/>
                  <w:szCs w:val="24"/>
                </w:rPr>
                <w:id w:val="-659843834"/>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435A194D" w:rsidR="00285EFB" w:rsidRDefault="00285EFB">
      <w:pPr>
        <w:rPr>
          <w:sz w:val="24"/>
          <w:szCs w:val="24"/>
        </w:rPr>
      </w:pPr>
    </w:p>
    <w:p w14:paraId="72897297" w14:textId="77777777" w:rsidR="007A68A1" w:rsidRPr="003D4CCE" w:rsidRDefault="007A68A1">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27E5DFCC" w:rsidR="007A347A" w:rsidRPr="003D4CCE" w:rsidRDefault="00842856" w:rsidP="007A347A">
            <w:pPr>
              <w:rPr>
                <w:sz w:val="24"/>
                <w:szCs w:val="24"/>
              </w:rPr>
            </w:pPr>
            <w:sdt>
              <w:sdtPr>
                <w:rPr>
                  <w:sz w:val="24"/>
                  <w:szCs w:val="24"/>
                </w:rPr>
                <w:id w:val="-88441040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5D8B73B1" w:rsidR="007A347A" w:rsidRPr="003D4CCE" w:rsidRDefault="00842856" w:rsidP="007A347A">
            <w:pPr>
              <w:rPr>
                <w:sz w:val="24"/>
                <w:szCs w:val="24"/>
              </w:rPr>
            </w:pPr>
            <w:sdt>
              <w:sdtPr>
                <w:rPr>
                  <w:sz w:val="24"/>
                  <w:szCs w:val="24"/>
                </w:rPr>
                <w:id w:val="194495915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64B266D4" w:rsidR="007A347A" w:rsidRPr="003D4CCE" w:rsidRDefault="007A347A" w:rsidP="007A347A">
            <w:pPr>
              <w:rPr>
                <w:sz w:val="24"/>
                <w:szCs w:val="24"/>
              </w:rPr>
            </w:pPr>
          </w:p>
        </w:tc>
      </w:tr>
      <w:tr w:rsidR="008E6E4E" w:rsidRPr="003D4CCE" w14:paraId="019BC51C" w14:textId="62EE3C33" w:rsidTr="00CB4D7B">
        <w:trPr>
          <w:trHeight w:val="265"/>
          <w:tblHeader/>
        </w:trPr>
        <w:tc>
          <w:tcPr>
            <w:tcW w:w="3462" w:type="dxa"/>
          </w:tcPr>
          <w:p w14:paraId="3D361D5A" w14:textId="006C1672" w:rsidR="008E6E4E" w:rsidRPr="003D4CCE" w:rsidRDefault="00842856" w:rsidP="008E6E4E">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462" w:type="dxa"/>
          </w:tcPr>
          <w:p w14:paraId="68884EC9" w14:textId="3E7ED84F" w:rsidR="008E6E4E" w:rsidRPr="003D4CCE" w:rsidRDefault="008E6E4E" w:rsidP="008E6E4E">
            <w:pPr>
              <w:rPr>
                <w:rFonts w:ascii="Segoe UI Symbol" w:hAnsi="Segoe UI Symbol" w:cs="Segoe UI Symbol"/>
                <w:sz w:val="24"/>
                <w:szCs w:val="24"/>
              </w:rPr>
            </w:pPr>
          </w:p>
        </w:tc>
      </w:tr>
      <w:tr w:rsidR="008E6E4E" w:rsidRPr="003D4CCE" w14:paraId="7E310F17" w14:textId="50436230" w:rsidTr="00CB4D7B">
        <w:trPr>
          <w:trHeight w:val="265"/>
          <w:tblHeader/>
        </w:trPr>
        <w:tc>
          <w:tcPr>
            <w:tcW w:w="3462" w:type="dxa"/>
          </w:tcPr>
          <w:p w14:paraId="372D8F86" w14:textId="50F0C92A" w:rsidR="008E6E4E" w:rsidRPr="003D4CCE" w:rsidRDefault="00842856" w:rsidP="008E6E4E">
            <w:pPr>
              <w:rPr>
                <w:rFonts w:ascii="MS Gothic" w:eastAsia="MS Gothic" w:hAnsi="MS Gothic"/>
                <w:sz w:val="24"/>
                <w:szCs w:val="24"/>
              </w:rPr>
            </w:pPr>
            <w:sdt>
              <w:sdtPr>
                <w:rPr>
                  <w:sz w:val="24"/>
                  <w:szCs w:val="24"/>
                </w:rPr>
                <w:id w:val="847139805"/>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462" w:type="dxa"/>
          </w:tcPr>
          <w:p w14:paraId="441ABE3A" w14:textId="233D2DEF" w:rsidR="008E6E4E" w:rsidRPr="003D4CCE" w:rsidRDefault="008E6E4E" w:rsidP="008E6E4E">
            <w:pPr>
              <w:rPr>
                <w:rFonts w:ascii="Segoe UI Symbol" w:hAnsi="Segoe UI Symbol" w:cs="Segoe UI Symbol"/>
                <w:sz w:val="24"/>
                <w:szCs w:val="24"/>
              </w:rPr>
            </w:pPr>
          </w:p>
        </w:tc>
      </w:tr>
      <w:tr w:rsidR="008E6E4E" w:rsidRPr="003D4CCE" w14:paraId="3269C959" w14:textId="51009B66" w:rsidTr="003619F7">
        <w:trPr>
          <w:trHeight w:val="58"/>
          <w:tblHeader/>
        </w:trPr>
        <w:tc>
          <w:tcPr>
            <w:tcW w:w="3462" w:type="dxa"/>
          </w:tcPr>
          <w:p w14:paraId="02057436" w14:textId="5623D899" w:rsidR="008E6E4E" w:rsidRPr="003D4CCE" w:rsidRDefault="00842856" w:rsidP="008E6E4E">
            <w:pPr>
              <w:rPr>
                <w:rFonts w:ascii="MS Gothic" w:eastAsia="MS Gothic" w:hAnsi="MS Gothic"/>
                <w:sz w:val="24"/>
                <w:szCs w:val="24"/>
              </w:rPr>
            </w:pPr>
            <w:sdt>
              <w:sdtPr>
                <w:rPr>
                  <w:sz w:val="24"/>
                  <w:szCs w:val="24"/>
                </w:rPr>
                <w:id w:val="798264188"/>
                <w14:checkbox>
                  <w14:checked w14:val="0"/>
                  <w14:checkedState w14:val="2612" w14:font="MS Gothic"/>
                  <w14:uncheckedState w14:val="2610" w14:font="MS Gothic"/>
                </w14:checkbox>
              </w:sdtPr>
              <w:sdtEndPr/>
              <w:sdtContent>
                <w:r w:rsidR="00D665CE">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462" w:type="dxa"/>
          </w:tcPr>
          <w:p w14:paraId="1F567A37" w14:textId="7BF47EBD" w:rsidR="008E6E4E" w:rsidRPr="003D4CCE" w:rsidRDefault="008E6E4E" w:rsidP="008E6E4E">
            <w:pPr>
              <w:rPr>
                <w:rFonts w:ascii="Segoe UI Symbol" w:hAnsi="Segoe UI Symbol" w:cs="Segoe UI Symbol"/>
                <w:sz w:val="24"/>
                <w:szCs w:val="24"/>
              </w:rPr>
            </w:pPr>
          </w:p>
        </w:tc>
      </w:tr>
      <w:tr w:rsidR="008E6E4E" w:rsidRPr="003D4CCE" w14:paraId="24C33E35" w14:textId="539B4182" w:rsidTr="00CB4D7B">
        <w:trPr>
          <w:trHeight w:val="265"/>
          <w:tblHeader/>
        </w:trPr>
        <w:tc>
          <w:tcPr>
            <w:tcW w:w="3462" w:type="dxa"/>
          </w:tcPr>
          <w:p w14:paraId="44E0198B" w14:textId="03219A39" w:rsidR="008E6E4E" w:rsidRPr="003D4CCE" w:rsidRDefault="00842856" w:rsidP="008E6E4E">
            <w:pPr>
              <w:rPr>
                <w:rFonts w:ascii="MS Gothic" w:eastAsia="MS Gothic" w:hAnsi="MS Gothic"/>
                <w:sz w:val="24"/>
                <w:szCs w:val="24"/>
              </w:rPr>
            </w:pPr>
            <w:sdt>
              <w:sdtPr>
                <w:rPr>
                  <w:sz w:val="24"/>
                  <w:szCs w:val="24"/>
                </w:rPr>
                <w:id w:val="164752490"/>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462"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6256A34D" w:rsidR="00285EFB" w:rsidRDefault="00285EFB"/>
    <w:p w14:paraId="30C3BACF" w14:textId="62DBB0EA" w:rsidR="00F31074" w:rsidRDefault="00F31074" w:rsidP="00F31074">
      <w:pPr>
        <w:jc w:val="center"/>
        <w:rPr>
          <w:sz w:val="28"/>
        </w:rPr>
      </w:pPr>
    </w:p>
    <w:p w14:paraId="211EF560" w14:textId="3322F19E" w:rsidR="007A68A1" w:rsidRDefault="007A68A1" w:rsidP="00F31074">
      <w:pPr>
        <w:jc w:val="center"/>
        <w:rPr>
          <w:sz w:val="28"/>
        </w:rPr>
      </w:pPr>
    </w:p>
    <w:p w14:paraId="5E9C197B" w14:textId="258A70C8" w:rsidR="007A68A1" w:rsidRDefault="007A68A1" w:rsidP="00F31074">
      <w:pPr>
        <w:jc w:val="center"/>
        <w:rPr>
          <w:sz w:val="28"/>
        </w:rPr>
      </w:pPr>
    </w:p>
    <w:p w14:paraId="4B156E1D" w14:textId="102E36FD" w:rsidR="007A68A1" w:rsidRDefault="007A68A1" w:rsidP="00F31074">
      <w:pPr>
        <w:jc w:val="center"/>
        <w:rPr>
          <w:sz w:val="28"/>
        </w:rPr>
      </w:pPr>
    </w:p>
    <w:p w14:paraId="58004354" w14:textId="1D23C8EE" w:rsidR="007A68A1" w:rsidRDefault="007A68A1" w:rsidP="00F31074">
      <w:pPr>
        <w:jc w:val="center"/>
        <w:rPr>
          <w:sz w:val="28"/>
        </w:rPr>
      </w:pPr>
    </w:p>
    <w:p w14:paraId="3DD3D714" w14:textId="566A06C0" w:rsidR="00F31074" w:rsidRPr="00F31074" w:rsidRDefault="00F31074" w:rsidP="00F31074">
      <w:pPr>
        <w:jc w:val="center"/>
        <w:rPr>
          <w:sz w:val="28"/>
        </w:rPr>
      </w:pPr>
      <w:r w:rsidRPr="00F31074">
        <w:rPr>
          <w:sz w:val="28"/>
        </w:rPr>
        <w:t>Routine Business</w:t>
      </w:r>
    </w:p>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950"/>
        <w:gridCol w:w="6750"/>
      </w:tblGrid>
      <w:tr w:rsidR="004D2C80" w:rsidRPr="00832E3B" w14:paraId="66B4CE09" w14:textId="77777777" w:rsidTr="00431BC2">
        <w:trPr>
          <w:trHeight w:val="576"/>
          <w:tblHeader/>
        </w:trPr>
        <w:tc>
          <w:tcPr>
            <w:tcW w:w="395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6750" w:type="dxa"/>
          </w:tcPr>
          <w:p w14:paraId="518B43CC" w14:textId="6B0497A2"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431BC2">
        <w:trPr>
          <w:trHeight w:val="576"/>
          <w:tblHeader/>
        </w:trPr>
        <w:tc>
          <w:tcPr>
            <w:tcW w:w="395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6750" w:type="dxa"/>
          </w:tcPr>
          <w:p w14:paraId="73EBF86D" w14:textId="1A68C499" w:rsidR="00080F1C" w:rsidRPr="00832E3B" w:rsidRDefault="00080F1C" w:rsidP="00393124">
            <w:pPr>
              <w:pStyle w:val="MeetingTitle"/>
              <w:spacing w:before="0"/>
              <w:rPr>
                <w:rFonts w:ascii="Arial" w:hAnsi="Arial" w:cs="Arial"/>
                <w:b w:val="0"/>
                <w:sz w:val="24"/>
                <w:szCs w:val="24"/>
              </w:rPr>
            </w:pPr>
          </w:p>
        </w:tc>
      </w:tr>
      <w:tr w:rsidR="004D2C80" w:rsidRPr="00832E3B" w14:paraId="0A6A405C" w14:textId="77777777" w:rsidTr="00431BC2">
        <w:trPr>
          <w:trHeight w:val="477"/>
          <w:tblHeader/>
        </w:trPr>
        <w:tc>
          <w:tcPr>
            <w:tcW w:w="395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431BC2">
              <w:rPr>
                <w:rFonts w:ascii="Arial" w:hAnsi="Arial" w:cs="Arial"/>
                <w:b w:val="0"/>
                <w:sz w:val="24"/>
                <w:szCs w:val="24"/>
              </w:rPr>
              <w:t>Additions/Deletions to Agenda</w:t>
            </w:r>
          </w:p>
        </w:tc>
        <w:tc>
          <w:tcPr>
            <w:tcW w:w="6750" w:type="dxa"/>
          </w:tcPr>
          <w:p w14:paraId="60B13C7C" w14:textId="204E36A7" w:rsidR="004D2C80" w:rsidRPr="00AB276B" w:rsidRDefault="00E47D65" w:rsidP="00D34386">
            <w:pPr>
              <w:pStyle w:val="MeetingTitle"/>
              <w:spacing w:before="0"/>
              <w:rPr>
                <w:rFonts w:ascii="Arial" w:hAnsi="Arial" w:cs="Arial"/>
                <w:b w:val="0"/>
                <w:color w:val="FF0000"/>
                <w:sz w:val="24"/>
                <w:szCs w:val="24"/>
              </w:rPr>
            </w:pPr>
            <w:r w:rsidRPr="005E6DD9">
              <w:rPr>
                <w:rFonts w:ascii="Arial" w:hAnsi="Arial" w:cs="Arial"/>
                <w:b w:val="0"/>
                <w:sz w:val="24"/>
                <w:szCs w:val="24"/>
              </w:rPr>
              <w:t>Cranium Café timeline? Desmond</w:t>
            </w:r>
          </w:p>
        </w:tc>
      </w:tr>
      <w:tr w:rsidR="004D2C80" w:rsidRPr="00832E3B" w14:paraId="261D98D6" w14:textId="77777777" w:rsidTr="00431BC2">
        <w:trPr>
          <w:trHeight w:val="585"/>
          <w:tblHeader/>
        </w:trPr>
        <w:tc>
          <w:tcPr>
            <w:tcW w:w="3950" w:type="dxa"/>
          </w:tcPr>
          <w:p w14:paraId="2933BEB3" w14:textId="3C11ABA4" w:rsidR="004D2C80" w:rsidRPr="00832E3B" w:rsidRDefault="00832E3B" w:rsidP="00B52C0D">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sidR="00F31074">
              <w:rPr>
                <w:rFonts w:ascii="Arial" w:hAnsi="Arial" w:cs="Arial"/>
                <w:b w:val="0"/>
                <w:sz w:val="24"/>
                <w:szCs w:val="24"/>
              </w:rPr>
              <w:t xml:space="preserve"> </w:t>
            </w:r>
            <w:r w:rsidRPr="00832E3B">
              <w:rPr>
                <w:rFonts w:ascii="Arial" w:hAnsi="Arial" w:cs="Arial"/>
                <w:b w:val="0"/>
                <w:sz w:val="24"/>
                <w:szCs w:val="24"/>
              </w:rPr>
              <w:t>Notes</w:t>
            </w:r>
          </w:p>
        </w:tc>
        <w:tc>
          <w:tcPr>
            <w:tcW w:w="6750" w:type="dxa"/>
          </w:tcPr>
          <w:p w14:paraId="4127921F" w14:textId="464A3B1E" w:rsidR="000977E1" w:rsidRPr="003A3426" w:rsidRDefault="00431BC2" w:rsidP="00B52C0D">
            <w:pPr>
              <w:rPr>
                <w:rFonts w:ascii="Arial" w:hAnsi="Arial" w:cs="Arial"/>
                <w:sz w:val="24"/>
                <w:szCs w:val="24"/>
              </w:rPr>
            </w:pPr>
            <w:r>
              <w:rPr>
                <w:rFonts w:ascii="Arial" w:hAnsi="Arial" w:cs="Arial"/>
                <w:sz w:val="24"/>
                <w:szCs w:val="24"/>
              </w:rPr>
              <w:t>October 26, 2020</w:t>
            </w:r>
          </w:p>
        </w:tc>
      </w:tr>
    </w:tbl>
    <w:p w14:paraId="2CDAB336" w14:textId="3C91E771" w:rsidR="00285EFB" w:rsidRDefault="00285EFB" w:rsidP="00B52C0D">
      <w:pPr>
        <w:rPr>
          <w:rFonts w:ascii="Arial" w:hAnsi="Arial" w:cs="Arial"/>
        </w:rPr>
      </w:pPr>
    </w:p>
    <w:p w14:paraId="76C7A8CC" w14:textId="77777777" w:rsidR="00C07D06" w:rsidRDefault="00C07D06" w:rsidP="00F31074">
      <w:pPr>
        <w:jc w:val="center"/>
        <w:rPr>
          <w:rFonts w:ascii="Arial" w:hAnsi="Arial" w:cs="Arial"/>
          <w:sz w:val="28"/>
        </w:rPr>
      </w:pPr>
    </w:p>
    <w:p w14:paraId="44689EE9" w14:textId="241FE602" w:rsidR="00F31074" w:rsidRPr="00850EA9" w:rsidRDefault="00F31074" w:rsidP="00F31074">
      <w:pPr>
        <w:jc w:val="center"/>
        <w:rPr>
          <w:rFonts w:ascii="Arial" w:hAnsi="Arial" w:cs="Arial"/>
          <w:sz w:val="24"/>
          <w:szCs w:val="24"/>
        </w:rPr>
      </w:pPr>
      <w:r w:rsidRPr="00850EA9">
        <w:rPr>
          <w:rFonts w:ascii="Arial" w:hAnsi="Arial" w:cs="Arial"/>
          <w:sz w:val="24"/>
          <w:szCs w:val="24"/>
        </w:rPr>
        <w:t>New Business</w:t>
      </w: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950"/>
        <w:gridCol w:w="6750"/>
      </w:tblGrid>
      <w:tr w:rsidR="00832E3B" w:rsidRPr="00850EA9" w14:paraId="6BF5E811" w14:textId="77777777" w:rsidTr="00431BC2">
        <w:trPr>
          <w:trHeight w:val="729"/>
          <w:tblHeader/>
        </w:trPr>
        <w:tc>
          <w:tcPr>
            <w:tcW w:w="3950" w:type="dxa"/>
          </w:tcPr>
          <w:p w14:paraId="46DFD1AB" w14:textId="77777777" w:rsidR="00174322" w:rsidRPr="00850EA9" w:rsidRDefault="00850EA9" w:rsidP="00850EA9">
            <w:pPr>
              <w:pStyle w:val="MeetingTitle"/>
              <w:spacing w:before="0"/>
              <w:rPr>
                <w:rFonts w:ascii="Arial" w:eastAsia="Times New Roman" w:hAnsi="Arial" w:cs="Arial"/>
                <w:b w:val="0"/>
                <w:color w:val="000000"/>
                <w:sz w:val="24"/>
                <w:szCs w:val="24"/>
              </w:rPr>
            </w:pPr>
            <w:r w:rsidRPr="00850EA9">
              <w:rPr>
                <w:rFonts w:ascii="Arial" w:eastAsia="Times New Roman" w:hAnsi="Arial" w:cs="Arial"/>
                <w:b w:val="0"/>
                <w:color w:val="000000"/>
                <w:sz w:val="24"/>
                <w:szCs w:val="24"/>
              </w:rPr>
              <w:t>5.</w:t>
            </w:r>
            <w:r w:rsidR="00AB276B" w:rsidRPr="00850EA9">
              <w:rPr>
                <w:rFonts w:ascii="Arial" w:eastAsia="Times New Roman" w:hAnsi="Arial" w:cs="Arial"/>
                <w:b w:val="0"/>
                <w:color w:val="000000"/>
                <w:sz w:val="24"/>
                <w:szCs w:val="24"/>
              </w:rPr>
              <w:t>Student Hotspots</w:t>
            </w:r>
          </w:p>
          <w:p w14:paraId="77DC4D96" w14:textId="5A09F66C" w:rsidR="00850EA9" w:rsidRPr="00850EA9" w:rsidRDefault="00850EA9" w:rsidP="00850EA9">
            <w:pPr>
              <w:pStyle w:val="MeetingTitle"/>
              <w:spacing w:before="0"/>
              <w:rPr>
                <w:rFonts w:ascii="Arial" w:eastAsia="Times New Roman" w:hAnsi="Arial" w:cs="Arial"/>
                <w:b w:val="0"/>
                <w:color w:val="000000"/>
                <w:sz w:val="24"/>
                <w:szCs w:val="24"/>
              </w:rPr>
            </w:pPr>
            <w:r w:rsidRPr="00850EA9">
              <w:rPr>
                <w:rFonts w:ascii="Arial" w:eastAsia="Times New Roman" w:hAnsi="Arial" w:cs="Arial"/>
                <w:b w:val="0"/>
                <w:color w:val="000000"/>
                <w:sz w:val="24"/>
                <w:szCs w:val="24"/>
              </w:rPr>
              <w:t xml:space="preserve">   Eric</w:t>
            </w:r>
          </w:p>
        </w:tc>
        <w:tc>
          <w:tcPr>
            <w:tcW w:w="6750" w:type="dxa"/>
          </w:tcPr>
          <w:p w14:paraId="59995F9D" w14:textId="5BC30BA5" w:rsidR="00832E3B" w:rsidRPr="00850EA9" w:rsidRDefault="00832E3B" w:rsidP="00F31074">
            <w:pPr>
              <w:pStyle w:val="MeetingTitle"/>
              <w:rPr>
                <w:rFonts w:ascii="Arial" w:hAnsi="Arial" w:cs="Arial"/>
                <w:sz w:val="24"/>
                <w:szCs w:val="24"/>
              </w:rPr>
            </w:pPr>
          </w:p>
        </w:tc>
      </w:tr>
      <w:tr w:rsidR="003A3426" w:rsidRPr="00850EA9" w14:paraId="62DB63B5" w14:textId="77777777" w:rsidTr="00431BC2">
        <w:trPr>
          <w:trHeight w:val="576"/>
          <w:tblHeader/>
        </w:trPr>
        <w:tc>
          <w:tcPr>
            <w:tcW w:w="3950" w:type="dxa"/>
          </w:tcPr>
          <w:p w14:paraId="44306434" w14:textId="1D569EDF" w:rsidR="00AB276B" w:rsidRPr="00850EA9" w:rsidRDefault="00850EA9" w:rsidP="00B9681D">
            <w:pPr>
              <w:pStyle w:val="MeetingTitle"/>
              <w:spacing w:before="0"/>
              <w:rPr>
                <w:rFonts w:ascii="Arial" w:eastAsia="Times New Roman" w:hAnsi="Arial" w:cs="Arial"/>
                <w:b w:val="0"/>
                <w:color w:val="000000"/>
                <w:sz w:val="24"/>
                <w:szCs w:val="24"/>
              </w:rPr>
            </w:pPr>
            <w:r w:rsidRPr="00850EA9">
              <w:rPr>
                <w:rFonts w:ascii="Arial" w:eastAsia="Times New Roman" w:hAnsi="Arial" w:cs="Arial"/>
                <w:b w:val="0"/>
                <w:color w:val="000000"/>
                <w:sz w:val="24"/>
                <w:szCs w:val="24"/>
              </w:rPr>
              <w:t>6. Zoom Bombing</w:t>
            </w:r>
          </w:p>
          <w:p w14:paraId="4AAFD653" w14:textId="5DC79C70" w:rsidR="003A3426" w:rsidRPr="00850EA9" w:rsidRDefault="00B01768" w:rsidP="00AB276B">
            <w:pPr>
              <w:rPr>
                <w:rFonts w:ascii="Arial" w:hAnsi="Arial" w:cs="Arial"/>
                <w:sz w:val="24"/>
                <w:szCs w:val="24"/>
              </w:rPr>
            </w:pPr>
            <w:r>
              <w:rPr>
                <w:rFonts w:ascii="Arial" w:hAnsi="Arial" w:cs="Arial"/>
                <w:sz w:val="24"/>
                <w:szCs w:val="24"/>
              </w:rPr>
              <w:t xml:space="preserve">    </w:t>
            </w:r>
            <w:r w:rsidR="00850EA9" w:rsidRPr="00850EA9">
              <w:rPr>
                <w:rFonts w:ascii="Arial" w:hAnsi="Arial" w:cs="Arial"/>
                <w:sz w:val="24"/>
                <w:szCs w:val="24"/>
              </w:rPr>
              <w:t>Eric</w:t>
            </w:r>
          </w:p>
        </w:tc>
        <w:tc>
          <w:tcPr>
            <w:tcW w:w="6750" w:type="dxa"/>
          </w:tcPr>
          <w:p w14:paraId="0F80FFA0" w14:textId="77B93F87" w:rsidR="00F31074" w:rsidRPr="00850EA9" w:rsidRDefault="00F31074" w:rsidP="00F31074">
            <w:pPr>
              <w:pStyle w:val="MeetingTitle"/>
              <w:spacing w:before="0"/>
              <w:rPr>
                <w:rFonts w:ascii="Arial" w:hAnsi="Arial" w:cs="Arial"/>
                <w:sz w:val="24"/>
                <w:szCs w:val="24"/>
              </w:rPr>
            </w:pPr>
          </w:p>
        </w:tc>
      </w:tr>
      <w:tr w:rsidR="00C07D06" w:rsidRPr="00CB4D7B" w14:paraId="470FA482" w14:textId="77777777" w:rsidTr="00431BC2">
        <w:trPr>
          <w:trHeight w:val="576"/>
          <w:tblHeader/>
        </w:trPr>
        <w:tc>
          <w:tcPr>
            <w:tcW w:w="3950" w:type="dxa"/>
          </w:tcPr>
          <w:p w14:paraId="2057496F" w14:textId="77777777" w:rsidR="00C07D06" w:rsidRDefault="00B01768"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7. Biology Tech Request</w:t>
            </w:r>
          </w:p>
          <w:p w14:paraId="73C86920" w14:textId="2541FC1F" w:rsidR="00B01768" w:rsidRDefault="00B01768"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Eric</w:t>
            </w:r>
          </w:p>
        </w:tc>
        <w:tc>
          <w:tcPr>
            <w:tcW w:w="6750" w:type="dxa"/>
          </w:tcPr>
          <w:p w14:paraId="6A75DF97" w14:textId="77777777" w:rsidR="00C07D06" w:rsidRPr="003D4CCE" w:rsidRDefault="00C07D06" w:rsidP="00174322">
            <w:pPr>
              <w:rPr>
                <w:rFonts w:ascii="Arial" w:hAnsi="Arial" w:cs="Arial"/>
                <w:sz w:val="24"/>
                <w:szCs w:val="24"/>
              </w:rPr>
            </w:pPr>
          </w:p>
        </w:tc>
      </w:tr>
      <w:tr w:rsidR="00D34386" w:rsidRPr="00CB4D7B" w14:paraId="2F86A77C" w14:textId="77777777" w:rsidTr="00431BC2">
        <w:trPr>
          <w:trHeight w:val="576"/>
          <w:tblHeader/>
        </w:trPr>
        <w:tc>
          <w:tcPr>
            <w:tcW w:w="3950" w:type="dxa"/>
          </w:tcPr>
          <w:p w14:paraId="0E0E33D6" w14:textId="1C417733" w:rsidR="00D34386" w:rsidRDefault="00D34386"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8. Next Meeting</w:t>
            </w:r>
          </w:p>
        </w:tc>
        <w:tc>
          <w:tcPr>
            <w:tcW w:w="6750" w:type="dxa"/>
            <w:shd w:val="clear" w:color="auto" w:fill="auto"/>
          </w:tcPr>
          <w:p w14:paraId="51E73FC7" w14:textId="57D26BD3" w:rsidR="00D34386" w:rsidRPr="00D34386" w:rsidRDefault="00D34386" w:rsidP="00B54496">
            <w:pPr>
              <w:rPr>
                <w:rFonts w:ascii="Arial" w:hAnsi="Arial" w:cs="Arial"/>
                <w:sz w:val="24"/>
                <w:szCs w:val="24"/>
              </w:rPr>
            </w:pPr>
            <w:r w:rsidRPr="00431BC2">
              <w:rPr>
                <w:rFonts w:ascii="Arial" w:hAnsi="Arial" w:cs="Arial"/>
                <w:sz w:val="24"/>
                <w:szCs w:val="24"/>
              </w:rPr>
              <w:t xml:space="preserve">Next meeting on </w:t>
            </w:r>
            <w:r w:rsidR="00B54496">
              <w:rPr>
                <w:rFonts w:ascii="Arial" w:hAnsi="Arial" w:cs="Arial"/>
                <w:sz w:val="24"/>
                <w:szCs w:val="24"/>
              </w:rPr>
              <w:t>February 22,</w:t>
            </w:r>
            <w:r w:rsidRPr="00431BC2">
              <w:rPr>
                <w:rFonts w:ascii="Arial" w:hAnsi="Arial" w:cs="Arial"/>
                <w:sz w:val="24"/>
                <w:szCs w:val="24"/>
              </w:rPr>
              <w:t xml:space="preserve"> 2021</w:t>
            </w:r>
            <w:r w:rsidR="00B54496">
              <w:rPr>
                <w:rFonts w:ascii="Arial" w:hAnsi="Arial" w:cs="Arial"/>
                <w:sz w:val="24"/>
                <w:szCs w:val="24"/>
              </w:rPr>
              <w:t>. Urgent issues will be handled via email before February 22.</w:t>
            </w:r>
          </w:p>
        </w:tc>
      </w:tr>
    </w:tbl>
    <w:p w14:paraId="2565CF27" w14:textId="31481E4D" w:rsidR="00F245D4" w:rsidRPr="00CB4D7B" w:rsidRDefault="00F245D4" w:rsidP="008A0CE4">
      <w:pPr>
        <w:rPr>
          <w:rFonts w:ascii="Arial" w:hAnsi="Arial" w:cs="Arial"/>
          <w:sz w:val="24"/>
          <w:szCs w:val="24"/>
        </w:rPr>
      </w:pPr>
    </w:p>
    <w:tbl>
      <w:tblPr>
        <w:tblStyle w:val="TableGrid"/>
        <w:tblW w:w="1070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950"/>
        <w:gridCol w:w="6750"/>
      </w:tblGrid>
      <w:tr w:rsidR="00801415" w:rsidRPr="00CB4D7B" w14:paraId="750FFD87" w14:textId="77777777" w:rsidTr="00B52C0D">
        <w:trPr>
          <w:trHeight w:val="405"/>
          <w:tblHeader/>
        </w:trPr>
        <w:tc>
          <w:tcPr>
            <w:tcW w:w="10700" w:type="dxa"/>
            <w:gridSpan w:val="2"/>
            <w:shd w:val="clear" w:color="auto" w:fill="F2F2F2" w:themeFill="background1" w:themeFillShade="F2"/>
            <w:vAlign w:val="center"/>
          </w:tcPr>
          <w:p w14:paraId="57AF244A" w14:textId="13A9D4B3" w:rsidR="00801415" w:rsidRPr="00CB4D7B" w:rsidRDefault="00AB276B" w:rsidP="004E1228">
            <w:pPr>
              <w:pStyle w:val="MeetingTitle"/>
              <w:spacing w:before="0"/>
              <w:jc w:val="center"/>
              <w:rPr>
                <w:rFonts w:ascii="Arial" w:hAnsi="Arial" w:cs="Arial"/>
                <w:color w:val="000000" w:themeColor="text1"/>
                <w:sz w:val="24"/>
                <w:szCs w:val="24"/>
              </w:rPr>
            </w:pPr>
            <w:r>
              <w:rPr>
                <w:rFonts w:ascii="Arial" w:hAnsi="Arial" w:cs="Arial"/>
                <w:color w:val="000000" w:themeColor="text1"/>
                <w:sz w:val="24"/>
                <w:szCs w:val="24"/>
              </w:rPr>
              <w:t>Committee Reports</w:t>
            </w:r>
          </w:p>
        </w:tc>
      </w:tr>
      <w:tr w:rsidR="00AB276B" w:rsidRPr="00CB4D7B" w14:paraId="1A4C131B" w14:textId="77777777" w:rsidTr="00431BC2">
        <w:trPr>
          <w:trHeight w:val="576"/>
          <w:tblHeader/>
        </w:trPr>
        <w:tc>
          <w:tcPr>
            <w:tcW w:w="3950" w:type="dxa"/>
          </w:tcPr>
          <w:p w14:paraId="21F628AB" w14:textId="59D6D613" w:rsidR="00AB276B" w:rsidRDefault="00B52C0D" w:rsidP="00264289">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9.</w:t>
            </w:r>
            <w:r w:rsidR="00431BC2">
              <w:rPr>
                <w:rFonts w:ascii="Arial" w:eastAsia="Times New Roman" w:hAnsi="Arial" w:cs="Arial"/>
                <w:b w:val="0"/>
                <w:color w:val="000000"/>
                <w:sz w:val="24"/>
                <w:szCs w:val="24"/>
              </w:rPr>
              <w:t xml:space="preserve"> </w:t>
            </w:r>
            <w:r w:rsidR="00850EA9">
              <w:rPr>
                <w:rFonts w:ascii="Arial" w:eastAsia="Times New Roman" w:hAnsi="Arial" w:cs="Arial"/>
                <w:b w:val="0"/>
                <w:color w:val="000000"/>
                <w:sz w:val="24"/>
                <w:szCs w:val="24"/>
              </w:rPr>
              <w:t>Virtual Innovation Committee</w:t>
            </w:r>
          </w:p>
          <w:p w14:paraId="469EF9E6" w14:textId="0747BE2F" w:rsidR="00B01768" w:rsidRDefault="00B01768" w:rsidP="00264289">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w:t>
            </w:r>
            <w:r w:rsidR="00B52C0D">
              <w:rPr>
                <w:rFonts w:ascii="Arial" w:eastAsia="Times New Roman" w:hAnsi="Arial" w:cs="Arial"/>
                <w:b w:val="0"/>
                <w:color w:val="000000"/>
                <w:sz w:val="24"/>
                <w:szCs w:val="24"/>
              </w:rPr>
              <w:t xml:space="preserve"> </w:t>
            </w:r>
            <w:r w:rsidR="00431BC2">
              <w:rPr>
                <w:rFonts w:ascii="Arial" w:eastAsia="Times New Roman" w:hAnsi="Arial" w:cs="Arial"/>
                <w:b w:val="0"/>
                <w:color w:val="000000"/>
                <w:sz w:val="24"/>
                <w:szCs w:val="24"/>
              </w:rPr>
              <w:t xml:space="preserve"> </w:t>
            </w:r>
            <w:r w:rsidR="00B52C0D">
              <w:rPr>
                <w:rFonts w:ascii="Arial" w:eastAsia="Times New Roman" w:hAnsi="Arial" w:cs="Arial"/>
                <w:b w:val="0"/>
                <w:color w:val="000000"/>
                <w:sz w:val="24"/>
                <w:szCs w:val="24"/>
              </w:rPr>
              <w:t xml:space="preserve"> </w:t>
            </w:r>
            <w:r>
              <w:rPr>
                <w:rFonts w:ascii="Arial" w:eastAsia="Times New Roman" w:hAnsi="Arial" w:cs="Arial"/>
                <w:b w:val="0"/>
                <w:color w:val="000000"/>
                <w:sz w:val="24"/>
                <w:szCs w:val="24"/>
              </w:rPr>
              <w:t>Eric</w:t>
            </w:r>
          </w:p>
        </w:tc>
        <w:tc>
          <w:tcPr>
            <w:tcW w:w="6750" w:type="dxa"/>
          </w:tcPr>
          <w:p w14:paraId="5BE5CF3C" w14:textId="77777777" w:rsidR="00AB276B" w:rsidRPr="003D4CCE" w:rsidRDefault="00AB276B" w:rsidP="00264289">
            <w:pPr>
              <w:rPr>
                <w:rFonts w:ascii="Arial" w:hAnsi="Arial" w:cs="Arial"/>
                <w:sz w:val="24"/>
                <w:szCs w:val="24"/>
              </w:rPr>
            </w:pPr>
          </w:p>
        </w:tc>
      </w:tr>
      <w:tr w:rsidR="00AB276B" w:rsidRPr="00CB4D7B" w14:paraId="5815F2D8" w14:textId="77777777" w:rsidTr="00431BC2">
        <w:trPr>
          <w:trHeight w:val="576"/>
          <w:tblHeader/>
        </w:trPr>
        <w:tc>
          <w:tcPr>
            <w:tcW w:w="3950" w:type="dxa"/>
          </w:tcPr>
          <w:p w14:paraId="08F54C3B" w14:textId="3187AFC9" w:rsidR="00AB276B" w:rsidRDefault="00B52C0D" w:rsidP="00264289">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10. </w:t>
            </w:r>
            <w:r w:rsidR="00850EA9">
              <w:rPr>
                <w:rFonts w:ascii="Arial" w:eastAsia="Times New Roman" w:hAnsi="Arial" w:cs="Arial"/>
                <w:b w:val="0"/>
                <w:color w:val="000000"/>
                <w:sz w:val="24"/>
                <w:szCs w:val="24"/>
              </w:rPr>
              <w:t>TCC/TAC Meeting Updates</w:t>
            </w:r>
          </w:p>
          <w:p w14:paraId="25438440" w14:textId="6AFE9AFE" w:rsidR="00B01768" w:rsidRDefault="00B52C0D" w:rsidP="00D3438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w:t>
            </w:r>
            <w:r w:rsidR="00D34386">
              <w:rPr>
                <w:rFonts w:ascii="Arial" w:eastAsia="Times New Roman" w:hAnsi="Arial" w:cs="Arial"/>
                <w:b w:val="0"/>
                <w:color w:val="000000"/>
                <w:sz w:val="24"/>
                <w:szCs w:val="24"/>
              </w:rPr>
              <w:t>Eric/Pat</w:t>
            </w:r>
          </w:p>
        </w:tc>
        <w:tc>
          <w:tcPr>
            <w:tcW w:w="6750" w:type="dxa"/>
          </w:tcPr>
          <w:p w14:paraId="2A354146" w14:textId="77777777" w:rsidR="00AB276B" w:rsidRPr="003D4CCE" w:rsidRDefault="00AB276B" w:rsidP="00264289">
            <w:pPr>
              <w:rPr>
                <w:rFonts w:ascii="Arial" w:hAnsi="Arial" w:cs="Arial"/>
                <w:sz w:val="24"/>
                <w:szCs w:val="24"/>
              </w:rPr>
            </w:pPr>
          </w:p>
        </w:tc>
      </w:tr>
      <w:tr w:rsidR="00AB276B" w:rsidRPr="00CB4D7B" w14:paraId="1F012FD9" w14:textId="77777777" w:rsidTr="00431BC2">
        <w:trPr>
          <w:trHeight w:val="576"/>
          <w:tblHeader/>
        </w:trPr>
        <w:tc>
          <w:tcPr>
            <w:tcW w:w="3950" w:type="dxa"/>
          </w:tcPr>
          <w:p w14:paraId="04D01A2D" w14:textId="16A4C54C" w:rsidR="00AB276B" w:rsidRDefault="00B52C0D" w:rsidP="00264289">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11</w:t>
            </w:r>
            <w:r w:rsidRPr="00B52C0D">
              <w:rPr>
                <w:rFonts w:ascii="Arial" w:eastAsia="Times New Roman" w:hAnsi="Arial" w:cs="Arial"/>
                <w:b w:val="0"/>
                <w:color w:val="000000"/>
                <w:sz w:val="22"/>
                <w:szCs w:val="24"/>
              </w:rPr>
              <w:t xml:space="preserve">. </w:t>
            </w:r>
            <w:r w:rsidR="00850EA9" w:rsidRPr="00B52C0D">
              <w:rPr>
                <w:rFonts w:ascii="Arial" w:eastAsia="Times New Roman" w:hAnsi="Arial" w:cs="Arial"/>
                <w:b w:val="0"/>
                <w:color w:val="000000"/>
                <w:sz w:val="22"/>
                <w:szCs w:val="24"/>
              </w:rPr>
              <w:t>Rapid Response Tech Teams</w:t>
            </w:r>
          </w:p>
          <w:p w14:paraId="7385B245" w14:textId="116C3C69" w:rsidR="00B01768" w:rsidRDefault="00B52C0D" w:rsidP="00264289">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w:t>
            </w:r>
            <w:r w:rsidR="00B01768">
              <w:rPr>
                <w:rFonts w:ascii="Arial" w:eastAsia="Times New Roman" w:hAnsi="Arial" w:cs="Arial"/>
                <w:b w:val="0"/>
                <w:color w:val="000000"/>
                <w:sz w:val="24"/>
                <w:szCs w:val="24"/>
              </w:rPr>
              <w:t>John/Jacob</w:t>
            </w:r>
          </w:p>
        </w:tc>
        <w:tc>
          <w:tcPr>
            <w:tcW w:w="6750" w:type="dxa"/>
          </w:tcPr>
          <w:p w14:paraId="6B14FB7F" w14:textId="77777777" w:rsidR="00AB276B" w:rsidRPr="003D4CCE" w:rsidRDefault="00AB276B" w:rsidP="00264289">
            <w:pPr>
              <w:rPr>
                <w:rFonts w:ascii="Arial" w:hAnsi="Arial" w:cs="Arial"/>
                <w:sz w:val="24"/>
                <w:szCs w:val="24"/>
              </w:rPr>
            </w:pPr>
          </w:p>
        </w:tc>
      </w:tr>
      <w:tr w:rsidR="00B01768" w:rsidRPr="00CB4D7B" w14:paraId="11301F40" w14:textId="77777777" w:rsidTr="00431BC2">
        <w:trPr>
          <w:trHeight w:val="576"/>
          <w:tblHeader/>
        </w:trPr>
        <w:tc>
          <w:tcPr>
            <w:tcW w:w="3950" w:type="dxa"/>
          </w:tcPr>
          <w:p w14:paraId="38E652A6" w14:textId="6ACFF00D" w:rsidR="00B01768" w:rsidRPr="00B52C0D" w:rsidRDefault="00B52C0D" w:rsidP="00264289">
            <w:pPr>
              <w:pStyle w:val="MeetingTitle"/>
              <w:spacing w:before="0"/>
              <w:rPr>
                <w:rFonts w:ascii="Arial" w:eastAsia="Times New Roman" w:hAnsi="Arial" w:cs="Arial"/>
                <w:b w:val="0"/>
                <w:color w:val="000000"/>
                <w:sz w:val="22"/>
                <w:szCs w:val="24"/>
              </w:rPr>
            </w:pPr>
            <w:r>
              <w:rPr>
                <w:rFonts w:ascii="Arial" w:eastAsia="Times New Roman" w:hAnsi="Arial" w:cs="Arial"/>
                <w:b w:val="0"/>
                <w:color w:val="000000"/>
                <w:sz w:val="24"/>
                <w:szCs w:val="24"/>
              </w:rPr>
              <w:t>12</w:t>
            </w:r>
            <w:r w:rsidRPr="00B52C0D">
              <w:rPr>
                <w:rFonts w:ascii="Arial" w:eastAsia="Times New Roman" w:hAnsi="Arial" w:cs="Arial"/>
                <w:b w:val="0"/>
                <w:color w:val="000000"/>
                <w:sz w:val="22"/>
                <w:szCs w:val="24"/>
              </w:rPr>
              <w:t xml:space="preserve">. </w:t>
            </w:r>
            <w:r w:rsidR="00D34386" w:rsidRPr="00B52C0D">
              <w:rPr>
                <w:rFonts w:ascii="Arial" w:eastAsia="Times New Roman" w:hAnsi="Arial" w:cs="Arial"/>
                <w:b w:val="0"/>
                <w:color w:val="000000"/>
                <w:sz w:val="22"/>
                <w:szCs w:val="24"/>
              </w:rPr>
              <w:t>College Council</w:t>
            </w:r>
            <w:r w:rsidRPr="00B52C0D">
              <w:rPr>
                <w:rFonts w:ascii="Arial" w:eastAsia="Times New Roman" w:hAnsi="Arial" w:cs="Arial"/>
                <w:b w:val="0"/>
                <w:color w:val="000000"/>
                <w:sz w:val="22"/>
                <w:szCs w:val="24"/>
              </w:rPr>
              <w:t>/</w:t>
            </w:r>
            <w:r w:rsidR="00D34386" w:rsidRPr="00B52C0D">
              <w:rPr>
                <w:rFonts w:ascii="Arial" w:eastAsia="Times New Roman" w:hAnsi="Arial" w:cs="Arial"/>
                <w:b w:val="0"/>
                <w:color w:val="000000"/>
                <w:sz w:val="22"/>
                <w:szCs w:val="24"/>
              </w:rPr>
              <w:t>Co-Chair Meeting</w:t>
            </w:r>
          </w:p>
          <w:p w14:paraId="14EAA96F" w14:textId="5F50DE29" w:rsidR="00D34386" w:rsidRDefault="00B52C0D" w:rsidP="00264289">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w:t>
            </w:r>
            <w:r w:rsidR="00D34386" w:rsidRPr="00B52C0D">
              <w:rPr>
                <w:rFonts w:ascii="Arial" w:eastAsia="Times New Roman" w:hAnsi="Arial" w:cs="Arial"/>
                <w:b w:val="0"/>
                <w:color w:val="000000"/>
                <w:sz w:val="24"/>
                <w:szCs w:val="24"/>
              </w:rPr>
              <w:t>Pat</w:t>
            </w:r>
          </w:p>
        </w:tc>
        <w:tc>
          <w:tcPr>
            <w:tcW w:w="6750" w:type="dxa"/>
          </w:tcPr>
          <w:p w14:paraId="0972B901" w14:textId="77777777" w:rsidR="00B01768" w:rsidRPr="003D4CCE" w:rsidRDefault="00B01768" w:rsidP="00264289">
            <w:pPr>
              <w:rPr>
                <w:rFonts w:ascii="Arial" w:hAnsi="Arial" w:cs="Arial"/>
                <w:sz w:val="24"/>
                <w:szCs w:val="24"/>
              </w:rPr>
            </w:pPr>
          </w:p>
        </w:tc>
      </w:tr>
    </w:tbl>
    <w:p w14:paraId="69C7BD41" w14:textId="1FE44D5E" w:rsidR="003D4CCE" w:rsidRPr="00CB4D7B" w:rsidRDefault="003D4CCE" w:rsidP="008A0CE4">
      <w:pPr>
        <w:rPr>
          <w:rFonts w:ascii="Arial" w:hAnsi="Arial" w:cs="Arial"/>
          <w:sz w:val="24"/>
          <w:szCs w:val="24"/>
        </w:rPr>
      </w:pPr>
    </w:p>
    <w:p w14:paraId="49A694DD" w14:textId="7BCF3FEA" w:rsidR="00753F06" w:rsidRDefault="00753F06" w:rsidP="00706430">
      <w:pPr>
        <w:pStyle w:val="DateTime"/>
        <w:spacing w:after="0"/>
        <w:jc w:val="center"/>
        <w:rPr>
          <w:rFonts w:ascii="Arial" w:hAnsi="Arial" w:cs="Arial"/>
          <w:sz w:val="24"/>
          <w:szCs w:val="24"/>
        </w:rPr>
      </w:pPr>
    </w:p>
    <w:tbl>
      <w:tblPr>
        <w:tblStyle w:val="TableGrid"/>
        <w:tblW w:w="1079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790"/>
      </w:tblGrid>
      <w:tr w:rsidR="003B49C1" w:rsidRPr="00CB4D7B" w14:paraId="13BB06CE" w14:textId="77777777" w:rsidTr="00B52C0D">
        <w:trPr>
          <w:trHeight w:hRule="exact" w:val="1235"/>
          <w:tblHeader/>
        </w:trPr>
        <w:tc>
          <w:tcPr>
            <w:tcW w:w="1079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79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790"/>
      </w:tblGrid>
      <w:tr w:rsidR="00423663" w:rsidRPr="00CB4D7B" w14:paraId="33E71D90" w14:textId="77777777" w:rsidTr="00B52C0D">
        <w:trPr>
          <w:trHeight w:hRule="exact" w:val="1235"/>
          <w:tblHeader/>
        </w:trPr>
        <w:tc>
          <w:tcPr>
            <w:tcW w:w="10790" w:type="dxa"/>
            <w:shd w:val="clear" w:color="auto" w:fill="F2F2F2" w:themeFill="background1" w:themeFillShade="F2"/>
            <w:vAlign w:val="center"/>
          </w:tcPr>
          <w:p w14:paraId="26AC1D27" w14:textId="7E25EF7D" w:rsidR="00423663" w:rsidRPr="00CB4D7B" w:rsidRDefault="00423663" w:rsidP="00B5449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B54496">
              <w:rPr>
                <w:rFonts w:ascii="Arial" w:hAnsi="Arial" w:cs="Arial"/>
                <w:color w:val="000000" w:themeColor="text1"/>
                <w:sz w:val="24"/>
                <w:szCs w:val="24"/>
              </w:rPr>
              <w:t>February</w:t>
            </w:r>
            <w:r w:rsidR="00D34386">
              <w:rPr>
                <w:rFonts w:ascii="Arial" w:hAnsi="Arial" w:cs="Arial"/>
                <w:color w:val="000000" w:themeColor="text1"/>
                <w:sz w:val="24"/>
                <w:szCs w:val="24"/>
              </w:rPr>
              <w:t xml:space="preserve"> 2</w:t>
            </w:r>
            <w:r w:rsidR="00B54496">
              <w:rPr>
                <w:rFonts w:ascii="Arial" w:hAnsi="Arial" w:cs="Arial"/>
                <w:color w:val="000000" w:themeColor="text1"/>
                <w:sz w:val="24"/>
                <w:szCs w:val="24"/>
              </w:rPr>
              <w:t>2, 2021</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2"/>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88D5" w14:textId="77777777" w:rsidR="00842856" w:rsidRDefault="00842856">
      <w:r>
        <w:separator/>
      </w:r>
    </w:p>
  </w:endnote>
  <w:endnote w:type="continuationSeparator" w:id="0">
    <w:p w14:paraId="6F1D7240" w14:textId="77777777" w:rsidR="00842856" w:rsidRDefault="0084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2289" w14:textId="77777777" w:rsidR="00842856" w:rsidRDefault="00842856">
      <w:r>
        <w:separator/>
      </w:r>
    </w:p>
  </w:footnote>
  <w:footnote w:type="continuationSeparator" w:id="0">
    <w:p w14:paraId="23ABDDED" w14:textId="77777777" w:rsidR="00842856" w:rsidRDefault="00842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5C57E909"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511201" w:rsidRPr="00511201">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D9A367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104ECE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A2AB09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72698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443F0"/>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322"/>
    <w:rsid w:val="00174C10"/>
    <w:rsid w:val="001801A6"/>
    <w:rsid w:val="00180A6D"/>
    <w:rsid w:val="00183EBE"/>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0D00"/>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097D"/>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253"/>
    <w:rsid w:val="003033B4"/>
    <w:rsid w:val="00304ADE"/>
    <w:rsid w:val="00305648"/>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426"/>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1BC2"/>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20FB"/>
    <w:rsid w:val="0049386C"/>
    <w:rsid w:val="00494A49"/>
    <w:rsid w:val="00494B05"/>
    <w:rsid w:val="00496A70"/>
    <w:rsid w:val="004A4799"/>
    <w:rsid w:val="004B5082"/>
    <w:rsid w:val="004B5B34"/>
    <w:rsid w:val="004B7A3F"/>
    <w:rsid w:val="004C0E80"/>
    <w:rsid w:val="004C3492"/>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1201"/>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06BF"/>
    <w:rsid w:val="00551548"/>
    <w:rsid w:val="0055180C"/>
    <w:rsid w:val="005524EB"/>
    <w:rsid w:val="00553855"/>
    <w:rsid w:val="00554FDE"/>
    <w:rsid w:val="00555D4E"/>
    <w:rsid w:val="00556E1F"/>
    <w:rsid w:val="00557A1A"/>
    <w:rsid w:val="00560BD7"/>
    <w:rsid w:val="00563B10"/>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DD9"/>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53F0E"/>
    <w:rsid w:val="00654D44"/>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C95"/>
    <w:rsid w:val="0074738C"/>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91DD8"/>
    <w:rsid w:val="00792800"/>
    <w:rsid w:val="00792CE0"/>
    <w:rsid w:val="00793979"/>
    <w:rsid w:val="00793B67"/>
    <w:rsid w:val="00794668"/>
    <w:rsid w:val="007948CF"/>
    <w:rsid w:val="00794C26"/>
    <w:rsid w:val="007A135B"/>
    <w:rsid w:val="007A20FE"/>
    <w:rsid w:val="007A347A"/>
    <w:rsid w:val="007A3481"/>
    <w:rsid w:val="007A3851"/>
    <w:rsid w:val="007A68A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2856"/>
    <w:rsid w:val="008431D7"/>
    <w:rsid w:val="008447B3"/>
    <w:rsid w:val="00845C2D"/>
    <w:rsid w:val="008462D0"/>
    <w:rsid w:val="00847B9B"/>
    <w:rsid w:val="00850E4F"/>
    <w:rsid w:val="00850EA9"/>
    <w:rsid w:val="00851678"/>
    <w:rsid w:val="00851C8C"/>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20ED"/>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77C06"/>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D0D"/>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276B"/>
    <w:rsid w:val="00AB3506"/>
    <w:rsid w:val="00AB408E"/>
    <w:rsid w:val="00AB57EF"/>
    <w:rsid w:val="00AB6476"/>
    <w:rsid w:val="00AB675B"/>
    <w:rsid w:val="00AB77CB"/>
    <w:rsid w:val="00AB78B6"/>
    <w:rsid w:val="00AB7AD9"/>
    <w:rsid w:val="00AC3569"/>
    <w:rsid w:val="00AC41F9"/>
    <w:rsid w:val="00AC6F71"/>
    <w:rsid w:val="00AC7CB2"/>
    <w:rsid w:val="00AD0F33"/>
    <w:rsid w:val="00AD22A3"/>
    <w:rsid w:val="00AD29A0"/>
    <w:rsid w:val="00AD2B8B"/>
    <w:rsid w:val="00AD3602"/>
    <w:rsid w:val="00AD4EF3"/>
    <w:rsid w:val="00AD5519"/>
    <w:rsid w:val="00AE3E89"/>
    <w:rsid w:val="00AE6D79"/>
    <w:rsid w:val="00AE7DE0"/>
    <w:rsid w:val="00AF1ED1"/>
    <w:rsid w:val="00AF3802"/>
    <w:rsid w:val="00AF485E"/>
    <w:rsid w:val="00AF7772"/>
    <w:rsid w:val="00B01768"/>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2C0D"/>
    <w:rsid w:val="00B5320E"/>
    <w:rsid w:val="00B54496"/>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1FE6"/>
    <w:rsid w:val="00B93622"/>
    <w:rsid w:val="00B94398"/>
    <w:rsid w:val="00B953B3"/>
    <w:rsid w:val="00B9681D"/>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C86"/>
    <w:rsid w:val="00BF2F5A"/>
    <w:rsid w:val="00BF4D2A"/>
    <w:rsid w:val="00BF7B01"/>
    <w:rsid w:val="00C02DAE"/>
    <w:rsid w:val="00C02F93"/>
    <w:rsid w:val="00C036B9"/>
    <w:rsid w:val="00C05932"/>
    <w:rsid w:val="00C07D06"/>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436C"/>
    <w:rsid w:val="00D34386"/>
    <w:rsid w:val="00D36754"/>
    <w:rsid w:val="00D43A8F"/>
    <w:rsid w:val="00D450F4"/>
    <w:rsid w:val="00D4675F"/>
    <w:rsid w:val="00D46ACB"/>
    <w:rsid w:val="00D46E03"/>
    <w:rsid w:val="00D522FB"/>
    <w:rsid w:val="00D531D2"/>
    <w:rsid w:val="00D54AB0"/>
    <w:rsid w:val="00D6250E"/>
    <w:rsid w:val="00D6579F"/>
    <w:rsid w:val="00D665CE"/>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0C7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52C"/>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47D65"/>
    <w:rsid w:val="00E50B43"/>
    <w:rsid w:val="00E55FBA"/>
    <w:rsid w:val="00E563E5"/>
    <w:rsid w:val="00E60912"/>
    <w:rsid w:val="00E61783"/>
    <w:rsid w:val="00E63A3C"/>
    <w:rsid w:val="00E65E79"/>
    <w:rsid w:val="00E671B7"/>
    <w:rsid w:val="00E70F1E"/>
    <w:rsid w:val="00E745C7"/>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EF7AC4"/>
    <w:rsid w:val="00F00B1E"/>
    <w:rsid w:val="00F00F5F"/>
    <w:rsid w:val="00F01484"/>
    <w:rsid w:val="00F02740"/>
    <w:rsid w:val="00F033E3"/>
    <w:rsid w:val="00F03DFC"/>
    <w:rsid w:val="00F040DC"/>
    <w:rsid w:val="00F042FA"/>
    <w:rsid w:val="00F05269"/>
    <w:rsid w:val="00F0744E"/>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5C5C"/>
    <w:rsid w:val="00F2637C"/>
    <w:rsid w:val="00F26BDD"/>
    <w:rsid w:val="00F31074"/>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21C0"/>
    <w:rsid w:val="00F63A88"/>
    <w:rsid w:val="00F640B2"/>
    <w:rsid w:val="00F65307"/>
    <w:rsid w:val="00F660F6"/>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6B"/>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996641426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BF02F32E-A411-4CB2-ADF6-E9F120FA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2021-01-20T21:38:00Z</dcterms:created>
  <dcterms:modified xsi:type="dcterms:W3CDTF">2021-01-20T21:38:00Z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