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48080720" w:rsidR="00285EFB" w:rsidRDefault="003C3530" w:rsidP="000153A8">
            <w:sdt>
              <w:sdtPr>
                <w:id w:val="-1804528318"/>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4047FA">
              <w:t xml:space="preserve"> </w:t>
            </w:r>
            <w:r w:rsidR="000153A8">
              <w:t>Loren Holmquist</w:t>
            </w:r>
          </w:p>
        </w:tc>
        <w:tc>
          <w:tcPr>
            <w:tcW w:w="3416" w:type="dxa"/>
          </w:tcPr>
          <w:p w14:paraId="0DC4B4B9" w14:textId="3E44A6FC" w:rsidR="00285EFB" w:rsidRDefault="003C3530" w:rsidP="00A6570A">
            <w:sdt>
              <w:sdtPr>
                <w:id w:val="-415253743"/>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7623A">
              <w:t xml:space="preserve"> </w:t>
            </w:r>
            <w:r w:rsidR="00A6570A">
              <w:t>Vacant</w:t>
            </w:r>
          </w:p>
        </w:tc>
        <w:tc>
          <w:tcPr>
            <w:tcW w:w="3541" w:type="dxa"/>
          </w:tcPr>
          <w:p w14:paraId="4E55D374" w14:textId="66E0FA44" w:rsidR="00285EFB" w:rsidRDefault="003C3530"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5774AC">
              <w:t>Marshall Fulbright</w:t>
            </w:r>
          </w:p>
        </w:tc>
      </w:tr>
      <w:tr w:rsidR="00285EFB" w14:paraId="24C8568F" w14:textId="77777777" w:rsidTr="008A0CE4">
        <w:trPr>
          <w:trHeight w:val="273"/>
          <w:tblHeader/>
        </w:trPr>
        <w:tc>
          <w:tcPr>
            <w:tcW w:w="3463" w:type="dxa"/>
          </w:tcPr>
          <w:p w14:paraId="4004E73B" w14:textId="468913DB" w:rsidR="00285EFB" w:rsidRDefault="003C3530" w:rsidP="00525C2C">
            <w:sdt>
              <w:sdtPr>
                <w:id w:val="-1843464600"/>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0153A8">
              <w:t xml:space="preserve"> </w:t>
            </w:r>
            <w:r w:rsidR="005774AC">
              <w:t>Randy Abshier</w:t>
            </w:r>
          </w:p>
        </w:tc>
        <w:tc>
          <w:tcPr>
            <w:tcW w:w="3416" w:type="dxa"/>
          </w:tcPr>
          <w:p w14:paraId="17279E86" w14:textId="646616FA" w:rsidR="00F41A6A" w:rsidRDefault="003C3530" w:rsidP="00F41A6A">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F41A6A">
              <w:t>Benjamin Blevins</w:t>
            </w:r>
          </w:p>
        </w:tc>
        <w:tc>
          <w:tcPr>
            <w:tcW w:w="3541" w:type="dxa"/>
          </w:tcPr>
          <w:p w14:paraId="65F93738" w14:textId="1670E214" w:rsidR="00285EFB" w:rsidRDefault="003C3530"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5774AC">
              <w:t>Marsha Gable</w:t>
            </w:r>
          </w:p>
        </w:tc>
      </w:tr>
      <w:tr w:rsidR="00285EFB" w14:paraId="7F84C39A" w14:textId="77777777" w:rsidTr="008A0CE4">
        <w:trPr>
          <w:trHeight w:val="273"/>
          <w:tblHeader/>
        </w:trPr>
        <w:tc>
          <w:tcPr>
            <w:tcW w:w="3463" w:type="dxa"/>
          </w:tcPr>
          <w:p w14:paraId="3E83D7A6" w14:textId="364A46F8" w:rsidR="00285EFB" w:rsidRDefault="000153A8" w:rsidP="0016337A">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691D5B05" w:rsidR="00285EFB" w:rsidRDefault="003C3530" w:rsidP="00577E83">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0153A8">
              <w:t xml:space="preserve"> </w:t>
            </w:r>
            <w:r w:rsidR="00B7449F">
              <w:t>Nedra Brown</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27BA1749" w:rsidR="008332B4" w:rsidRDefault="003C3530" w:rsidP="005A6387">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6D3F7BF0" w:rsidR="00C73F88" w:rsidRDefault="003C3530" w:rsidP="005A6387">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940EC8">
              <w:t xml:space="preserve"> </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5E205528" w:rsidR="00285EFB" w:rsidRPr="00285EFB" w:rsidRDefault="003C3530" w:rsidP="006524C9">
            <w:sdt>
              <w:sdtPr>
                <w:id w:val="1182095929"/>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74AFA6F3" w:rsidR="00285EFB" w:rsidRPr="00285EFB" w:rsidRDefault="003C3530" w:rsidP="006524C9">
            <w:pPr>
              <w:rPr>
                <w:b/>
              </w:rPr>
            </w:pPr>
            <w:sdt>
              <w:sdtPr>
                <w:id w:val="737669187"/>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2A0076">
              <w:t xml:space="preserve"> </w:t>
            </w:r>
            <w:r w:rsidR="006524C9">
              <w:t>Andy Timm</w:t>
            </w:r>
          </w:p>
        </w:tc>
        <w:tc>
          <w:tcPr>
            <w:tcW w:w="3553" w:type="dxa"/>
          </w:tcPr>
          <w:p w14:paraId="15642F23" w14:textId="4561EDAE" w:rsidR="00285EFB" w:rsidRPr="00285EFB" w:rsidRDefault="003C3530" w:rsidP="000153A8">
            <w:sdt>
              <w:sdtPr>
                <w:id w:val="1388756273"/>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E054248" w:rsidR="00285EFB" w:rsidRPr="00285EFB" w:rsidRDefault="003C3530" w:rsidP="00285EFB">
            <w:sdt>
              <w:sdtPr>
                <w:id w:val="1050883118"/>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272944">
              <w:t xml:space="preserve"> Marion de Koning</w:t>
            </w:r>
          </w:p>
        </w:tc>
        <w:tc>
          <w:tcPr>
            <w:tcW w:w="3427" w:type="dxa"/>
          </w:tcPr>
          <w:p w14:paraId="3B036C52" w14:textId="42918FC2" w:rsidR="00285EFB" w:rsidRPr="00285EFB" w:rsidRDefault="003C3530" w:rsidP="00192F27">
            <w:sdt>
              <w:sdtPr>
                <w:id w:val="859782587"/>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FA60D3">
              <w:t xml:space="preserve"> </w:t>
            </w:r>
            <w:r w:rsidR="005774AC">
              <w:rPr>
                <w:sz w:val="20"/>
                <w:szCs w:val="20"/>
              </w:rPr>
              <w:t>Keith Turner</w:t>
            </w:r>
          </w:p>
        </w:tc>
        <w:tc>
          <w:tcPr>
            <w:tcW w:w="3553" w:type="dxa"/>
          </w:tcPr>
          <w:p w14:paraId="1DE1C0CD" w14:textId="2BEE6BF5" w:rsidR="00285EFB" w:rsidRPr="00285EFB" w:rsidRDefault="003C3530" w:rsidP="008332B4">
            <w:sdt>
              <w:sdtPr>
                <w:id w:val="-659843834"/>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54039C2B" w:rsidR="006524C9" w:rsidRDefault="003C3530" w:rsidP="006F18E0">
            <w:sdt>
              <w:sdtPr>
                <w:id w:val="-884410401"/>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6524C9">
              <w:t xml:space="preserve"> Patrice Braswell-Burris</w:t>
            </w:r>
          </w:p>
        </w:tc>
        <w:tc>
          <w:tcPr>
            <w:tcW w:w="3462" w:type="dxa"/>
          </w:tcPr>
          <w:p w14:paraId="2704CD8B" w14:textId="284F0C62" w:rsidR="006524C9" w:rsidRPr="00285EFB" w:rsidRDefault="003C3530" w:rsidP="006F18E0">
            <w:sdt>
              <w:sdtPr>
                <w:id w:val="1944959156"/>
                <w14:checkbox>
                  <w14:checked w14:val="1"/>
                  <w14:checkedState w14:val="2612" w14:font="MS Gothic"/>
                  <w14:uncheckedState w14:val="2610" w14:font="MS Gothic"/>
                </w14:checkbox>
              </w:sdtPr>
              <w:sdtEndPr/>
              <w:sdtContent>
                <w:r w:rsidR="00402C2C">
                  <w:rPr>
                    <w:rFonts w:ascii="MS Gothic" w:eastAsia="MS Gothic" w:hAnsi="MS Gothic" w:hint="eastAsia"/>
                  </w:rPr>
                  <w:t>☒</w:t>
                </w:r>
              </w:sdtContent>
            </w:sdt>
            <w:r w:rsidR="00E44073">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3C3530"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4D2C80" w:rsidRPr="00B579FE" w14:paraId="4FCA747D" w14:textId="77777777" w:rsidTr="003D3B31">
        <w:trPr>
          <w:trHeight w:val="273"/>
          <w:tblHeader/>
        </w:trPr>
        <w:tc>
          <w:tcPr>
            <w:tcW w:w="10570"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3D3B31">
        <w:trPr>
          <w:trHeight w:val="397"/>
          <w:tblHeader/>
        </w:trPr>
        <w:tc>
          <w:tcPr>
            <w:tcW w:w="3045" w:type="dxa"/>
          </w:tcPr>
          <w:p w14:paraId="24E3C863" w14:textId="6ABB2D11" w:rsidR="004D2C80" w:rsidRPr="00B579FE" w:rsidRDefault="004D2C80" w:rsidP="00A87C21">
            <w:pPr>
              <w:pStyle w:val="MeetingTitle"/>
              <w:spacing w:before="0"/>
              <w:ind w:left="77"/>
              <w:rPr>
                <w:b w:val="0"/>
                <w:sz w:val="20"/>
                <w:szCs w:val="20"/>
              </w:rPr>
            </w:pPr>
            <w:r w:rsidRPr="00E219F0">
              <w:rPr>
                <w:sz w:val="20"/>
                <w:szCs w:val="20"/>
              </w:rPr>
              <w:t>Welcome and Introductions</w:t>
            </w:r>
            <w:r w:rsidR="00C96AA4">
              <w:rPr>
                <w:b w:val="0"/>
                <w:sz w:val="20"/>
                <w:szCs w:val="20"/>
              </w:rPr>
              <w:t xml:space="preserve"> </w:t>
            </w:r>
            <w:r w:rsidR="004C3DE3">
              <w:rPr>
                <w:b w:val="0"/>
                <w:sz w:val="20"/>
                <w:szCs w:val="20"/>
              </w:rPr>
              <w:t>–</w:t>
            </w:r>
          </w:p>
        </w:tc>
        <w:tc>
          <w:tcPr>
            <w:tcW w:w="7525" w:type="dxa"/>
          </w:tcPr>
          <w:p w14:paraId="518B43CC" w14:textId="5E0FC003" w:rsidR="004D2C80" w:rsidRPr="00B579FE" w:rsidRDefault="00E60956" w:rsidP="004E1228">
            <w:pPr>
              <w:pStyle w:val="MeetingTitle"/>
              <w:tabs>
                <w:tab w:val="left" w:pos="269"/>
              </w:tabs>
              <w:spacing w:before="0"/>
              <w:ind w:left="239"/>
              <w:rPr>
                <w:b w:val="0"/>
                <w:sz w:val="20"/>
                <w:szCs w:val="20"/>
              </w:rPr>
            </w:pPr>
            <w:r>
              <w:rPr>
                <w:b w:val="0"/>
                <w:sz w:val="20"/>
                <w:szCs w:val="20"/>
              </w:rPr>
              <w:t>Randy Abshier</w:t>
            </w:r>
            <w:r w:rsidR="00402C2C">
              <w:rPr>
                <w:b w:val="0"/>
                <w:sz w:val="20"/>
                <w:szCs w:val="20"/>
              </w:rPr>
              <w:t xml:space="preserve"> </w:t>
            </w:r>
          </w:p>
        </w:tc>
      </w:tr>
      <w:tr w:rsidR="004D2C80" w:rsidRPr="00B579FE" w14:paraId="0A6A405C" w14:textId="77777777" w:rsidTr="003D3B31">
        <w:trPr>
          <w:trHeight w:val="397"/>
          <w:tblHeader/>
        </w:trPr>
        <w:tc>
          <w:tcPr>
            <w:tcW w:w="3045" w:type="dxa"/>
          </w:tcPr>
          <w:p w14:paraId="415122CF" w14:textId="322FE99A" w:rsidR="004D2C80" w:rsidRPr="00B579FE" w:rsidRDefault="004D2C80" w:rsidP="00A87C21">
            <w:pPr>
              <w:pStyle w:val="MeetingTitle"/>
              <w:spacing w:before="0"/>
              <w:ind w:left="77"/>
              <w:rPr>
                <w:b w:val="0"/>
                <w:sz w:val="20"/>
                <w:szCs w:val="20"/>
              </w:rPr>
            </w:pPr>
            <w:r w:rsidRPr="00E219F0">
              <w:rPr>
                <w:sz w:val="20"/>
                <w:szCs w:val="20"/>
              </w:rPr>
              <w:t>Additions/Deletions to Agenda</w:t>
            </w:r>
            <w:r w:rsidR="00C96AA4">
              <w:rPr>
                <w:b w:val="0"/>
                <w:sz w:val="20"/>
                <w:szCs w:val="20"/>
              </w:rPr>
              <w:t xml:space="preserve"> </w:t>
            </w:r>
            <w:r w:rsidR="002A2D98">
              <w:rPr>
                <w:b w:val="0"/>
                <w:sz w:val="20"/>
                <w:szCs w:val="20"/>
              </w:rPr>
              <w:t xml:space="preserve">– </w:t>
            </w:r>
          </w:p>
        </w:tc>
        <w:tc>
          <w:tcPr>
            <w:tcW w:w="7525" w:type="dxa"/>
          </w:tcPr>
          <w:p w14:paraId="60B13C7C" w14:textId="1B7F994A" w:rsidR="004D2C80" w:rsidRPr="00B579FE" w:rsidRDefault="00402C2C" w:rsidP="00402C2C">
            <w:pPr>
              <w:pStyle w:val="MeetingTitle"/>
              <w:tabs>
                <w:tab w:val="left" w:pos="1845"/>
              </w:tabs>
              <w:spacing w:before="0"/>
              <w:rPr>
                <w:b w:val="0"/>
                <w:sz w:val="20"/>
                <w:szCs w:val="20"/>
              </w:rPr>
            </w:pPr>
            <w:r>
              <w:rPr>
                <w:b w:val="0"/>
                <w:sz w:val="20"/>
                <w:szCs w:val="20"/>
              </w:rPr>
              <w:t xml:space="preserve">None </w:t>
            </w:r>
          </w:p>
        </w:tc>
      </w:tr>
      <w:tr w:rsidR="004D2C80" w:rsidRPr="00B579FE" w14:paraId="261D98D6" w14:textId="77777777" w:rsidTr="003D3B31">
        <w:trPr>
          <w:trHeight w:val="397"/>
          <w:tblHeader/>
        </w:trPr>
        <w:tc>
          <w:tcPr>
            <w:tcW w:w="3045" w:type="dxa"/>
          </w:tcPr>
          <w:p w14:paraId="2933BEB3" w14:textId="5BE7D032" w:rsidR="004D2C80" w:rsidRPr="00B579FE" w:rsidRDefault="008E21B7" w:rsidP="00A87C21">
            <w:pPr>
              <w:pStyle w:val="MeetingTitle"/>
              <w:spacing w:before="0"/>
              <w:ind w:left="7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2A2D98">
              <w:rPr>
                <w:b w:val="0"/>
                <w:sz w:val="20"/>
                <w:szCs w:val="20"/>
              </w:rPr>
              <w:t xml:space="preserve">– </w:t>
            </w:r>
          </w:p>
        </w:tc>
        <w:tc>
          <w:tcPr>
            <w:tcW w:w="7525" w:type="dxa"/>
          </w:tcPr>
          <w:p w14:paraId="4127921F" w14:textId="18F3C754" w:rsidR="004D2C80" w:rsidRPr="00B579FE" w:rsidRDefault="00402C2C" w:rsidP="00644F02">
            <w:pPr>
              <w:pStyle w:val="MeetingTitle"/>
              <w:spacing w:before="0"/>
              <w:rPr>
                <w:b w:val="0"/>
                <w:sz w:val="20"/>
                <w:szCs w:val="20"/>
              </w:rPr>
            </w:pPr>
            <w:r>
              <w:rPr>
                <w:b w:val="0"/>
                <w:sz w:val="20"/>
                <w:szCs w:val="20"/>
              </w:rPr>
              <w:t xml:space="preserve"> June Meeting Min Approved </w:t>
            </w:r>
          </w:p>
        </w:tc>
      </w:tr>
      <w:tr w:rsidR="00817EA0" w:rsidRPr="00B579FE" w14:paraId="52F0C21C" w14:textId="77777777" w:rsidTr="003D3B31">
        <w:trPr>
          <w:trHeight w:val="397"/>
          <w:tblHeader/>
        </w:trPr>
        <w:tc>
          <w:tcPr>
            <w:tcW w:w="3045" w:type="dxa"/>
          </w:tcPr>
          <w:p w14:paraId="53385CD6" w14:textId="77777777" w:rsidR="004C3DE3" w:rsidRDefault="008C2AC6" w:rsidP="004232D9">
            <w:pPr>
              <w:pStyle w:val="MeetingTitle"/>
              <w:spacing w:before="0"/>
              <w:ind w:left="77"/>
              <w:rPr>
                <w:b w:val="0"/>
                <w:sz w:val="20"/>
                <w:szCs w:val="20"/>
              </w:rPr>
            </w:pPr>
            <w:r>
              <w:rPr>
                <w:sz w:val="20"/>
                <w:szCs w:val="20"/>
              </w:rPr>
              <w:t>5-</w:t>
            </w:r>
            <w:r w:rsidR="00683AF8">
              <w:rPr>
                <w:sz w:val="20"/>
                <w:szCs w:val="20"/>
              </w:rPr>
              <w:t>Minute</w:t>
            </w:r>
            <w:r>
              <w:rPr>
                <w:sz w:val="20"/>
                <w:szCs w:val="20"/>
              </w:rPr>
              <w:t xml:space="preserve"> Public Comment</w:t>
            </w:r>
            <w:r>
              <w:rPr>
                <w:b w:val="0"/>
                <w:sz w:val="20"/>
                <w:szCs w:val="20"/>
              </w:rPr>
              <w:t xml:space="preserve"> – </w:t>
            </w:r>
          </w:p>
          <w:p w14:paraId="302AE428" w14:textId="2F1D0CCA" w:rsidR="00817EA0" w:rsidRPr="00817EA0" w:rsidRDefault="00817EA0" w:rsidP="004232D9">
            <w:pPr>
              <w:pStyle w:val="MeetingTitle"/>
              <w:spacing w:before="0"/>
              <w:ind w:left="77"/>
              <w:rPr>
                <w:sz w:val="20"/>
                <w:szCs w:val="20"/>
              </w:rPr>
            </w:pPr>
          </w:p>
        </w:tc>
        <w:tc>
          <w:tcPr>
            <w:tcW w:w="7525" w:type="dxa"/>
          </w:tcPr>
          <w:p w14:paraId="787F9E81" w14:textId="11102D56" w:rsidR="00817EA0" w:rsidRPr="00B579FE" w:rsidRDefault="00402C2C" w:rsidP="00402C2C">
            <w:pPr>
              <w:pStyle w:val="MeetingTitle"/>
              <w:spacing w:before="0"/>
              <w:rPr>
                <w:b w:val="0"/>
                <w:sz w:val="20"/>
                <w:szCs w:val="20"/>
              </w:rPr>
            </w:pPr>
            <w:r>
              <w:rPr>
                <w:b w:val="0"/>
                <w:sz w:val="20"/>
                <w:szCs w:val="20"/>
              </w:rPr>
              <w:t>None</w:t>
            </w:r>
          </w:p>
        </w:tc>
      </w:tr>
      <w:tr w:rsidR="00FB7E81" w:rsidRPr="00B579FE" w14:paraId="0B1902FF" w14:textId="77777777" w:rsidTr="003D3B31">
        <w:trPr>
          <w:trHeight w:val="397"/>
          <w:tblHeader/>
        </w:trPr>
        <w:tc>
          <w:tcPr>
            <w:tcW w:w="3045" w:type="dxa"/>
          </w:tcPr>
          <w:p w14:paraId="414AF350" w14:textId="24986F0E" w:rsidR="00FB7E81" w:rsidRDefault="00FB7E81" w:rsidP="004232D9">
            <w:pPr>
              <w:pStyle w:val="MeetingTitle"/>
              <w:spacing w:before="0"/>
              <w:ind w:left="77"/>
              <w:rPr>
                <w:sz w:val="20"/>
                <w:szCs w:val="20"/>
              </w:rPr>
            </w:pPr>
          </w:p>
        </w:tc>
        <w:tc>
          <w:tcPr>
            <w:tcW w:w="7525" w:type="dxa"/>
          </w:tcPr>
          <w:p w14:paraId="73652A69" w14:textId="77777777" w:rsidR="00FB7E81" w:rsidRPr="00B579FE" w:rsidRDefault="00FB7E81" w:rsidP="004E1228">
            <w:pPr>
              <w:pStyle w:val="MeetingTitle"/>
              <w:spacing w:before="0"/>
              <w:ind w:left="239"/>
              <w:rPr>
                <w:b w:val="0"/>
                <w:sz w:val="20"/>
                <w:szCs w:val="20"/>
              </w:rPr>
            </w:pPr>
          </w:p>
        </w:tc>
      </w:tr>
    </w:tbl>
    <w:p w14:paraId="2CDAB336" w14:textId="31404848" w:rsidR="00285EFB" w:rsidRDefault="00285EFB"/>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A04858" w:rsidRPr="00B579FE" w14:paraId="44BACC87" w14:textId="77777777" w:rsidTr="003A2EFA">
        <w:trPr>
          <w:trHeight w:val="271"/>
          <w:tblHeader/>
        </w:trPr>
        <w:tc>
          <w:tcPr>
            <w:tcW w:w="10565"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t>NEW BUSINESS</w:t>
            </w:r>
          </w:p>
        </w:tc>
      </w:tr>
      <w:tr w:rsidR="00A02613" w:rsidRPr="00B579FE" w14:paraId="675B9200" w14:textId="77777777" w:rsidTr="003A2EFA">
        <w:trPr>
          <w:trHeight w:val="387"/>
          <w:tblHeader/>
        </w:trPr>
        <w:tc>
          <w:tcPr>
            <w:tcW w:w="3045" w:type="dxa"/>
          </w:tcPr>
          <w:p w14:paraId="2410C56B" w14:textId="5034C1CD" w:rsidR="00A02613" w:rsidRPr="001A5F69" w:rsidRDefault="00EC0745" w:rsidP="00A87C21">
            <w:pPr>
              <w:pStyle w:val="MeetingTitle"/>
              <w:spacing w:before="0"/>
              <w:ind w:left="103"/>
              <w:rPr>
                <w:sz w:val="20"/>
                <w:szCs w:val="20"/>
              </w:rPr>
            </w:pPr>
            <w:r>
              <w:rPr>
                <w:sz w:val="20"/>
                <w:szCs w:val="20"/>
              </w:rPr>
              <w:t xml:space="preserve">COVID-19 Return to campus </w:t>
            </w:r>
            <w:r w:rsidR="00E60956">
              <w:rPr>
                <w:sz w:val="20"/>
                <w:szCs w:val="20"/>
              </w:rPr>
              <w:t>reopen plan</w:t>
            </w:r>
          </w:p>
        </w:tc>
        <w:tc>
          <w:tcPr>
            <w:tcW w:w="7519" w:type="dxa"/>
          </w:tcPr>
          <w:p w14:paraId="3272560A" w14:textId="6FA52891" w:rsidR="00A02613" w:rsidRDefault="00E60956" w:rsidP="000737D6">
            <w:pPr>
              <w:pStyle w:val="MeetingTitle"/>
              <w:spacing w:before="0"/>
              <w:rPr>
                <w:b w:val="0"/>
                <w:sz w:val="20"/>
                <w:szCs w:val="20"/>
              </w:rPr>
            </w:pPr>
            <w:r>
              <w:rPr>
                <w:b w:val="0"/>
                <w:sz w:val="20"/>
                <w:szCs w:val="20"/>
              </w:rPr>
              <w:t>Loren Holmquist</w:t>
            </w:r>
            <w:r w:rsidR="00402C2C">
              <w:rPr>
                <w:b w:val="0"/>
                <w:sz w:val="20"/>
                <w:szCs w:val="20"/>
              </w:rPr>
              <w:t xml:space="preserve"> please see Power Point  </w:t>
            </w:r>
          </w:p>
        </w:tc>
      </w:tr>
      <w:tr w:rsidR="00A02613" w:rsidRPr="00B579FE" w14:paraId="062E382E" w14:textId="77777777" w:rsidTr="003A2EFA">
        <w:trPr>
          <w:trHeight w:val="387"/>
          <w:tblHeader/>
        </w:trPr>
        <w:tc>
          <w:tcPr>
            <w:tcW w:w="3045" w:type="dxa"/>
          </w:tcPr>
          <w:p w14:paraId="4E0175F8" w14:textId="2E2A6F60" w:rsidR="00A02613" w:rsidRPr="001A5F69" w:rsidRDefault="00A02613" w:rsidP="00044388">
            <w:pPr>
              <w:pStyle w:val="MeetingTitle"/>
              <w:spacing w:before="0"/>
              <w:ind w:left="103"/>
              <w:rPr>
                <w:sz w:val="20"/>
                <w:szCs w:val="20"/>
              </w:rPr>
            </w:pPr>
          </w:p>
        </w:tc>
        <w:tc>
          <w:tcPr>
            <w:tcW w:w="7519" w:type="dxa"/>
          </w:tcPr>
          <w:p w14:paraId="291783F6" w14:textId="77777777" w:rsidR="00A02613" w:rsidRDefault="00A02613" w:rsidP="000737D6">
            <w:pPr>
              <w:pStyle w:val="MeetingTitle"/>
              <w:spacing w:before="0"/>
              <w:rPr>
                <w:b w:val="0"/>
                <w:sz w:val="20"/>
                <w:szCs w:val="20"/>
              </w:rPr>
            </w:pPr>
          </w:p>
        </w:tc>
      </w:tr>
      <w:tr w:rsidR="00A02613" w:rsidRPr="00B579FE" w14:paraId="0F3E7195" w14:textId="77777777" w:rsidTr="003A2EFA">
        <w:trPr>
          <w:trHeight w:val="387"/>
          <w:tblHeader/>
        </w:trPr>
        <w:tc>
          <w:tcPr>
            <w:tcW w:w="3045" w:type="dxa"/>
          </w:tcPr>
          <w:p w14:paraId="4A390F06" w14:textId="4885BC68" w:rsidR="00A02613" w:rsidRPr="001A5F69" w:rsidRDefault="00A02613" w:rsidP="004232D9">
            <w:pPr>
              <w:pStyle w:val="MeetingTitle"/>
              <w:spacing w:before="0"/>
              <w:ind w:left="103"/>
              <w:rPr>
                <w:sz w:val="20"/>
                <w:szCs w:val="20"/>
              </w:rPr>
            </w:pPr>
          </w:p>
        </w:tc>
        <w:tc>
          <w:tcPr>
            <w:tcW w:w="7519" w:type="dxa"/>
          </w:tcPr>
          <w:p w14:paraId="0A02247C" w14:textId="77777777" w:rsidR="00A02613" w:rsidRDefault="00A02613" w:rsidP="000737D6">
            <w:pPr>
              <w:pStyle w:val="MeetingTitle"/>
              <w:spacing w:before="0"/>
              <w:rPr>
                <w:b w:val="0"/>
                <w:sz w:val="20"/>
                <w:szCs w:val="20"/>
              </w:rPr>
            </w:pPr>
          </w:p>
        </w:tc>
      </w:tr>
      <w:tr w:rsidR="00A02613" w:rsidRPr="00B579FE" w14:paraId="6F5994B4" w14:textId="77777777" w:rsidTr="003A2EFA">
        <w:trPr>
          <w:trHeight w:val="387"/>
          <w:tblHeader/>
        </w:trPr>
        <w:tc>
          <w:tcPr>
            <w:tcW w:w="3045" w:type="dxa"/>
          </w:tcPr>
          <w:p w14:paraId="16F446E0" w14:textId="2CE79E08" w:rsidR="00A02613" w:rsidRPr="00A02613" w:rsidRDefault="00A02613" w:rsidP="004232D9">
            <w:pPr>
              <w:pStyle w:val="MeetingTitle"/>
              <w:spacing w:before="0"/>
              <w:ind w:left="103"/>
              <w:rPr>
                <w:sz w:val="20"/>
                <w:szCs w:val="20"/>
              </w:rPr>
            </w:pPr>
          </w:p>
        </w:tc>
        <w:tc>
          <w:tcPr>
            <w:tcW w:w="7519" w:type="dxa"/>
          </w:tcPr>
          <w:p w14:paraId="344FAAD6" w14:textId="77777777" w:rsidR="00A02613" w:rsidRDefault="00A02613" w:rsidP="000737D6">
            <w:pPr>
              <w:pStyle w:val="MeetingTitle"/>
              <w:spacing w:before="0"/>
              <w:rPr>
                <w:b w:val="0"/>
                <w:sz w:val="20"/>
                <w:szCs w:val="20"/>
              </w:rPr>
            </w:pPr>
          </w:p>
        </w:tc>
      </w:tr>
    </w:tbl>
    <w:p w14:paraId="0A21D07F" w14:textId="77777777" w:rsidR="00A04858" w:rsidRDefault="00A04858"/>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C55D70" w:rsidRPr="00B579FE" w14:paraId="0565BD0F" w14:textId="77777777" w:rsidTr="003A2EFA">
        <w:trPr>
          <w:trHeight w:val="395"/>
          <w:tblHeader/>
        </w:trPr>
        <w:tc>
          <w:tcPr>
            <w:tcW w:w="10587"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lastRenderedPageBreak/>
              <w:t>COMMITTEE REPORTS</w:t>
            </w:r>
          </w:p>
        </w:tc>
      </w:tr>
      <w:tr w:rsidR="00644F02" w:rsidRPr="00B579FE" w14:paraId="75C4A78C" w14:textId="77777777" w:rsidTr="003A2EFA">
        <w:trPr>
          <w:trHeight w:val="395"/>
          <w:tblHeader/>
        </w:trPr>
        <w:tc>
          <w:tcPr>
            <w:tcW w:w="3051" w:type="dxa"/>
          </w:tcPr>
          <w:p w14:paraId="16893E96" w14:textId="40BD6983" w:rsidR="00644F02" w:rsidRPr="003E7CE0" w:rsidRDefault="003F7DDF" w:rsidP="00644F02">
            <w:pPr>
              <w:pStyle w:val="MeetingTitle"/>
              <w:spacing w:before="0"/>
              <w:ind w:left="103"/>
              <w:rPr>
                <w:b w:val="0"/>
                <w:sz w:val="20"/>
                <w:szCs w:val="20"/>
              </w:rPr>
            </w:pPr>
            <w:r>
              <w:rPr>
                <w:sz w:val="20"/>
                <w:szCs w:val="20"/>
              </w:rPr>
              <w:t>Construction Update</w:t>
            </w:r>
          </w:p>
        </w:tc>
        <w:tc>
          <w:tcPr>
            <w:tcW w:w="7536" w:type="dxa"/>
          </w:tcPr>
          <w:p w14:paraId="2A32B132" w14:textId="2DA07EF1" w:rsidR="00644F02" w:rsidRPr="008A0CE4" w:rsidRDefault="00E60956" w:rsidP="00644F02">
            <w:pPr>
              <w:pStyle w:val="MeetingTitle"/>
              <w:spacing w:before="0"/>
              <w:rPr>
                <w:b w:val="0"/>
                <w:sz w:val="20"/>
                <w:szCs w:val="20"/>
              </w:rPr>
            </w:pPr>
            <w:r>
              <w:rPr>
                <w:b w:val="0"/>
                <w:sz w:val="20"/>
                <w:szCs w:val="20"/>
              </w:rPr>
              <w:t>Loren Holmquist</w:t>
            </w:r>
            <w:r w:rsidR="00402C2C">
              <w:rPr>
                <w:b w:val="0"/>
                <w:sz w:val="20"/>
                <w:szCs w:val="20"/>
              </w:rPr>
              <w:t xml:space="preserve"> please see power point </w:t>
            </w:r>
          </w:p>
        </w:tc>
      </w:tr>
      <w:tr w:rsidR="00644F02" w:rsidRPr="00B579FE" w14:paraId="685DC61A" w14:textId="77777777" w:rsidTr="003A2EFA">
        <w:trPr>
          <w:trHeight w:val="395"/>
          <w:tblHeader/>
        </w:trPr>
        <w:tc>
          <w:tcPr>
            <w:tcW w:w="3051" w:type="dxa"/>
          </w:tcPr>
          <w:p w14:paraId="4055260F" w14:textId="18C6898B" w:rsidR="00644F02" w:rsidRPr="00EC0745" w:rsidRDefault="00E60956" w:rsidP="00644F02">
            <w:pPr>
              <w:pStyle w:val="MeetingTitle"/>
              <w:spacing w:before="0"/>
              <w:ind w:left="103"/>
              <w:rPr>
                <w:sz w:val="20"/>
                <w:szCs w:val="20"/>
              </w:rPr>
            </w:pPr>
            <w:r>
              <w:rPr>
                <w:sz w:val="20"/>
                <w:szCs w:val="20"/>
              </w:rPr>
              <w:t>Current COVID-19 Reopen Plan</w:t>
            </w:r>
          </w:p>
        </w:tc>
        <w:tc>
          <w:tcPr>
            <w:tcW w:w="7536" w:type="dxa"/>
          </w:tcPr>
          <w:p w14:paraId="1DA1EF15" w14:textId="6FF5F63D" w:rsidR="00644F02" w:rsidRDefault="00E60956" w:rsidP="00E60956">
            <w:pPr>
              <w:pStyle w:val="MeetingTitle"/>
              <w:spacing w:before="0"/>
              <w:rPr>
                <w:b w:val="0"/>
                <w:sz w:val="20"/>
                <w:szCs w:val="20"/>
              </w:rPr>
            </w:pPr>
            <w:r>
              <w:rPr>
                <w:b w:val="0"/>
                <w:sz w:val="20"/>
                <w:szCs w:val="20"/>
              </w:rPr>
              <w:t>Loren Holmquist</w:t>
            </w:r>
            <w:r w:rsidR="00402C2C">
              <w:rPr>
                <w:b w:val="0"/>
                <w:sz w:val="20"/>
                <w:szCs w:val="20"/>
              </w:rPr>
              <w:t xml:space="preserve"> please see powerpoint </w:t>
            </w:r>
          </w:p>
        </w:tc>
      </w:tr>
      <w:tr w:rsidR="00644F02" w:rsidRPr="00B579FE" w14:paraId="0F8822A5" w14:textId="77777777" w:rsidTr="003A2EFA">
        <w:trPr>
          <w:trHeight w:val="395"/>
          <w:tblHeader/>
        </w:trPr>
        <w:tc>
          <w:tcPr>
            <w:tcW w:w="3051" w:type="dxa"/>
          </w:tcPr>
          <w:p w14:paraId="251283BC" w14:textId="3A77DC94" w:rsidR="00644F02" w:rsidRDefault="00644F02" w:rsidP="00644F02">
            <w:pPr>
              <w:pStyle w:val="MeetingTitle"/>
              <w:spacing w:before="0"/>
              <w:ind w:left="103"/>
              <w:rPr>
                <w:b w:val="0"/>
                <w:sz w:val="20"/>
                <w:szCs w:val="20"/>
              </w:rPr>
            </w:pPr>
          </w:p>
        </w:tc>
        <w:tc>
          <w:tcPr>
            <w:tcW w:w="7536" w:type="dxa"/>
          </w:tcPr>
          <w:p w14:paraId="5254853C" w14:textId="55B1E057" w:rsidR="00644F02" w:rsidRPr="008A0CE4" w:rsidRDefault="00644F02" w:rsidP="00644F02">
            <w:pPr>
              <w:pStyle w:val="MeetingTitle"/>
              <w:spacing w:before="0"/>
              <w:ind w:firstLine="239"/>
              <w:rPr>
                <w:b w:val="0"/>
                <w:sz w:val="20"/>
                <w:szCs w:val="20"/>
              </w:rPr>
            </w:pPr>
          </w:p>
        </w:tc>
      </w:tr>
      <w:tr w:rsidR="00EC0745" w:rsidRPr="00B579FE" w14:paraId="108EBE0B" w14:textId="77777777" w:rsidTr="003A2EFA">
        <w:trPr>
          <w:trHeight w:val="395"/>
          <w:tblHeader/>
        </w:trPr>
        <w:tc>
          <w:tcPr>
            <w:tcW w:w="3051" w:type="dxa"/>
          </w:tcPr>
          <w:p w14:paraId="7689BDAF" w14:textId="10660347" w:rsidR="00EC0745" w:rsidRDefault="00EC0745" w:rsidP="00644F02">
            <w:pPr>
              <w:pStyle w:val="MeetingTitle"/>
              <w:spacing w:before="0"/>
              <w:ind w:left="103"/>
              <w:rPr>
                <w:sz w:val="20"/>
                <w:szCs w:val="20"/>
              </w:rPr>
            </w:pPr>
          </w:p>
        </w:tc>
        <w:tc>
          <w:tcPr>
            <w:tcW w:w="7536" w:type="dxa"/>
          </w:tcPr>
          <w:p w14:paraId="1D3EE2C7" w14:textId="77777777" w:rsidR="00EC0745" w:rsidRPr="008A0CE4" w:rsidRDefault="00EC0745" w:rsidP="00644F02">
            <w:pPr>
              <w:pStyle w:val="MeetingTitle"/>
              <w:spacing w:before="0"/>
              <w:ind w:firstLine="239"/>
              <w:rPr>
                <w:b w:val="0"/>
                <w:sz w:val="20"/>
                <w:szCs w:val="20"/>
              </w:rPr>
            </w:pPr>
          </w:p>
        </w:tc>
      </w:tr>
    </w:tbl>
    <w:p w14:paraId="2565CF27" w14:textId="77777777" w:rsidR="00F245D4" w:rsidRPr="008A0CE4" w:rsidRDefault="00F245D4" w:rsidP="008A0CE4"/>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801415" w:rsidRPr="00B579FE" w14:paraId="750FFD87" w14:textId="77777777" w:rsidTr="003A2EFA">
        <w:trPr>
          <w:trHeight w:val="416"/>
          <w:tblHeader/>
        </w:trPr>
        <w:tc>
          <w:tcPr>
            <w:tcW w:w="1059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t>DISCUSSION</w:t>
            </w:r>
          </w:p>
        </w:tc>
      </w:tr>
      <w:tr w:rsidR="00E60956" w:rsidRPr="00B579FE" w14:paraId="7710877D" w14:textId="77777777" w:rsidTr="003A2EFA">
        <w:trPr>
          <w:trHeight w:val="416"/>
          <w:tblHeader/>
        </w:trPr>
        <w:tc>
          <w:tcPr>
            <w:tcW w:w="3052" w:type="dxa"/>
          </w:tcPr>
          <w:p w14:paraId="017E0B4C" w14:textId="5654F65A" w:rsidR="00E60956" w:rsidRPr="00B579FE" w:rsidRDefault="00E60956" w:rsidP="00E60956">
            <w:pPr>
              <w:pStyle w:val="MeetingTitle"/>
              <w:spacing w:before="0"/>
              <w:rPr>
                <w:b w:val="0"/>
                <w:sz w:val="20"/>
                <w:szCs w:val="20"/>
              </w:rPr>
            </w:pPr>
            <w:r>
              <w:rPr>
                <w:sz w:val="20"/>
                <w:szCs w:val="20"/>
              </w:rPr>
              <w:t>COVID-19 Return to campus reopen plan</w:t>
            </w:r>
          </w:p>
        </w:tc>
        <w:tc>
          <w:tcPr>
            <w:tcW w:w="7540" w:type="dxa"/>
          </w:tcPr>
          <w:p w14:paraId="5B8421C6" w14:textId="6B3882F8" w:rsidR="00E60956" w:rsidRPr="008A0CE4" w:rsidRDefault="00402C2C" w:rsidP="00E60956">
            <w:pPr>
              <w:pStyle w:val="MeetingTitle"/>
              <w:spacing w:before="0"/>
              <w:rPr>
                <w:b w:val="0"/>
                <w:sz w:val="20"/>
                <w:szCs w:val="20"/>
              </w:rPr>
            </w:pPr>
            <w:r>
              <w:rPr>
                <w:b w:val="0"/>
                <w:sz w:val="20"/>
                <w:szCs w:val="20"/>
              </w:rPr>
              <w:t xml:space="preserve">Discussion how cleaning and sanitizing schedueles will be figured out. </w:t>
            </w:r>
          </w:p>
        </w:tc>
      </w:tr>
      <w:tr w:rsidR="007E2DDD" w:rsidRPr="00B579FE" w14:paraId="43A0B67B" w14:textId="77777777" w:rsidTr="003A2EFA">
        <w:trPr>
          <w:trHeight w:val="416"/>
          <w:tblHeader/>
        </w:trPr>
        <w:tc>
          <w:tcPr>
            <w:tcW w:w="3052" w:type="dxa"/>
          </w:tcPr>
          <w:p w14:paraId="7997A596" w14:textId="1FAD4C0E" w:rsidR="007E2DDD" w:rsidRPr="00222671" w:rsidRDefault="00222671" w:rsidP="00241286">
            <w:pPr>
              <w:pStyle w:val="MeetingTitle"/>
              <w:spacing w:before="0"/>
              <w:ind w:left="101"/>
              <w:rPr>
                <w:sz w:val="20"/>
                <w:szCs w:val="20"/>
              </w:rPr>
            </w:pPr>
            <w:r w:rsidRPr="00222671">
              <w:rPr>
                <w:sz w:val="20"/>
                <w:szCs w:val="20"/>
              </w:rPr>
              <w:t>Acedemic Senate represenative</w:t>
            </w:r>
          </w:p>
        </w:tc>
        <w:tc>
          <w:tcPr>
            <w:tcW w:w="7540" w:type="dxa"/>
          </w:tcPr>
          <w:p w14:paraId="49B86FAA" w14:textId="3336D0DD" w:rsidR="007E2DDD" w:rsidRDefault="00222671" w:rsidP="007E2DDD">
            <w:pPr>
              <w:pStyle w:val="MeetingTitle"/>
              <w:spacing w:before="0"/>
              <w:ind w:firstLine="239"/>
              <w:rPr>
                <w:b w:val="0"/>
                <w:sz w:val="20"/>
                <w:szCs w:val="20"/>
              </w:rPr>
            </w:pPr>
            <w:r>
              <w:rPr>
                <w:b w:val="0"/>
                <w:sz w:val="20"/>
                <w:szCs w:val="20"/>
              </w:rPr>
              <w:t xml:space="preserve">A new Acedemic Senate </w:t>
            </w:r>
            <w:r>
              <w:rPr>
                <w:b w:val="0"/>
                <w:sz w:val="20"/>
                <w:szCs w:val="20"/>
              </w:rPr>
              <w:t xml:space="preserve">representative is needed to replace Jennifer </w:t>
            </w:r>
            <w:r w:rsidR="009C5C8D">
              <w:rPr>
                <w:b w:val="0"/>
                <w:sz w:val="20"/>
                <w:szCs w:val="20"/>
              </w:rPr>
              <w:t xml:space="preserve">Bennitte. </w:t>
            </w:r>
            <w:r>
              <w:rPr>
                <w:b w:val="0"/>
                <w:sz w:val="20"/>
                <w:szCs w:val="20"/>
              </w:rPr>
              <w:t xml:space="preserve"> Marion </w:t>
            </w:r>
            <w:r w:rsidR="009C5C8D">
              <w:rPr>
                <w:b w:val="0"/>
                <w:sz w:val="20"/>
                <w:szCs w:val="20"/>
              </w:rPr>
              <w:t>de Koning sat as a temporary replacement for Jennifer.</w:t>
            </w:r>
            <w:bookmarkStart w:id="0" w:name="_GoBack"/>
            <w:bookmarkEnd w:id="0"/>
          </w:p>
        </w:tc>
      </w:tr>
      <w:tr w:rsidR="004624FD" w:rsidRPr="00B579FE" w14:paraId="18EFFC8A" w14:textId="77777777" w:rsidTr="003A2EFA">
        <w:trPr>
          <w:trHeight w:val="416"/>
          <w:tblHeader/>
        </w:trPr>
        <w:tc>
          <w:tcPr>
            <w:tcW w:w="3052" w:type="dxa"/>
          </w:tcPr>
          <w:p w14:paraId="1CC9A3D1" w14:textId="739530CB" w:rsidR="004624FD" w:rsidRDefault="004624FD" w:rsidP="004624FD">
            <w:pPr>
              <w:pStyle w:val="MeetingTitle"/>
              <w:spacing w:before="0"/>
              <w:ind w:left="101"/>
              <w:rPr>
                <w:b w:val="0"/>
                <w:sz w:val="20"/>
                <w:szCs w:val="20"/>
              </w:rPr>
            </w:pPr>
          </w:p>
        </w:tc>
        <w:tc>
          <w:tcPr>
            <w:tcW w:w="7540" w:type="dxa"/>
          </w:tcPr>
          <w:p w14:paraId="7E9E45FD" w14:textId="77777777" w:rsidR="004624FD" w:rsidRDefault="004624FD" w:rsidP="004624FD">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A30637" w:rsidRPr="00B579FE" w14:paraId="6FE38A72" w14:textId="77777777" w:rsidTr="003A2EFA">
        <w:trPr>
          <w:trHeight w:val="451"/>
          <w:tblHeader/>
        </w:trPr>
        <w:tc>
          <w:tcPr>
            <w:tcW w:w="10626"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4232D9" w:rsidRPr="00B579FE" w14:paraId="39578609" w14:textId="77777777" w:rsidTr="003A2EFA">
        <w:trPr>
          <w:trHeight w:val="451"/>
          <w:tblHeader/>
        </w:trPr>
        <w:tc>
          <w:tcPr>
            <w:tcW w:w="3062" w:type="dxa"/>
          </w:tcPr>
          <w:p w14:paraId="07431C0C" w14:textId="00E24401" w:rsidR="004232D9" w:rsidRPr="00C20D03" w:rsidRDefault="004232D9" w:rsidP="004232D9">
            <w:pPr>
              <w:pStyle w:val="MeetingTitle"/>
              <w:spacing w:before="0"/>
              <w:ind w:left="101"/>
              <w:rPr>
                <w:sz w:val="20"/>
                <w:szCs w:val="20"/>
              </w:rPr>
            </w:pPr>
            <w:r w:rsidRPr="00C20D03">
              <w:rPr>
                <w:sz w:val="20"/>
                <w:szCs w:val="20"/>
              </w:rPr>
              <w:t>Approving Meeting Minutes</w:t>
            </w:r>
          </w:p>
        </w:tc>
        <w:tc>
          <w:tcPr>
            <w:tcW w:w="7564" w:type="dxa"/>
          </w:tcPr>
          <w:p w14:paraId="3497A9BD" w14:textId="43507353" w:rsidR="004232D9" w:rsidRPr="008A0CE4" w:rsidRDefault="004232D9" w:rsidP="004232D9">
            <w:pPr>
              <w:pStyle w:val="MeetingTitle"/>
              <w:spacing w:before="0"/>
              <w:ind w:firstLine="239"/>
              <w:rPr>
                <w:b w:val="0"/>
                <w:sz w:val="20"/>
                <w:szCs w:val="20"/>
              </w:rPr>
            </w:pPr>
          </w:p>
        </w:tc>
      </w:tr>
      <w:tr w:rsidR="004232D9" w:rsidRPr="00B579FE" w14:paraId="52732413" w14:textId="77777777" w:rsidTr="003A2EFA">
        <w:trPr>
          <w:trHeight w:val="451"/>
          <w:tblHeader/>
        </w:trPr>
        <w:tc>
          <w:tcPr>
            <w:tcW w:w="3062" w:type="dxa"/>
          </w:tcPr>
          <w:p w14:paraId="6DBDE0F5" w14:textId="27FC2E0D" w:rsidR="004232D9" w:rsidRPr="00C20D03" w:rsidRDefault="004232D9" w:rsidP="004232D9">
            <w:pPr>
              <w:pStyle w:val="MeetingTitle"/>
              <w:spacing w:before="0"/>
              <w:ind w:left="101"/>
              <w:rPr>
                <w:sz w:val="20"/>
                <w:szCs w:val="20"/>
              </w:rPr>
            </w:pPr>
          </w:p>
        </w:tc>
        <w:tc>
          <w:tcPr>
            <w:tcW w:w="7564" w:type="dxa"/>
          </w:tcPr>
          <w:p w14:paraId="286C011B" w14:textId="36B9D9DE" w:rsidR="004232D9" w:rsidRPr="008A0CE4" w:rsidRDefault="004232D9" w:rsidP="004232D9">
            <w:pPr>
              <w:pStyle w:val="MeetingTitle"/>
              <w:spacing w:before="0"/>
              <w:ind w:firstLine="239"/>
              <w:rPr>
                <w:b w:val="0"/>
                <w:sz w:val="20"/>
                <w:szCs w:val="20"/>
              </w:rPr>
            </w:pPr>
          </w:p>
        </w:tc>
      </w:tr>
      <w:tr w:rsidR="00577E83" w:rsidRPr="00B579FE" w14:paraId="59820E45" w14:textId="77777777" w:rsidTr="003A2EFA">
        <w:trPr>
          <w:trHeight w:val="451"/>
          <w:tblHeader/>
        </w:trPr>
        <w:tc>
          <w:tcPr>
            <w:tcW w:w="3062" w:type="dxa"/>
          </w:tcPr>
          <w:p w14:paraId="097E9A8F" w14:textId="37935E97" w:rsidR="00577E83" w:rsidRPr="00C20D03" w:rsidRDefault="00577E83" w:rsidP="004232D9">
            <w:pPr>
              <w:pStyle w:val="MeetingTitle"/>
              <w:spacing w:before="0"/>
              <w:ind w:left="101"/>
              <w:rPr>
                <w:sz w:val="20"/>
                <w:szCs w:val="20"/>
              </w:rPr>
            </w:pPr>
          </w:p>
        </w:tc>
        <w:tc>
          <w:tcPr>
            <w:tcW w:w="7564"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753F06" w:rsidRPr="00B579FE" w14:paraId="10557E00" w14:textId="77777777" w:rsidTr="003A2EFA">
        <w:trPr>
          <w:trHeight w:val="419"/>
          <w:tblHeader/>
        </w:trPr>
        <w:tc>
          <w:tcPr>
            <w:tcW w:w="10626"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t>FOLLOW-UP</w:t>
            </w:r>
          </w:p>
        </w:tc>
      </w:tr>
      <w:tr w:rsidR="00753F06" w:rsidRPr="00B579FE" w14:paraId="239D4D9F" w14:textId="77777777" w:rsidTr="003A2EFA">
        <w:trPr>
          <w:trHeight w:val="419"/>
          <w:tblHeader/>
        </w:trPr>
        <w:tc>
          <w:tcPr>
            <w:tcW w:w="3062"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82"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833251" w:rsidRPr="00B579FE" w14:paraId="2E58AE7D" w14:textId="77777777" w:rsidTr="003A2EFA">
        <w:trPr>
          <w:trHeight w:val="419"/>
          <w:tblHeader/>
        </w:trPr>
        <w:tc>
          <w:tcPr>
            <w:tcW w:w="3062" w:type="dxa"/>
          </w:tcPr>
          <w:p w14:paraId="64B7827C" w14:textId="09339F79" w:rsidR="00833251" w:rsidRPr="00B579FE" w:rsidRDefault="00833251" w:rsidP="00833251">
            <w:pPr>
              <w:pStyle w:val="MeetingTitle"/>
              <w:spacing w:before="0"/>
              <w:ind w:left="485"/>
              <w:rPr>
                <w:b w:val="0"/>
                <w:sz w:val="20"/>
                <w:szCs w:val="20"/>
              </w:rPr>
            </w:pPr>
          </w:p>
        </w:tc>
        <w:tc>
          <w:tcPr>
            <w:tcW w:w="3782" w:type="dxa"/>
          </w:tcPr>
          <w:p w14:paraId="5DB95C0A" w14:textId="48E694FD" w:rsidR="00833251" w:rsidRPr="008A0CE4" w:rsidRDefault="00833251" w:rsidP="00833251">
            <w:pPr>
              <w:pStyle w:val="MeetingTitle"/>
              <w:spacing w:before="0"/>
              <w:ind w:firstLine="239"/>
              <w:rPr>
                <w:b w:val="0"/>
                <w:sz w:val="20"/>
                <w:szCs w:val="20"/>
              </w:rPr>
            </w:pPr>
          </w:p>
        </w:tc>
        <w:tc>
          <w:tcPr>
            <w:tcW w:w="3782" w:type="dxa"/>
          </w:tcPr>
          <w:p w14:paraId="6F15B1F3" w14:textId="4B0CA7CC" w:rsidR="00833251" w:rsidRPr="008A0CE4" w:rsidRDefault="00833251" w:rsidP="00833251">
            <w:pPr>
              <w:pStyle w:val="MeetingTitle"/>
              <w:spacing w:before="0"/>
              <w:ind w:firstLine="239"/>
              <w:rPr>
                <w:b w:val="0"/>
                <w:sz w:val="20"/>
                <w:szCs w:val="20"/>
              </w:rPr>
            </w:pPr>
          </w:p>
        </w:tc>
      </w:tr>
      <w:tr w:rsidR="00753F06" w:rsidRPr="00B579FE" w14:paraId="2AC759B3" w14:textId="77777777" w:rsidTr="003A2EFA">
        <w:trPr>
          <w:trHeight w:val="419"/>
          <w:tblHeader/>
        </w:trPr>
        <w:tc>
          <w:tcPr>
            <w:tcW w:w="3062" w:type="dxa"/>
          </w:tcPr>
          <w:p w14:paraId="6F092DC6" w14:textId="147B6CD4" w:rsidR="00753F06" w:rsidRPr="00B579FE" w:rsidRDefault="00753F06" w:rsidP="00833251">
            <w:pPr>
              <w:pStyle w:val="MeetingTitle"/>
              <w:spacing w:before="0"/>
              <w:ind w:left="485"/>
              <w:rPr>
                <w:b w:val="0"/>
                <w:sz w:val="20"/>
                <w:szCs w:val="20"/>
              </w:rPr>
            </w:pPr>
          </w:p>
        </w:tc>
        <w:tc>
          <w:tcPr>
            <w:tcW w:w="3782" w:type="dxa"/>
          </w:tcPr>
          <w:p w14:paraId="4E2DEE6E" w14:textId="77265442" w:rsidR="00753F06" w:rsidRPr="008A0CE4" w:rsidRDefault="00753F06" w:rsidP="004E1228">
            <w:pPr>
              <w:pStyle w:val="MeetingTitle"/>
              <w:spacing w:before="0"/>
              <w:ind w:firstLine="239"/>
              <w:rPr>
                <w:b w:val="0"/>
                <w:sz w:val="20"/>
                <w:szCs w:val="20"/>
              </w:rPr>
            </w:pPr>
          </w:p>
        </w:tc>
        <w:tc>
          <w:tcPr>
            <w:tcW w:w="3782" w:type="dxa"/>
          </w:tcPr>
          <w:p w14:paraId="5320C235" w14:textId="3D0154FD" w:rsidR="00753F06" w:rsidRPr="008A0CE4" w:rsidRDefault="00753F06" w:rsidP="00EC18D8">
            <w:pPr>
              <w:pStyle w:val="MeetingTitle"/>
              <w:spacing w:before="0"/>
              <w:ind w:firstLine="239"/>
              <w:jc w:val="center"/>
              <w:rPr>
                <w:b w:val="0"/>
                <w:sz w:val="20"/>
                <w:szCs w:val="20"/>
              </w:rPr>
            </w:pPr>
          </w:p>
        </w:tc>
      </w:tr>
      <w:tr w:rsidR="00753F06" w:rsidRPr="00B579FE" w14:paraId="0ACCFE6D" w14:textId="77777777" w:rsidTr="003A2EFA">
        <w:trPr>
          <w:trHeight w:val="419"/>
          <w:tblHeader/>
        </w:trPr>
        <w:tc>
          <w:tcPr>
            <w:tcW w:w="3062" w:type="dxa"/>
          </w:tcPr>
          <w:p w14:paraId="229B97BD" w14:textId="77777777" w:rsidR="00753F06" w:rsidRPr="00B579FE" w:rsidRDefault="00753F06" w:rsidP="004E1228">
            <w:pPr>
              <w:pStyle w:val="MeetingTitle"/>
              <w:spacing w:before="0"/>
              <w:ind w:left="485"/>
              <w:rPr>
                <w:b w:val="0"/>
                <w:sz w:val="20"/>
                <w:szCs w:val="20"/>
              </w:rPr>
            </w:pPr>
          </w:p>
        </w:tc>
        <w:tc>
          <w:tcPr>
            <w:tcW w:w="3782" w:type="dxa"/>
          </w:tcPr>
          <w:p w14:paraId="4618ED6D" w14:textId="77777777" w:rsidR="00753F06" w:rsidRPr="008A0CE4" w:rsidRDefault="00753F06" w:rsidP="004E1228">
            <w:pPr>
              <w:pStyle w:val="MeetingTitle"/>
              <w:spacing w:before="0"/>
              <w:ind w:firstLine="239"/>
              <w:rPr>
                <w:b w:val="0"/>
                <w:sz w:val="20"/>
                <w:szCs w:val="20"/>
              </w:rPr>
            </w:pPr>
          </w:p>
        </w:tc>
        <w:tc>
          <w:tcPr>
            <w:tcW w:w="3782"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3A2EFA">
        <w:trPr>
          <w:trHeight w:val="419"/>
          <w:tblHeader/>
        </w:trPr>
        <w:tc>
          <w:tcPr>
            <w:tcW w:w="3062" w:type="dxa"/>
          </w:tcPr>
          <w:p w14:paraId="3F15E401" w14:textId="77777777" w:rsidR="003B49C1" w:rsidRPr="00B579FE" w:rsidRDefault="003B49C1" w:rsidP="004E1228">
            <w:pPr>
              <w:pStyle w:val="MeetingTitle"/>
              <w:spacing w:before="0"/>
              <w:ind w:left="485"/>
              <w:rPr>
                <w:b w:val="0"/>
                <w:sz w:val="20"/>
                <w:szCs w:val="20"/>
              </w:rPr>
            </w:pPr>
          </w:p>
        </w:tc>
        <w:tc>
          <w:tcPr>
            <w:tcW w:w="3782" w:type="dxa"/>
          </w:tcPr>
          <w:p w14:paraId="45D8DF37" w14:textId="77777777" w:rsidR="003B49C1" w:rsidRPr="008A0CE4" w:rsidRDefault="003B49C1" w:rsidP="004E1228">
            <w:pPr>
              <w:pStyle w:val="MeetingTitle"/>
              <w:spacing w:before="0"/>
              <w:ind w:firstLine="239"/>
              <w:rPr>
                <w:b w:val="0"/>
                <w:sz w:val="20"/>
                <w:szCs w:val="20"/>
              </w:rPr>
            </w:pPr>
          </w:p>
        </w:tc>
        <w:tc>
          <w:tcPr>
            <w:tcW w:w="3782"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3B49C1" w:rsidRPr="00B579FE" w14:paraId="13BB06CE" w14:textId="77777777" w:rsidTr="003A2EFA">
        <w:trPr>
          <w:trHeight w:hRule="exact" w:val="604"/>
          <w:tblHeader/>
        </w:trPr>
        <w:tc>
          <w:tcPr>
            <w:tcW w:w="10559"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0CAF2FFD" w14:textId="28275071" w:rsidR="003B49C1" w:rsidRDefault="003B49C1" w:rsidP="00C56D2B">
            <w:pPr>
              <w:pStyle w:val="MeetingTitle"/>
              <w:numPr>
                <w:ilvl w:val="0"/>
                <w:numId w:val="4"/>
              </w:numPr>
              <w:spacing w:before="0"/>
              <w:rPr>
                <w:color w:val="000000" w:themeColor="text1"/>
                <w:sz w:val="20"/>
                <w:szCs w:val="20"/>
              </w:rPr>
            </w:pPr>
          </w:p>
          <w:p w14:paraId="67ADDB18" w14:textId="6035D813" w:rsidR="00C56D2B" w:rsidRPr="00B579FE" w:rsidRDefault="00C56D2B" w:rsidP="00C56D2B">
            <w:pPr>
              <w:pStyle w:val="MeetingTitle"/>
              <w:spacing w:before="0"/>
              <w:ind w:left="1080"/>
              <w:rPr>
                <w:color w:val="000000" w:themeColor="text1"/>
                <w:sz w:val="20"/>
                <w:szCs w:val="20"/>
              </w:rPr>
            </w:pPr>
          </w:p>
        </w:tc>
      </w:tr>
    </w:tbl>
    <w:p w14:paraId="046F685D" w14:textId="2888E475" w:rsidR="00423663" w:rsidRDefault="00423663" w:rsidP="008A0CE4"/>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423663" w:rsidRPr="00B579FE" w14:paraId="33E71D90" w14:textId="77777777" w:rsidTr="003A2EFA">
        <w:trPr>
          <w:trHeight w:hRule="exact" w:val="581"/>
          <w:tblHeader/>
        </w:trPr>
        <w:tc>
          <w:tcPr>
            <w:tcW w:w="10570" w:type="dxa"/>
            <w:shd w:val="clear" w:color="auto" w:fill="F2F2F2" w:themeFill="background1" w:themeFillShade="F2"/>
            <w:vAlign w:val="center"/>
          </w:tcPr>
          <w:p w14:paraId="26AC1D27" w14:textId="228EEDDF" w:rsidR="00423663" w:rsidRDefault="00423663" w:rsidP="001C0602">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112484">
              <w:rPr>
                <w:color w:val="000000" w:themeColor="text1"/>
                <w:sz w:val="20"/>
                <w:szCs w:val="20"/>
              </w:rPr>
              <w:t>October 7</w:t>
            </w:r>
            <w:r w:rsidR="001C0602">
              <w:rPr>
                <w:color w:val="000000" w:themeColor="text1"/>
                <w:sz w:val="20"/>
                <w:szCs w:val="20"/>
              </w:rPr>
              <w:t>,</w:t>
            </w:r>
            <w:r w:rsidR="00044388">
              <w:rPr>
                <w:color w:val="000000" w:themeColor="text1"/>
                <w:sz w:val="20"/>
                <w:szCs w:val="20"/>
              </w:rPr>
              <w:t>2020</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37878" w14:textId="77777777" w:rsidR="003C3530" w:rsidRDefault="003C3530">
      <w:r>
        <w:separator/>
      </w:r>
    </w:p>
  </w:endnote>
  <w:endnote w:type="continuationSeparator" w:id="0">
    <w:p w14:paraId="3802B6F4" w14:textId="77777777" w:rsidR="003C3530" w:rsidRDefault="003C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06D5" w14:textId="77777777" w:rsidR="003C3530" w:rsidRDefault="003C3530">
      <w:r>
        <w:separator/>
      </w:r>
    </w:p>
  </w:footnote>
  <w:footnote w:type="continuationSeparator" w:id="0">
    <w:p w14:paraId="78C294DD" w14:textId="77777777" w:rsidR="003C3530" w:rsidRDefault="003C3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20A26ED8"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9C5C8D" w:rsidRPr="009C5C8D">
          <w:rPr>
            <w:b/>
            <w:bCs/>
            <w:noProof/>
          </w:rPr>
          <w:t>3</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3EC3D331" w14:textId="4C573750" w:rsidR="006B317B" w:rsidRDefault="007D6BCE" w:rsidP="006B317B">
    <w:pPr>
      <w:pStyle w:val="MeetingTitle"/>
      <w:spacing w:before="0"/>
      <w:jc w:val="center"/>
      <w:rPr>
        <w:rFonts w:cstheme="minorHAnsi"/>
        <w:sz w:val="24"/>
        <w:szCs w:val="24"/>
      </w:rPr>
    </w:pPr>
    <w:r>
      <w:rPr>
        <w:rFonts w:cstheme="minorHAnsi"/>
        <w:sz w:val="24"/>
        <w:szCs w:val="24"/>
      </w:rPr>
      <w:t>Sept 2</w:t>
    </w:r>
    <w:r w:rsidR="00644F02">
      <w:rPr>
        <w:rFonts w:cstheme="minorHAnsi"/>
        <w:sz w:val="24"/>
        <w:szCs w:val="24"/>
      </w:rPr>
      <w:t>,</w:t>
    </w:r>
    <w:r w:rsidR="00044388">
      <w:rPr>
        <w:rFonts w:cstheme="minorHAnsi"/>
        <w:sz w:val="24"/>
        <w:szCs w:val="24"/>
      </w:rPr>
      <w:t xml:space="preserve"> </w:t>
    </w:r>
    <w:r w:rsidR="00A87C21">
      <w:rPr>
        <w:rFonts w:cstheme="minorHAnsi"/>
        <w:sz w:val="24"/>
        <w:szCs w:val="24"/>
      </w:rPr>
      <w:t>2020</w:t>
    </w:r>
  </w:p>
  <w:p w14:paraId="729DC1FF" w14:textId="2C2129CE" w:rsidR="006B317B" w:rsidRDefault="006B317B" w:rsidP="006B317B">
    <w:pPr>
      <w:pStyle w:val="MeetingTitle"/>
      <w:spacing w:before="0"/>
      <w:jc w:val="center"/>
      <w:rPr>
        <w:rFonts w:cstheme="minorHAnsi"/>
        <w:sz w:val="24"/>
        <w:szCs w:val="24"/>
      </w:rPr>
    </w:pPr>
    <w:r>
      <w:rPr>
        <w:rFonts w:cstheme="minorHAnsi"/>
        <w:sz w:val="24"/>
        <w:szCs w:val="24"/>
      </w:rPr>
      <w:t>9:30am-11:00am</w:t>
    </w:r>
  </w:p>
  <w:p w14:paraId="52B6F035" w14:textId="5D168CDA" w:rsidR="000D4F42" w:rsidRDefault="00AF363C" w:rsidP="009E2BBC">
    <w:pPr>
      <w:pStyle w:val="DateTime"/>
      <w:spacing w:after="0"/>
      <w:jc w:val="center"/>
      <w:rPr>
        <w:rFonts w:cstheme="minorHAnsi"/>
        <w:b/>
        <w:sz w:val="24"/>
        <w:szCs w:val="24"/>
      </w:rPr>
    </w:pPr>
    <w:r>
      <w:rPr>
        <w:rFonts w:cstheme="minorHAnsi"/>
        <w:b/>
        <w:sz w:val="24"/>
        <w:szCs w:val="24"/>
      </w:rPr>
      <w:t xml:space="preserve">Location: </w:t>
    </w:r>
    <w:r w:rsidR="007D6BCE">
      <w:rPr>
        <w:rFonts w:cstheme="minorHAnsi"/>
        <w:b/>
        <w:sz w:val="24"/>
        <w:szCs w:val="24"/>
      </w:rPr>
      <w:t>Zoom</w:t>
    </w:r>
  </w:p>
  <w:p w14:paraId="4F29FB2B" w14:textId="2F48C696" w:rsidR="000D4F42" w:rsidRPr="009A042E" w:rsidRDefault="00CE4545" w:rsidP="009E2BBC">
    <w:pPr>
      <w:tabs>
        <w:tab w:val="left" w:pos="960"/>
        <w:tab w:val="left" w:pos="3930"/>
      </w:tabs>
      <w:jc w:val="center"/>
      <w:rPr>
        <w:rFonts w:cstheme="minorHAnsi"/>
        <w:b/>
        <w:sz w:val="24"/>
        <w:szCs w:val="24"/>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Minutes </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2C8779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4400245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408988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8FE24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35B85"/>
    <w:multiLevelType w:val="hybridMultilevel"/>
    <w:tmpl w:val="83025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Mq0FALZuJ3wtAAAA"/>
  </w:docVars>
  <w:rsids>
    <w:rsidRoot w:val="00BF2F5A"/>
    <w:rsid w:val="00000859"/>
    <w:rsid w:val="00003750"/>
    <w:rsid w:val="00004A2D"/>
    <w:rsid w:val="00005BB9"/>
    <w:rsid w:val="00011224"/>
    <w:rsid w:val="00013BD8"/>
    <w:rsid w:val="000153A8"/>
    <w:rsid w:val="00017474"/>
    <w:rsid w:val="000175DF"/>
    <w:rsid w:val="00021DD0"/>
    <w:rsid w:val="00023FFC"/>
    <w:rsid w:val="00024B46"/>
    <w:rsid w:val="0003013B"/>
    <w:rsid w:val="000321BC"/>
    <w:rsid w:val="000366D8"/>
    <w:rsid w:val="0004326B"/>
    <w:rsid w:val="000432AE"/>
    <w:rsid w:val="00043D34"/>
    <w:rsid w:val="00044388"/>
    <w:rsid w:val="00051307"/>
    <w:rsid w:val="0005358D"/>
    <w:rsid w:val="000549C3"/>
    <w:rsid w:val="00056E12"/>
    <w:rsid w:val="000578DB"/>
    <w:rsid w:val="00062015"/>
    <w:rsid w:val="0006438C"/>
    <w:rsid w:val="00064A26"/>
    <w:rsid w:val="00066D48"/>
    <w:rsid w:val="00067386"/>
    <w:rsid w:val="00067642"/>
    <w:rsid w:val="00067DBF"/>
    <w:rsid w:val="000721B9"/>
    <w:rsid w:val="00072FF5"/>
    <w:rsid w:val="00077B83"/>
    <w:rsid w:val="00081548"/>
    <w:rsid w:val="00081E28"/>
    <w:rsid w:val="0008208B"/>
    <w:rsid w:val="000827DB"/>
    <w:rsid w:val="00082F90"/>
    <w:rsid w:val="000835AA"/>
    <w:rsid w:val="00083B3C"/>
    <w:rsid w:val="00085895"/>
    <w:rsid w:val="00085CE0"/>
    <w:rsid w:val="00087F49"/>
    <w:rsid w:val="00092A46"/>
    <w:rsid w:val="00093E3D"/>
    <w:rsid w:val="00093EAA"/>
    <w:rsid w:val="000969D2"/>
    <w:rsid w:val="00097103"/>
    <w:rsid w:val="000A1F1C"/>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076"/>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2484"/>
    <w:rsid w:val="00113262"/>
    <w:rsid w:val="00114BD0"/>
    <w:rsid w:val="001168C0"/>
    <w:rsid w:val="00116DC3"/>
    <w:rsid w:val="00130091"/>
    <w:rsid w:val="00131ABE"/>
    <w:rsid w:val="00134F67"/>
    <w:rsid w:val="00135C84"/>
    <w:rsid w:val="0014141E"/>
    <w:rsid w:val="00141A1E"/>
    <w:rsid w:val="0015106E"/>
    <w:rsid w:val="00152244"/>
    <w:rsid w:val="001544FD"/>
    <w:rsid w:val="00154EAB"/>
    <w:rsid w:val="00155417"/>
    <w:rsid w:val="00155745"/>
    <w:rsid w:val="001575AD"/>
    <w:rsid w:val="00160B2C"/>
    <w:rsid w:val="00160E53"/>
    <w:rsid w:val="00160EEE"/>
    <w:rsid w:val="00162DCF"/>
    <w:rsid w:val="0016337A"/>
    <w:rsid w:val="0016496A"/>
    <w:rsid w:val="00172E78"/>
    <w:rsid w:val="00174C10"/>
    <w:rsid w:val="00177E60"/>
    <w:rsid w:val="001801A6"/>
    <w:rsid w:val="00181722"/>
    <w:rsid w:val="00184B13"/>
    <w:rsid w:val="00186B4E"/>
    <w:rsid w:val="001871B7"/>
    <w:rsid w:val="001923AA"/>
    <w:rsid w:val="00192F27"/>
    <w:rsid w:val="00193F15"/>
    <w:rsid w:val="001951A6"/>
    <w:rsid w:val="00195E55"/>
    <w:rsid w:val="00195F56"/>
    <w:rsid w:val="00197DDF"/>
    <w:rsid w:val="001A4139"/>
    <w:rsid w:val="001A5F69"/>
    <w:rsid w:val="001A7DA5"/>
    <w:rsid w:val="001B02DA"/>
    <w:rsid w:val="001B1281"/>
    <w:rsid w:val="001B1796"/>
    <w:rsid w:val="001B3063"/>
    <w:rsid w:val="001B3E2A"/>
    <w:rsid w:val="001B5543"/>
    <w:rsid w:val="001B55E0"/>
    <w:rsid w:val="001B7728"/>
    <w:rsid w:val="001B77F2"/>
    <w:rsid w:val="001B7984"/>
    <w:rsid w:val="001C0602"/>
    <w:rsid w:val="001C0DF2"/>
    <w:rsid w:val="001C2835"/>
    <w:rsid w:val="001C449D"/>
    <w:rsid w:val="001C504E"/>
    <w:rsid w:val="001C520B"/>
    <w:rsid w:val="001C5D43"/>
    <w:rsid w:val="001C697C"/>
    <w:rsid w:val="001C7698"/>
    <w:rsid w:val="001D121B"/>
    <w:rsid w:val="001D1483"/>
    <w:rsid w:val="001D5760"/>
    <w:rsid w:val="001D657B"/>
    <w:rsid w:val="001D6596"/>
    <w:rsid w:val="001D6EF4"/>
    <w:rsid w:val="001E269C"/>
    <w:rsid w:val="001E5540"/>
    <w:rsid w:val="001E6454"/>
    <w:rsid w:val="001E65B3"/>
    <w:rsid w:val="001E7941"/>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671"/>
    <w:rsid w:val="00222E81"/>
    <w:rsid w:val="00222E90"/>
    <w:rsid w:val="00225E17"/>
    <w:rsid w:val="00227328"/>
    <w:rsid w:val="00227655"/>
    <w:rsid w:val="002367EE"/>
    <w:rsid w:val="00240D6A"/>
    <w:rsid w:val="00241286"/>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944"/>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0C78"/>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2D48"/>
    <w:rsid w:val="002D37E4"/>
    <w:rsid w:val="002D4A37"/>
    <w:rsid w:val="002D4E59"/>
    <w:rsid w:val="002D53D7"/>
    <w:rsid w:val="002D5BC6"/>
    <w:rsid w:val="002D7855"/>
    <w:rsid w:val="002E6BE5"/>
    <w:rsid w:val="002F009B"/>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210B"/>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2EFA"/>
    <w:rsid w:val="003A36B2"/>
    <w:rsid w:val="003A4F11"/>
    <w:rsid w:val="003B1BE5"/>
    <w:rsid w:val="003B49C1"/>
    <w:rsid w:val="003B6B66"/>
    <w:rsid w:val="003B73D9"/>
    <w:rsid w:val="003C05A8"/>
    <w:rsid w:val="003C3530"/>
    <w:rsid w:val="003C4B62"/>
    <w:rsid w:val="003C6294"/>
    <w:rsid w:val="003D150F"/>
    <w:rsid w:val="003D1D35"/>
    <w:rsid w:val="003D318C"/>
    <w:rsid w:val="003D31A1"/>
    <w:rsid w:val="003D3B31"/>
    <w:rsid w:val="003D4456"/>
    <w:rsid w:val="003D5746"/>
    <w:rsid w:val="003D68E0"/>
    <w:rsid w:val="003D7E06"/>
    <w:rsid w:val="003E3C9A"/>
    <w:rsid w:val="003E3E51"/>
    <w:rsid w:val="003E4635"/>
    <w:rsid w:val="003E51AA"/>
    <w:rsid w:val="003E64A7"/>
    <w:rsid w:val="003E7258"/>
    <w:rsid w:val="003E7CE0"/>
    <w:rsid w:val="003F369B"/>
    <w:rsid w:val="003F5689"/>
    <w:rsid w:val="003F6DC7"/>
    <w:rsid w:val="003F783F"/>
    <w:rsid w:val="003F7DDF"/>
    <w:rsid w:val="004027AF"/>
    <w:rsid w:val="00402C2C"/>
    <w:rsid w:val="00403103"/>
    <w:rsid w:val="004047FA"/>
    <w:rsid w:val="00404D48"/>
    <w:rsid w:val="00405290"/>
    <w:rsid w:val="00406387"/>
    <w:rsid w:val="004136E5"/>
    <w:rsid w:val="00415CE7"/>
    <w:rsid w:val="004211D2"/>
    <w:rsid w:val="00422541"/>
    <w:rsid w:val="004232D9"/>
    <w:rsid w:val="00423663"/>
    <w:rsid w:val="00423DF2"/>
    <w:rsid w:val="0042533C"/>
    <w:rsid w:val="00430538"/>
    <w:rsid w:val="00430D48"/>
    <w:rsid w:val="004318A5"/>
    <w:rsid w:val="00432F91"/>
    <w:rsid w:val="004355BF"/>
    <w:rsid w:val="0043654E"/>
    <w:rsid w:val="004366F1"/>
    <w:rsid w:val="00436BFC"/>
    <w:rsid w:val="00440937"/>
    <w:rsid w:val="00440C90"/>
    <w:rsid w:val="004415B2"/>
    <w:rsid w:val="0044287C"/>
    <w:rsid w:val="004438D8"/>
    <w:rsid w:val="00445C48"/>
    <w:rsid w:val="00445EDF"/>
    <w:rsid w:val="00446798"/>
    <w:rsid w:val="00446A2C"/>
    <w:rsid w:val="0045088A"/>
    <w:rsid w:val="00450C2B"/>
    <w:rsid w:val="00452C27"/>
    <w:rsid w:val="00453332"/>
    <w:rsid w:val="0045611F"/>
    <w:rsid w:val="004617C1"/>
    <w:rsid w:val="00461995"/>
    <w:rsid w:val="004624FD"/>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A4799"/>
    <w:rsid w:val="004B5082"/>
    <w:rsid w:val="004C0B98"/>
    <w:rsid w:val="004C0E80"/>
    <w:rsid w:val="004C3DE3"/>
    <w:rsid w:val="004C4DFE"/>
    <w:rsid w:val="004C64B0"/>
    <w:rsid w:val="004C7033"/>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C2C"/>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5924"/>
    <w:rsid w:val="00567112"/>
    <w:rsid w:val="00567211"/>
    <w:rsid w:val="00572C4B"/>
    <w:rsid w:val="0057518D"/>
    <w:rsid w:val="00575473"/>
    <w:rsid w:val="00575B64"/>
    <w:rsid w:val="00575EA5"/>
    <w:rsid w:val="005774AC"/>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B0FD4"/>
    <w:rsid w:val="005B1367"/>
    <w:rsid w:val="005B2DBF"/>
    <w:rsid w:val="005B3A9C"/>
    <w:rsid w:val="005B503D"/>
    <w:rsid w:val="005B69ED"/>
    <w:rsid w:val="005C0452"/>
    <w:rsid w:val="005C1BE1"/>
    <w:rsid w:val="005C3385"/>
    <w:rsid w:val="005C3526"/>
    <w:rsid w:val="005C3620"/>
    <w:rsid w:val="005C7861"/>
    <w:rsid w:val="005D023F"/>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0E6F"/>
    <w:rsid w:val="0062182E"/>
    <w:rsid w:val="00624A18"/>
    <w:rsid w:val="006253CB"/>
    <w:rsid w:val="006329DF"/>
    <w:rsid w:val="0064198F"/>
    <w:rsid w:val="00644F02"/>
    <w:rsid w:val="00646F82"/>
    <w:rsid w:val="00650878"/>
    <w:rsid w:val="00651650"/>
    <w:rsid w:val="006524C9"/>
    <w:rsid w:val="00652B5D"/>
    <w:rsid w:val="00663B61"/>
    <w:rsid w:val="006658BA"/>
    <w:rsid w:val="00666628"/>
    <w:rsid w:val="00666653"/>
    <w:rsid w:val="00670065"/>
    <w:rsid w:val="006721EE"/>
    <w:rsid w:val="00673B6E"/>
    <w:rsid w:val="00673F27"/>
    <w:rsid w:val="0067481E"/>
    <w:rsid w:val="006756F5"/>
    <w:rsid w:val="0067623A"/>
    <w:rsid w:val="00676F35"/>
    <w:rsid w:val="006809AE"/>
    <w:rsid w:val="00682523"/>
    <w:rsid w:val="00682B52"/>
    <w:rsid w:val="006832FB"/>
    <w:rsid w:val="00683AF8"/>
    <w:rsid w:val="00691ACF"/>
    <w:rsid w:val="00693705"/>
    <w:rsid w:val="006949B4"/>
    <w:rsid w:val="00694C9B"/>
    <w:rsid w:val="00695F60"/>
    <w:rsid w:val="00695F95"/>
    <w:rsid w:val="00697E48"/>
    <w:rsid w:val="006A0FFD"/>
    <w:rsid w:val="006A223E"/>
    <w:rsid w:val="006A32F1"/>
    <w:rsid w:val="006A50C1"/>
    <w:rsid w:val="006B0252"/>
    <w:rsid w:val="006B2595"/>
    <w:rsid w:val="006B317B"/>
    <w:rsid w:val="006B4191"/>
    <w:rsid w:val="006B63A5"/>
    <w:rsid w:val="006C0034"/>
    <w:rsid w:val="006C0906"/>
    <w:rsid w:val="006C41CD"/>
    <w:rsid w:val="006C52E9"/>
    <w:rsid w:val="006C5639"/>
    <w:rsid w:val="006C5688"/>
    <w:rsid w:val="006D4453"/>
    <w:rsid w:val="006E0639"/>
    <w:rsid w:val="006E5300"/>
    <w:rsid w:val="006F18E0"/>
    <w:rsid w:val="006F3181"/>
    <w:rsid w:val="00700340"/>
    <w:rsid w:val="00700701"/>
    <w:rsid w:val="00700CD6"/>
    <w:rsid w:val="007013AC"/>
    <w:rsid w:val="00701547"/>
    <w:rsid w:val="00706430"/>
    <w:rsid w:val="007067D9"/>
    <w:rsid w:val="007074B0"/>
    <w:rsid w:val="007104F2"/>
    <w:rsid w:val="00713168"/>
    <w:rsid w:val="00720286"/>
    <w:rsid w:val="0072049E"/>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3461"/>
    <w:rsid w:val="00773C9C"/>
    <w:rsid w:val="00774924"/>
    <w:rsid w:val="0077615B"/>
    <w:rsid w:val="007766A0"/>
    <w:rsid w:val="00780FC3"/>
    <w:rsid w:val="0078179E"/>
    <w:rsid w:val="00781BF8"/>
    <w:rsid w:val="00783E23"/>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08"/>
    <w:rsid w:val="007D64D9"/>
    <w:rsid w:val="007D6BCE"/>
    <w:rsid w:val="007D74E1"/>
    <w:rsid w:val="007E0711"/>
    <w:rsid w:val="007E0AFC"/>
    <w:rsid w:val="007E0C35"/>
    <w:rsid w:val="007E2DDD"/>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96C"/>
    <w:rsid w:val="00810A8F"/>
    <w:rsid w:val="00810FF7"/>
    <w:rsid w:val="00811D31"/>
    <w:rsid w:val="008129AC"/>
    <w:rsid w:val="008130DF"/>
    <w:rsid w:val="00813E63"/>
    <w:rsid w:val="00814201"/>
    <w:rsid w:val="008142AF"/>
    <w:rsid w:val="00814F8F"/>
    <w:rsid w:val="008150F3"/>
    <w:rsid w:val="008157F9"/>
    <w:rsid w:val="008168F2"/>
    <w:rsid w:val="00817EA0"/>
    <w:rsid w:val="00820A1C"/>
    <w:rsid w:val="008223B7"/>
    <w:rsid w:val="008223E9"/>
    <w:rsid w:val="00826D1D"/>
    <w:rsid w:val="00827F1D"/>
    <w:rsid w:val="0083297E"/>
    <w:rsid w:val="00833251"/>
    <w:rsid w:val="008332B4"/>
    <w:rsid w:val="00837FC6"/>
    <w:rsid w:val="00840790"/>
    <w:rsid w:val="00841354"/>
    <w:rsid w:val="008413D8"/>
    <w:rsid w:val="00841A5C"/>
    <w:rsid w:val="008431D7"/>
    <w:rsid w:val="008447B3"/>
    <w:rsid w:val="00845C2D"/>
    <w:rsid w:val="008462D0"/>
    <w:rsid w:val="00847206"/>
    <w:rsid w:val="00847B9B"/>
    <w:rsid w:val="00850E4F"/>
    <w:rsid w:val="00851678"/>
    <w:rsid w:val="008537C6"/>
    <w:rsid w:val="0085710A"/>
    <w:rsid w:val="0086293E"/>
    <w:rsid w:val="00862D2C"/>
    <w:rsid w:val="00863D4E"/>
    <w:rsid w:val="00864FB1"/>
    <w:rsid w:val="00865018"/>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AD3"/>
    <w:rsid w:val="008F6740"/>
    <w:rsid w:val="00901164"/>
    <w:rsid w:val="00905B48"/>
    <w:rsid w:val="00906443"/>
    <w:rsid w:val="009074FB"/>
    <w:rsid w:val="00911FDB"/>
    <w:rsid w:val="00912086"/>
    <w:rsid w:val="00912F87"/>
    <w:rsid w:val="00914AB7"/>
    <w:rsid w:val="00916F55"/>
    <w:rsid w:val="00917B04"/>
    <w:rsid w:val="00920755"/>
    <w:rsid w:val="00924578"/>
    <w:rsid w:val="00931099"/>
    <w:rsid w:val="0093175E"/>
    <w:rsid w:val="009360E0"/>
    <w:rsid w:val="00936306"/>
    <w:rsid w:val="00940EC8"/>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A69"/>
    <w:rsid w:val="009A45FC"/>
    <w:rsid w:val="009A4924"/>
    <w:rsid w:val="009A671A"/>
    <w:rsid w:val="009B0960"/>
    <w:rsid w:val="009B154A"/>
    <w:rsid w:val="009B25D1"/>
    <w:rsid w:val="009B3ACA"/>
    <w:rsid w:val="009B66AA"/>
    <w:rsid w:val="009B6FA3"/>
    <w:rsid w:val="009B7C07"/>
    <w:rsid w:val="009C0EB2"/>
    <w:rsid w:val="009C3E2C"/>
    <w:rsid w:val="009C4F6F"/>
    <w:rsid w:val="009C5A2C"/>
    <w:rsid w:val="009C5C8D"/>
    <w:rsid w:val="009D131F"/>
    <w:rsid w:val="009D393C"/>
    <w:rsid w:val="009D3A6E"/>
    <w:rsid w:val="009D61AA"/>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613"/>
    <w:rsid w:val="00A02778"/>
    <w:rsid w:val="00A04858"/>
    <w:rsid w:val="00A05A04"/>
    <w:rsid w:val="00A06FB7"/>
    <w:rsid w:val="00A0729D"/>
    <w:rsid w:val="00A11A7A"/>
    <w:rsid w:val="00A142E2"/>
    <w:rsid w:val="00A15E74"/>
    <w:rsid w:val="00A16751"/>
    <w:rsid w:val="00A17189"/>
    <w:rsid w:val="00A20B85"/>
    <w:rsid w:val="00A2482A"/>
    <w:rsid w:val="00A24876"/>
    <w:rsid w:val="00A24D6A"/>
    <w:rsid w:val="00A24FC2"/>
    <w:rsid w:val="00A26923"/>
    <w:rsid w:val="00A27B49"/>
    <w:rsid w:val="00A30637"/>
    <w:rsid w:val="00A30A24"/>
    <w:rsid w:val="00A30EFE"/>
    <w:rsid w:val="00A32F47"/>
    <w:rsid w:val="00A33098"/>
    <w:rsid w:val="00A35E84"/>
    <w:rsid w:val="00A3678E"/>
    <w:rsid w:val="00A3763E"/>
    <w:rsid w:val="00A408AF"/>
    <w:rsid w:val="00A4190D"/>
    <w:rsid w:val="00A420BC"/>
    <w:rsid w:val="00A42162"/>
    <w:rsid w:val="00A443E0"/>
    <w:rsid w:val="00A4616D"/>
    <w:rsid w:val="00A465EB"/>
    <w:rsid w:val="00A4759E"/>
    <w:rsid w:val="00A47C0B"/>
    <w:rsid w:val="00A50490"/>
    <w:rsid w:val="00A52388"/>
    <w:rsid w:val="00A56299"/>
    <w:rsid w:val="00A606D0"/>
    <w:rsid w:val="00A63AED"/>
    <w:rsid w:val="00A63F79"/>
    <w:rsid w:val="00A64938"/>
    <w:rsid w:val="00A6570A"/>
    <w:rsid w:val="00A6584F"/>
    <w:rsid w:val="00A66C82"/>
    <w:rsid w:val="00A678A2"/>
    <w:rsid w:val="00A70FD1"/>
    <w:rsid w:val="00A74167"/>
    <w:rsid w:val="00A74B1C"/>
    <w:rsid w:val="00A76947"/>
    <w:rsid w:val="00A76E99"/>
    <w:rsid w:val="00A77F9C"/>
    <w:rsid w:val="00A80CA0"/>
    <w:rsid w:val="00A81408"/>
    <w:rsid w:val="00A82738"/>
    <w:rsid w:val="00A83ABB"/>
    <w:rsid w:val="00A8487A"/>
    <w:rsid w:val="00A84F99"/>
    <w:rsid w:val="00A84FC2"/>
    <w:rsid w:val="00A8758F"/>
    <w:rsid w:val="00A87975"/>
    <w:rsid w:val="00A87C21"/>
    <w:rsid w:val="00A927EA"/>
    <w:rsid w:val="00A929A3"/>
    <w:rsid w:val="00A93450"/>
    <w:rsid w:val="00A93755"/>
    <w:rsid w:val="00A95635"/>
    <w:rsid w:val="00A95D9E"/>
    <w:rsid w:val="00A95E2D"/>
    <w:rsid w:val="00AA0DCB"/>
    <w:rsid w:val="00AA3951"/>
    <w:rsid w:val="00AA6544"/>
    <w:rsid w:val="00AA7BC1"/>
    <w:rsid w:val="00AA7C4E"/>
    <w:rsid w:val="00AB0FB6"/>
    <w:rsid w:val="00AB23D5"/>
    <w:rsid w:val="00AB3506"/>
    <w:rsid w:val="00AB408E"/>
    <w:rsid w:val="00AB4720"/>
    <w:rsid w:val="00AB57EF"/>
    <w:rsid w:val="00AB6476"/>
    <w:rsid w:val="00AB675B"/>
    <w:rsid w:val="00AB775E"/>
    <w:rsid w:val="00AB77CB"/>
    <w:rsid w:val="00AB78B6"/>
    <w:rsid w:val="00AB7AD9"/>
    <w:rsid w:val="00AC6F71"/>
    <w:rsid w:val="00AC7CB2"/>
    <w:rsid w:val="00AD22A3"/>
    <w:rsid w:val="00AD29A0"/>
    <w:rsid w:val="00AD3602"/>
    <w:rsid w:val="00AD4EF3"/>
    <w:rsid w:val="00AD5484"/>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68B5"/>
    <w:rsid w:val="00B579FE"/>
    <w:rsid w:val="00B60520"/>
    <w:rsid w:val="00B61D7F"/>
    <w:rsid w:val="00B626A6"/>
    <w:rsid w:val="00B62B16"/>
    <w:rsid w:val="00B646CA"/>
    <w:rsid w:val="00B73762"/>
    <w:rsid w:val="00B7449F"/>
    <w:rsid w:val="00B75335"/>
    <w:rsid w:val="00B75AA6"/>
    <w:rsid w:val="00B77895"/>
    <w:rsid w:val="00B80228"/>
    <w:rsid w:val="00B80C06"/>
    <w:rsid w:val="00B8125E"/>
    <w:rsid w:val="00B8230F"/>
    <w:rsid w:val="00B82A5E"/>
    <w:rsid w:val="00B82AB3"/>
    <w:rsid w:val="00B83E48"/>
    <w:rsid w:val="00B841AB"/>
    <w:rsid w:val="00B8439A"/>
    <w:rsid w:val="00B86B35"/>
    <w:rsid w:val="00B87094"/>
    <w:rsid w:val="00B906E6"/>
    <w:rsid w:val="00B90F7F"/>
    <w:rsid w:val="00B93622"/>
    <w:rsid w:val="00B939DE"/>
    <w:rsid w:val="00B94398"/>
    <w:rsid w:val="00B953B3"/>
    <w:rsid w:val="00B9724D"/>
    <w:rsid w:val="00B97411"/>
    <w:rsid w:val="00B97CBD"/>
    <w:rsid w:val="00BA086E"/>
    <w:rsid w:val="00BA3BE8"/>
    <w:rsid w:val="00BA4E64"/>
    <w:rsid w:val="00BB1DA2"/>
    <w:rsid w:val="00BB3156"/>
    <w:rsid w:val="00BB34F0"/>
    <w:rsid w:val="00BB5350"/>
    <w:rsid w:val="00BB5355"/>
    <w:rsid w:val="00BB593C"/>
    <w:rsid w:val="00BB6AC8"/>
    <w:rsid w:val="00BB7374"/>
    <w:rsid w:val="00BC1176"/>
    <w:rsid w:val="00BC2DAE"/>
    <w:rsid w:val="00BC63A1"/>
    <w:rsid w:val="00BD0E08"/>
    <w:rsid w:val="00BD1A71"/>
    <w:rsid w:val="00BE0A9B"/>
    <w:rsid w:val="00BE16BA"/>
    <w:rsid w:val="00BE1B05"/>
    <w:rsid w:val="00BF05C6"/>
    <w:rsid w:val="00BF28D5"/>
    <w:rsid w:val="00BF2F5A"/>
    <w:rsid w:val="00BF4D2A"/>
    <w:rsid w:val="00BF7B01"/>
    <w:rsid w:val="00C0066C"/>
    <w:rsid w:val="00C01021"/>
    <w:rsid w:val="00C02F93"/>
    <w:rsid w:val="00C036B9"/>
    <w:rsid w:val="00C05932"/>
    <w:rsid w:val="00C1118C"/>
    <w:rsid w:val="00C13A8E"/>
    <w:rsid w:val="00C15D9C"/>
    <w:rsid w:val="00C162A4"/>
    <w:rsid w:val="00C16C93"/>
    <w:rsid w:val="00C16D6B"/>
    <w:rsid w:val="00C20D03"/>
    <w:rsid w:val="00C213A2"/>
    <w:rsid w:val="00C225E2"/>
    <w:rsid w:val="00C240F9"/>
    <w:rsid w:val="00C241E7"/>
    <w:rsid w:val="00C269CA"/>
    <w:rsid w:val="00C27D3E"/>
    <w:rsid w:val="00C31FF4"/>
    <w:rsid w:val="00C32ECB"/>
    <w:rsid w:val="00C339C0"/>
    <w:rsid w:val="00C33ECD"/>
    <w:rsid w:val="00C34030"/>
    <w:rsid w:val="00C42210"/>
    <w:rsid w:val="00C424A6"/>
    <w:rsid w:val="00C441AF"/>
    <w:rsid w:val="00C50064"/>
    <w:rsid w:val="00C50723"/>
    <w:rsid w:val="00C510C9"/>
    <w:rsid w:val="00C54CC6"/>
    <w:rsid w:val="00C55D70"/>
    <w:rsid w:val="00C563AF"/>
    <w:rsid w:val="00C56D2B"/>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C66E8"/>
    <w:rsid w:val="00CC68E8"/>
    <w:rsid w:val="00CD455C"/>
    <w:rsid w:val="00CD4721"/>
    <w:rsid w:val="00CD4F0A"/>
    <w:rsid w:val="00CD7BC9"/>
    <w:rsid w:val="00CE0240"/>
    <w:rsid w:val="00CE124A"/>
    <w:rsid w:val="00CE1E2E"/>
    <w:rsid w:val="00CE2145"/>
    <w:rsid w:val="00CE3A97"/>
    <w:rsid w:val="00CE4545"/>
    <w:rsid w:val="00CE4EE5"/>
    <w:rsid w:val="00CE564F"/>
    <w:rsid w:val="00CF1046"/>
    <w:rsid w:val="00CF27EC"/>
    <w:rsid w:val="00CF2AFA"/>
    <w:rsid w:val="00CF4B25"/>
    <w:rsid w:val="00CF6ADF"/>
    <w:rsid w:val="00D025CB"/>
    <w:rsid w:val="00D02778"/>
    <w:rsid w:val="00D02BCB"/>
    <w:rsid w:val="00D030B9"/>
    <w:rsid w:val="00D0773B"/>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1F1"/>
    <w:rsid w:val="00D26D34"/>
    <w:rsid w:val="00D270C4"/>
    <w:rsid w:val="00D30774"/>
    <w:rsid w:val="00D30D00"/>
    <w:rsid w:val="00D31979"/>
    <w:rsid w:val="00D32C13"/>
    <w:rsid w:val="00D3323C"/>
    <w:rsid w:val="00D3332A"/>
    <w:rsid w:val="00D3396D"/>
    <w:rsid w:val="00D36754"/>
    <w:rsid w:val="00D36B78"/>
    <w:rsid w:val="00D424B7"/>
    <w:rsid w:val="00D43A8F"/>
    <w:rsid w:val="00D450F4"/>
    <w:rsid w:val="00D4675F"/>
    <w:rsid w:val="00D46E03"/>
    <w:rsid w:val="00D522FB"/>
    <w:rsid w:val="00D531D2"/>
    <w:rsid w:val="00D54AB0"/>
    <w:rsid w:val="00D6003F"/>
    <w:rsid w:val="00D6250E"/>
    <w:rsid w:val="00D6579F"/>
    <w:rsid w:val="00D70146"/>
    <w:rsid w:val="00D70D97"/>
    <w:rsid w:val="00D71145"/>
    <w:rsid w:val="00D724A5"/>
    <w:rsid w:val="00D724FB"/>
    <w:rsid w:val="00D72A9E"/>
    <w:rsid w:val="00D734DE"/>
    <w:rsid w:val="00D73C16"/>
    <w:rsid w:val="00D747B7"/>
    <w:rsid w:val="00D75120"/>
    <w:rsid w:val="00D760BD"/>
    <w:rsid w:val="00D76F25"/>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5BD3"/>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24DC"/>
    <w:rsid w:val="00DE5DD2"/>
    <w:rsid w:val="00DE6E21"/>
    <w:rsid w:val="00DF28A4"/>
    <w:rsid w:val="00DF29E4"/>
    <w:rsid w:val="00DF392D"/>
    <w:rsid w:val="00E0091D"/>
    <w:rsid w:val="00E022A7"/>
    <w:rsid w:val="00E03F8F"/>
    <w:rsid w:val="00E04370"/>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37303"/>
    <w:rsid w:val="00E40066"/>
    <w:rsid w:val="00E430B1"/>
    <w:rsid w:val="00E43BFC"/>
    <w:rsid w:val="00E44073"/>
    <w:rsid w:val="00E44713"/>
    <w:rsid w:val="00E55FBA"/>
    <w:rsid w:val="00E60912"/>
    <w:rsid w:val="00E60956"/>
    <w:rsid w:val="00E61783"/>
    <w:rsid w:val="00E63A3C"/>
    <w:rsid w:val="00E65402"/>
    <w:rsid w:val="00E65E79"/>
    <w:rsid w:val="00E671B7"/>
    <w:rsid w:val="00E70F1E"/>
    <w:rsid w:val="00E725E3"/>
    <w:rsid w:val="00E75E48"/>
    <w:rsid w:val="00E75EF4"/>
    <w:rsid w:val="00E77B25"/>
    <w:rsid w:val="00E80F1A"/>
    <w:rsid w:val="00E82095"/>
    <w:rsid w:val="00E820DF"/>
    <w:rsid w:val="00E822BF"/>
    <w:rsid w:val="00E834BC"/>
    <w:rsid w:val="00E83B87"/>
    <w:rsid w:val="00E84E31"/>
    <w:rsid w:val="00E863F3"/>
    <w:rsid w:val="00E87500"/>
    <w:rsid w:val="00E87E75"/>
    <w:rsid w:val="00E92860"/>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0745"/>
    <w:rsid w:val="00EC18D8"/>
    <w:rsid w:val="00EC1E65"/>
    <w:rsid w:val="00EC1E6E"/>
    <w:rsid w:val="00EC541E"/>
    <w:rsid w:val="00EC6080"/>
    <w:rsid w:val="00ED2D78"/>
    <w:rsid w:val="00ED5345"/>
    <w:rsid w:val="00ED64B4"/>
    <w:rsid w:val="00ED64FB"/>
    <w:rsid w:val="00ED65C0"/>
    <w:rsid w:val="00EE1B38"/>
    <w:rsid w:val="00EE51D6"/>
    <w:rsid w:val="00EE60B1"/>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637C"/>
    <w:rsid w:val="00F26BDD"/>
    <w:rsid w:val="00F32152"/>
    <w:rsid w:val="00F32529"/>
    <w:rsid w:val="00F32E8C"/>
    <w:rsid w:val="00F36C0E"/>
    <w:rsid w:val="00F41A6A"/>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4893"/>
    <w:rsid w:val="00F65307"/>
    <w:rsid w:val="00F656B8"/>
    <w:rsid w:val="00F66DD8"/>
    <w:rsid w:val="00F672AE"/>
    <w:rsid w:val="00F7173A"/>
    <w:rsid w:val="00F7475F"/>
    <w:rsid w:val="00F813E0"/>
    <w:rsid w:val="00F82488"/>
    <w:rsid w:val="00F846E6"/>
    <w:rsid w:val="00F85687"/>
    <w:rsid w:val="00F87217"/>
    <w:rsid w:val="00F9332B"/>
    <w:rsid w:val="00F9498C"/>
    <w:rsid w:val="00F96326"/>
    <w:rsid w:val="00F96B5F"/>
    <w:rsid w:val="00FA0C39"/>
    <w:rsid w:val="00FA165D"/>
    <w:rsid w:val="00FA2177"/>
    <w:rsid w:val="00FA2C5F"/>
    <w:rsid w:val="00FA33ED"/>
    <w:rsid w:val="00FA3543"/>
    <w:rsid w:val="00FA361F"/>
    <w:rsid w:val="00FA4A02"/>
    <w:rsid w:val="00FA60D3"/>
    <w:rsid w:val="00FB4B8D"/>
    <w:rsid w:val="00FB7B95"/>
    <w:rsid w:val="00FB7E81"/>
    <w:rsid w:val="00FC08AF"/>
    <w:rsid w:val="00FC5020"/>
    <w:rsid w:val="00FC7C03"/>
    <w:rsid w:val="00FD1645"/>
    <w:rsid w:val="00FD25FE"/>
    <w:rsid w:val="00FD36A7"/>
    <w:rsid w:val="00FD5456"/>
    <w:rsid w:val="00FD643B"/>
    <w:rsid w:val="00FD6ECF"/>
    <w:rsid w:val="00FE22E5"/>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1013991959">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BB9722E1-19D1-4198-AB47-A1129D0B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5</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Loren Holmquist</cp:lastModifiedBy>
  <cp:revision>3</cp:revision>
  <cp:lastPrinted>2018-11-06T22:34:00Z</cp:lastPrinted>
  <dcterms:created xsi:type="dcterms:W3CDTF">2020-10-02T19:17:00Z</dcterms:created>
  <dcterms:modified xsi:type="dcterms:W3CDTF">2020-10-02T19:19:00Z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