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20" w:type="dxa"/>
        <w:tblInd w:w="-815" w:type="dxa"/>
        <w:tblLook w:val="04A0" w:firstRow="1" w:lastRow="0" w:firstColumn="1" w:lastColumn="0" w:noHBand="0" w:noVBand="1"/>
        <w:tblCaption w:val="Meeting attendees"/>
        <w:tblDescription w:val="This three-column table includes names of representatives from constitutency group: co-chairs Associated Students of Grossmont College and the Advisory Council. "/>
      </w:tblPr>
      <w:tblGrid>
        <w:gridCol w:w="3463"/>
        <w:gridCol w:w="3416"/>
        <w:gridCol w:w="3541"/>
      </w:tblGrid>
      <w:tr w:rsidR="00285EFB" w14:paraId="13D80DC6" w14:textId="77777777" w:rsidTr="008A0CE4">
        <w:trPr>
          <w:trHeight w:val="511"/>
          <w:tblHeader/>
        </w:trPr>
        <w:tc>
          <w:tcPr>
            <w:tcW w:w="3463" w:type="dxa"/>
            <w:shd w:val="clear" w:color="auto" w:fill="F2F2F2" w:themeFill="background1" w:themeFillShade="F2"/>
          </w:tcPr>
          <w:p w14:paraId="4AB30819" w14:textId="155E7B61" w:rsidR="00285EFB" w:rsidRPr="00991E3E" w:rsidRDefault="000153A8" w:rsidP="000153A8">
            <w:pPr>
              <w:jc w:val="center"/>
              <w:rPr>
                <w:b/>
              </w:rPr>
            </w:pPr>
            <w:r>
              <w:rPr>
                <w:b/>
              </w:rPr>
              <w:t>CO-CHAIRS</w:t>
            </w:r>
          </w:p>
        </w:tc>
        <w:tc>
          <w:tcPr>
            <w:tcW w:w="3416" w:type="dxa"/>
            <w:shd w:val="clear" w:color="auto" w:fill="F2F2F2" w:themeFill="background1" w:themeFillShade="F2"/>
          </w:tcPr>
          <w:p w14:paraId="514A8C29" w14:textId="62250760" w:rsidR="00285EFB" w:rsidRPr="00991E3E" w:rsidRDefault="00285EFB" w:rsidP="00B579FE">
            <w:pPr>
              <w:jc w:val="center"/>
              <w:rPr>
                <w:b/>
              </w:rPr>
            </w:pPr>
            <w:r w:rsidRPr="00991E3E">
              <w:rPr>
                <w:b/>
              </w:rPr>
              <w:t>ASSOCIATE</w:t>
            </w:r>
            <w:r w:rsidR="00577A37">
              <w:rPr>
                <w:b/>
              </w:rPr>
              <w:t>D</w:t>
            </w:r>
            <w:r w:rsidRPr="00991E3E">
              <w:rPr>
                <w:b/>
              </w:rPr>
              <w:t xml:space="preserve"> STUDENTS OF GROSSMONT COLLEGE</w:t>
            </w:r>
          </w:p>
        </w:tc>
        <w:tc>
          <w:tcPr>
            <w:tcW w:w="3541" w:type="dxa"/>
            <w:shd w:val="clear" w:color="auto" w:fill="F2F2F2" w:themeFill="background1" w:themeFillShade="F2"/>
          </w:tcPr>
          <w:p w14:paraId="33EFDC02" w14:textId="78B05D07" w:rsidR="00285EFB" w:rsidRPr="00991E3E" w:rsidRDefault="00285EFB" w:rsidP="00B579FE">
            <w:pPr>
              <w:jc w:val="center"/>
              <w:rPr>
                <w:b/>
              </w:rPr>
            </w:pPr>
            <w:r w:rsidRPr="00991E3E">
              <w:rPr>
                <w:b/>
              </w:rPr>
              <w:t>ADVISORY</w:t>
            </w:r>
          </w:p>
        </w:tc>
      </w:tr>
      <w:tr w:rsidR="00285EFB" w14:paraId="4D9DF676" w14:textId="77777777" w:rsidTr="008A0CE4">
        <w:trPr>
          <w:trHeight w:val="262"/>
          <w:tblHeader/>
        </w:trPr>
        <w:tc>
          <w:tcPr>
            <w:tcW w:w="3463" w:type="dxa"/>
          </w:tcPr>
          <w:p w14:paraId="62951E9F" w14:textId="13609020" w:rsidR="00285EFB" w:rsidRDefault="00D3396D" w:rsidP="000153A8">
            <w:sdt>
              <w:sdtPr>
                <w:id w:val="-1804528318"/>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4047FA">
              <w:t xml:space="preserve"> </w:t>
            </w:r>
            <w:r w:rsidR="000153A8">
              <w:t>Loren Holmquist</w:t>
            </w:r>
          </w:p>
        </w:tc>
        <w:tc>
          <w:tcPr>
            <w:tcW w:w="3416" w:type="dxa"/>
          </w:tcPr>
          <w:p w14:paraId="0DC4B4B9" w14:textId="3E44A6FC" w:rsidR="00285EFB" w:rsidRDefault="00D3396D" w:rsidP="00A6570A">
            <w:sdt>
              <w:sdtPr>
                <w:id w:val="-415253743"/>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67623A">
              <w:t xml:space="preserve"> </w:t>
            </w:r>
            <w:r w:rsidR="00A6570A">
              <w:t>Vacant</w:t>
            </w:r>
          </w:p>
        </w:tc>
        <w:tc>
          <w:tcPr>
            <w:tcW w:w="3541" w:type="dxa"/>
          </w:tcPr>
          <w:p w14:paraId="4E55D374" w14:textId="6E9B728A" w:rsidR="00285EFB" w:rsidRDefault="00D3396D" w:rsidP="00A16751">
            <w:sdt>
              <w:sdtPr>
                <w:id w:val="1655260242"/>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285EFB">
              <w:t xml:space="preserve"> </w:t>
            </w:r>
            <w:r w:rsidR="00A16751">
              <w:t>Mike Reese</w:t>
            </w:r>
          </w:p>
        </w:tc>
      </w:tr>
      <w:tr w:rsidR="00285EFB" w14:paraId="24C8568F" w14:textId="77777777" w:rsidTr="008A0CE4">
        <w:trPr>
          <w:trHeight w:val="273"/>
          <w:tblHeader/>
        </w:trPr>
        <w:tc>
          <w:tcPr>
            <w:tcW w:w="3463" w:type="dxa"/>
          </w:tcPr>
          <w:p w14:paraId="4004E73B" w14:textId="753F3BC8" w:rsidR="00285EFB" w:rsidRDefault="00D3396D" w:rsidP="00525C2C">
            <w:sdt>
              <w:sdtPr>
                <w:id w:val="-1843464600"/>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0153A8">
              <w:t xml:space="preserve"> </w:t>
            </w:r>
            <w:r w:rsidR="00AB775E">
              <w:rPr>
                <w:sz w:val="20"/>
                <w:szCs w:val="20"/>
              </w:rPr>
              <w:t>Keith Turner</w:t>
            </w:r>
          </w:p>
        </w:tc>
        <w:tc>
          <w:tcPr>
            <w:tcW w:w="3416" w:type="dxa"/>
          </w:tcPr>
          <w:p w14:paraId="17279E86" w14:textId="646616FA" w:rsidR="00F41A6A" w:rsidRDefault="00D3396D" w:rsidP="00F41A6A">
            <w:sdt>
              <w:sdtPr>
                <w:id w:val="-523637980"/>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2A0076">
              <w:t xml:space="preserve"> </w:t>
            </w:r>
            <w:r w:rsidR="00F41A6A">
              <w:t>Benjamin Blevins</w:t>
            </w:r>
          </w:p>
        </w:tc>
        <w:tc>
          <w:tcPr>
            <w:tcW w:w="3541" w:type="dxa"/>
          </w:tcPr>
          <w:p w14:paraId="65F93738" w14:textId="12E98D47" w:rsidR="00285EFB" w:rsidRDefault="00D3396D" w:rsidP="000153A8">
            <w:sdt>
              <w:sdtPr>
                <w:id w:val="1975720826"/>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A16751">
              <w:t xml:space="preserve"> </w:t>
            </w:r>
            <w:r w:rsidR="00AB775E">
              <w:t>Aaron Starck</w:t>
            </w:r>
          </w:p>
        </w:tc>
      </w:tr>
      <w:tr w:rsidR="00285EFB" w14:paraId="7F84C39A" w14:textId="77777777" w:rsidTr="008A0CE4">
        <w:trPr>
          <w:trHeight w:val="273"/>
          <w:tblHeader/>
        </w:trPr>
        <w:tc>
          <w:tcPr>
            <w:tcW w:w="3463" w:type="dxa"/>
          </w:tcPr>
          <w:p w14:paraId="3E83D7A6" w14:textId="364A46F8" w:rsidR="00285EFB" w:rsidRDefault="000153A8" w:rsidP="0016337A">
            <w:pPr>
              <w:rPr>
                <w:rFonts w:ascii="MS Gothic" w:eastAsia="MS Gothic" w:hAnsi="MS Gothic"/>
              </w:rPr>
            </w:pPr>
            <w:r>
              <w:rPr>
                <w:rFonts w:ascii="MS Gothic" w:eastAsia="MS Gothic" w:hAnsi="MS Gothic"/>
              </w:rPr>
              <w:t xml:space="preserve"> </w:t>
            </w:r>
          </w:p>
        </w:tc>
        <w:tc>
          <w:tcPr>
            <w:tcW w:w="3416" w:type="dxa"/>
          </w:tcPr>
          <w:p w14:paraId="62F4C7A8" w14:textId="2BB41D4E" w:rsidR="00285EFB" w:rsidRDefault="000153A8" w:rsidP="00285EFB">
            <w:pPr>
              <w:rPr>
                <w:rFonts w:ascii="MS Gothic" w:eastAsia="MS Gothic" w:hAnsi="MS Gothic"/>
              </w:rPr>
            </w:pPr>
            <w:r>
              <w:rPr>
                <w:rFonts w:ascii="MS Gothic" w:eastAsia="MS Gothic" w:hAnsi="MS Gothic" w:hint="eastAsia"/>
              </w:rPr>
              <w:t xml:space="preserve"> </w:t>
            </w:r>
          </w:p>
        </w:tc>
        <w:tc>
          <w:tcPr>
            <w:tcW w:w="3541" w:type="dxa"/>
          </w:tcPr>
          <w:p w14:paraId="639C5564" w14:textId="4AE8A0FB" w:rsidR="00285EFB" w:rsidRDefault="00D3396D" w:rsidP="00577E83">
            <w:pPr>
              <w:rPr>
                <w:rFonts w:ascii="MS Gothic" w:eastAsia="MS Gothic" w:hAnsi="MS Gothic"/>
              </w:rPr>
            </w:pPr>
            <w:sdt>
              <w:sdtPr>
                <w:id w:val="-55697546"/>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0153A8">
              <w:t xml:space="preserve"> </w:t>
            </w:r>
            <w:r w:rsidR="00B7449F">
              <w:t>Nedra Brown</w:t>
            </w:r>
          </w:p>
        </w:tc>
      </w:tr>
      <w:tr w:rsidR="008332B4" w14:paraId="66ACA15D" w14:textId="77777777" w:rsidTr="008A0CE4">
        <w:trPr>
          <w:trHeight w:val="273"/>
          <w:tblHeader/>
        </w:trPr>
        <w:tc>
          <w:tcPr>
            <w:tcW w:w="3463" w:type="dxa"/>
          </w:tcPr>
          <w:p w14:paraId="4F96F6ED" w14:textId="77777777" w:rsidR="008332B4" w:rsidRDefault="008332B4" w:rsidP="005A6387">
            <w:pPr>
              <w:rPr>
                <w:rFonts w:ascii="MS Gothic" w:eastAsia="MS Gothic" w:hAnsi="MS Gothic"/>
              </w:rPr>
            </w:pPr>
          </w:p>
        </w:tc>
        <w:tc>
          <w:tcPr>
            <w:tcW w:w="3416" w:type="dxa"/>
          </w:tcPr>
          <w:p w14:paraId="6D8BB1AB" w14:textId="018024DE" w:rsidR="008332B4" w:rsidRDefault="000153A8" w:rsidP="00285EFB">
            <w:pPr>
              <w:rPr>
                <w:rFonts w:ascii="MS Gothic" w:eastAsia="MS Gothic" w:hAnsi="MS Gothic"/>
              </w:rPr>
            </w:pPr>
            <w:r>
              <w:rPr>
                <w:rFonts w:ascii="MS Gothic" w:eastAsia="MS Gothic" w:hAnsi="MS Gothic" w:hint="eastAsia"/>
              </w:rPr>
              <w:t xml:space="preserve"> </w:t>
            </w:r>
          </w:p>
        </w:tc>
        <w:tc>
          <w:tcPr>
            <w:tcW w:w="3541" w:type="dxa"/>
          </w:tcPr>
          <w:p w14:paraId="232BE994" w14:textId="2A34EBD2" w:rsidR="008332B4" w:rsidRDefault="00D3396D" w:rsidP="005A6387">
            <w:pPr>
              <w:rPr>
                <w:rFonts w:ascii="MS Gothic" w:eastAsia="MS Gothic" w:hAnsi="MS Gothic"/>
              </w:rPr>
            </w:pPr>
            <w:sdt>
              <w:sdtPr>
                <w:id w:val="-961807346"/>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0153A8">
              <w:t xml:space="preserve"> Reyna Torriente</w:t>
            </w:r>
          </w:p>
        </w:tc>
      </w:tr>
      <w:tr w:rsidR="00C73F88" w14:paraId="2CE2DC9C" w14:textId="77777777" w:rsidTr="008A0CE4">
        <w:trPr>
          <w:trHeight w:val="273"/>
          <w:tblHeader/>
        </w:trPr>
        <w:tc>
          <w:tcPr>
            <w:tcW w:w="3463" w:type="dxa"/>
          </w:tcPr>
          <w:p w14:paraId="42B4A886" w14:textId="77777777" w:rsidR="00C73F88" w:rsidRDefault="00C73F88" w:rsidP="005A6387">
            <w:pPr>
              <w:rPr>
                <w:rFonts w:ascii="MS Gothic" w:eastAsia="MS Gothic" w:hAnsi="MS Gothic"/>
              </w:rPr>
            </w:pPr>
          </w:p>
        </w:tc>
        <w:tc>
          <w:tcPr>
            <w:tcW w:w="3416" w:type="dxa"/>
          </w:tcPr>
          <w:p w14:paraId="27B1F0D3" w14:textId="77777777" w:rsidR="00C73F88" w:rsidRDefault="00C73F88" w:rsidP="00285EFB">
            <w:pPr>
              <w:rPr>
                <w:rFonts w:ascii="MS Gothic" w:eastAsia="MS Gothic" w:hAnsi="MS Gothic"/>
              </w:rPr>
            </w:pPr>
          </w:p>
        </w:tc>
        <w:tc>
          <w:tcPr>
            <w:tcW w:w="3541" w:type="dxa"/>
          </w:tcPr>
          <w:p w14:paraId="7070A7D0" w14:textId="28310935" w:rsidR="00C73F88" w:rsidRDefault="00D3396D" w:rsidP="005A6387">
            <w:pPr>
              <w:rPr>
                <w:rFonts w:ascii="MS Gothic" w:eastAsia="MS Gothic" w:hAnsi="MS Gothic"/>
              </w:rPr>
            </w:pPr>
            <w:sdt>
              <w:sdtPr>
                <w:id w:val="1891757288"/>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940EC8">
              <w:t xml:space="preserve"> </w:t>
            </w:r>
            <w:r w:rsidR="006C5688">
              <w:t>Jeffery Paris</w:t>
            </w:r>
          </w:p>
        </w:tc>
      </w:tr>
    </w:tbl>
    <w:p w14:paraId="1BC690D7" w14:textId="6A40D8FC" w:rsidR="00991E3E" w:rsidRDefault="00991E3E"/>
    <w:tbl>
      <w:tblPr>
        <w:tblStyle w:val="TableGrid"/>
        <w:tblW w:w="10455" w:type="dxa"/>
        <w:tblInd w:w="-815" w:type="dxa"/>
        <w:tblLook w:val="04A0" w:firstRow="1" w:lastRow="0" w:firstColumn="1" w:lastColumn="0" w:noHBand="0" w:noVBand="1"/>
        <w:tblCaption w:val="Meeting Attendees"/>
        <w:tblDescription w:val="This three-column table includes names of representatives from constitutency groups: Academic Senate, Classfied Senate and Administrator's Association."/>
      </w:tblPr>
      <w:tblGrid>
        <w:gridCol w:w="3475"/>
        <w:gridCol w:w="3427"/>
        <w:gridCol w:w="3553"/>
      </w:tblGrid>
      <w:tr w:rsidR="00285EFB" w:rsidRPr="00285EFB" w14:paraId="46AD9A81" w14:textId="77777777" w:rsidTr="008A0CE4">
        <w:trPr>
          <w:trHeight w:val="250"/>
          <w:tblHeader/>
        </w:trPr>
        <w:tc>
          <w:tcPr>
            <w:tcW w:w="3475" w:type="dxa"/>
            <w:shd w:val="clear" w:color="auto" w:fill="F2F2F2" w:themeFill="background1" w:themeFillShade="F2"/>
          </w:tcPr>
          <w:p w14:paraId="289B1474" w14:textId="77777777" w:rsidR="00285EFB" w:rsidRPr="00285EFB" w:rsidRDefault="00285EFB" w:rsidP="00285EFB">
            <w:pPr>
              <w:rPr>
                <w:b/>
              </w:rPr>
            </w:pPr>
            <w:r w:rsidRPr="00285EFB">
              <w:rPr>
                <w:b/>
              </w:rPr>
              <w:t>ACADEMIC SENATE</w:t>
            </w:r>
          </w:p>
        </w:tc>
        <w:tc>
          <w:tcPr>
            <w:tcW w:w="3427" w:type="dxa"/>
            <w:shd w:val="clear" w:color="auto" w:fill="F2F2F2" w:themeFill="background1" w:themeFillShade="F2"/>
          </w:tcPr>
          <w:p w14:paraId="3C45DF91" w14:textId="13C014A1" w:rsidR="00285EFB" w:rsidRPr="00285EFB" w:rsidRDefault="00285EFB" w:rsidP="00285EFB">
            <w:r w:rsidRPr="00285EFB">
              <w:rPr>
                <w:b/>
              </w:rPr>
              <w:t>CLASSIFIED SENATE</w:t>
            </w:r>
          </w:p>
        </w:tc>
        <w:tc>
          <w:tcPr>
            <w:tcW w:w="3553" w:type="dxa"/>
            <w:shd w:val="clear" w:color="auto" w:fill="F2F2F2" w:themeFill="background1" w:themeFillShade="F2"/>
          </w:tcPr>
          <w:p w14:paraId="5E8F9E02" w14:textId="58705742" w:rsidR="00285EFB" w:rsidRPr="00285EFB" w:rsidRDefault="00285EFB" w:rsidP="00285EFB">
            <w:r w:rsidRPr="00285EFB">
              <w:rPr>
                <w:b/>
              </w:rPr>
              <w:t>ADMINISTRATORS’ ASSOCIATION</w:t>
            </w:r>
          </w:p>
        </w:tc>
      </w:tr>
      <w:tr w:rsidR="00285EFB" w:rsidRPr="00285EFB" w14:paraId="3F7117FF" w14:textId="77777777" w:rsidTr="008A0CE4">
        <w:trPr>
          <w:trHeight w:val="287"/>
          <w:tblHeader/>
        </w:trPr>
        <w:tc>
          <w:tcPr>
            <w:tcW w:w="3475" w:type="dxa"/>
          </w:tcPr>
          <w:p w14:paraId="4936E762" w14:textId="79FC541A" w:rsidR="00285EFB" w:rsidRPr="00285EFB" w:rsidRDefault="00D3396D" w:rsidP="006524C9">
            <w:sdt>
              <w:sdtPr>
                <w:id w:val="1182095929"/>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285EFB" w:rsidRPr="00285EFB">
              <w:t xml:space="preserve"> </w:t>
            </w:r>
            <w:r w:rsidR="006524C9">
              <w:t>Randy Abshier</w:t>
            </w:r>
          </w:p>
        </w:tc>
        <w:tc>
          <w:tcPr>
            <w:tcW w:w="3427" w:type="dxa"/>
          </w:tcPr>
          <w:p w14:paraId="6B0EE2B5" w14:textId="0B239102" w:rsidR="00285EFB" w:rsidRPr="00285EFB" w:rsidRDefault="00D3396D" w:rsidP="006524C9">
            <w:pPr>
              <w:rPr>
                <w:b/>
              </w:rPr>
            </w:pPr>
            <w:sdt>
              <w:sdtPr>
                <w:id w:val="737669187"/>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2A0076">
              <w:t xml:space="preserve"> </w:t>
            </w:r>
            <w:r w:rsidR="006524C9">
              <w:t>Andy Timm</w:t>
            </w:r>
          </w:p>
        </w:tc>
        <w:tc>
          <w:tcPr>
            <w:tcW w:w="3553" w:type="dxa"/>
          </w:tcPr>
          <w:p w14:paraId="15642F23" w14:textId="13C9C29D" w:rsidR="00285EFB" w:rsidRPr="00285EFB" w:rsidRDefault="00D3396D" w:rsidP="000153A8">
            <w:sdt>
              <w:sdtPr>
                <w:id w:val="1388756273"/>
                <w14:checkbox>
                  <w14:checked w14:val="0"/>
                  <w14:checkedState w14:val="2612" w14:font="MS Gothic"/>
                  <w14:uncheckedState w14:val="2610" w14:font="MS Gothic"/>
                </w14:checkbox>
              </w:sdtPr>
              <w:sdtEndPr/>
              <w:sdtContent>
                <w:r w:rsidR="00285EFB" w:rsidRPr="00285EFB">
                  <w:rPr>
                    <w:rFonts w:ascii="Segoe UI Symbol" w:hAnsi="Segoe UI Symbol" w:cs="Segoe UI Symbol"/>
                  </w:rPr>
                  <w:t>☐</w:t>
                </w:r>
              </w:sdtContent>
            </w:sdt>
            <w:r w:rsidR="00285EFB">
              <w:t xml:space="preserve"> </w:t>
            </w:r>
            <w:r w:rsidR="000153A8">
              <w:t>Lorena Ruggero</w:t>
            </w:r>
          </w:p>
        </w:tc>
      </w:tr>
      <w:tr w:rsidR="00285EFB" w:rsidRPr="00285EFB" w14:paraId="78AE451F" w14:textId="77777777" w:rsidTr="008A0CE4">
        <w:trPr>
          <w:trHeight w:val="274"/>
          <w:tblHeader/>
        </w:trPr>
        <w:tc>
          <w:tcPr>
            <w:tcW w:w="3475" w:type="dxa"/>
          </w:tcPr>
          <w:p w14:paraId="09FF9FE8" w14:textId="5E054248" w:rsidR="00285EFB" w:rsidRPr="00285EFB" w:rsidRDefault="00D3396D" w:rsidP="00285EFB">
            <w:sdt>
              <w:sdtPr>
                <w:id w:val="1050883118"/>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272944">
              <w:t xml:space="preserve"> Marion de Koning</w:t>
            </w:r>
          </w:p>
        </w:tc>
        <w:tc>
          <w:tcPr>
            <w:tcW w:w="3427" w:type="dxa"/>
          </w:tcPr>
          <w:p w14:paraId="3B036C52" w14:textId="27C7473F" w:rsidR="00285EFB" w:rsidRPr="00285EFB" w:rsidRDefault="00D3396D" w:rsidP="00192F27">
            <w:sdt>
              <w:sdtPr>
                <w:id w:val="859782587"/>
                <w14:checkbox>
                  <w14:checked w14:val="0"/>
                  <w14:checkedState w14:val="2612" w14:font="MS Gothic"/>
                  <w14:uncheckedState w14:val="2610" w14:font="MS Gothic"/>
                </w14:checkbox>
              </w:sdtPr>
              <w:sdtEndPr/>
              <w:sdtContent>
                <w:r w:rsidR="00FA60D3">
                  <w:rPr>
                    <w:rFonts w:ascii="MS Gothic" w:eastAsia="MS Gothic" w:hAnsi="MS Gothic" w:hint="eastAsia"/>
                  </w:rPr>
                  <w:t>☐</w:t>
                </w:r>
              </w:sdtContent>
            </w:sdt>
            <w:r w:rsidR="00FA60D3">
              <w:t xml:space="preserve"> </w:t>
            </w:r>
          </w:p>
        </w:tc>
        <w:tc>
          <w:tcPr>
            <w:tcW w:w="3553" w:type="dxa"/>
          </w:tcPr>
          <w:p w14:paraId="1DE1C0CD" w14:textId="6623BD54" w:rsidR="00285EFB" w:rsidRPr="00285EFB" w:rsidRDefault="00D3396D" w:rsidP="008332B4">
            <w:sdt>
              <w:sdtPr>
                <w:id w:val="-659843834"/>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A16751">
              <w:t xml:space="preserve"> </w:t>
            </w:r>
            <w:r w:rsidR="000153A8">
              <w:t>Melissa Takagi</w:t>
            </w:r>
          </w:p>
        </w:tc>
      </w:tr>
    </w:tbl>
    <w:p w14:paraId="32006B1B" w14:textId="77777777" w:rsidR="00285EFB" w:rsidRDefault="00285EFB"/>
    <w:tbl>
      <w:tblPr>
        <w:tblStyle w:val="TableGrid"/>
        <w:tblW w:w="6924" w:type="dxa"/>
        <w:tblInd w:w="-815" w:type="dxa"/>
        <w:tblLook w:val="04A0" w:firstRow="1" w:lastRow="0" w:firstColumn="1" w:lastColumn="0" w:noHBand="0" w:noVBand="1"/>
        <w:tblCaption w:val="Attending Recorder"/>
        <w:tblDescription w:val="This table identifies the committee note taker"/>
      </w:tblPr>
      <w:tblGrid>
        <w:gridCol w:w="3462"/>
        <w:gridCol w:w="3462"/>
      </w:tblGrid>
      <w:tr w:rsidR="006524C9" w:rsidRPr="00285EFB" w14:paraId="77E6C993" w14:textId="77777777" w:rsidTr="006524C9">
        <w:trPr>
          <w:trHeight w:val="231"/>
          <w:tblHeader/>
        </w:trPr>
        <w:tc>
          <w:tcPr>
            <w:tcW w:w="3462" w:type="dxa"/>
            <w:shd w:val="clear" w:color="auto" w:fill="F2F2F2" w:themeFill="background1" w:themeFillShade="F2"/>
          </w:tcPr>
          <w:p w14:paraId="1887B2C4" w14:textId="3A623C01" w:rsidR="006524C9" w:rsidRDefault="006524C9" w:rsidP="00285EFB">
            <w:pPr>
              <w:pStyle w:val="Heading2"/>
              <w:spacing w:before="0"/>
              <w:outlineLvl w:val="1"/>
            </w:pPr>
            <w:r>
              <w:t>EX-OFFICIO</w:t>
            </w:r>
          </w:p>
        </w:tc>
        <w:tc>
          <w:tcPr>
            <w:tcW w:w="3462" w:type="dxa"/>
            <w:shd w:val="clear" w:color="auto" w:fill="F2F2F2" w:themeFill="background1" w:themeFillShade="F2"/>
          </w:tcPr>
          <w:p w14:paraId="012B4FA2" w14:textId="6F408052" w:rsidR="006524C9" w:rsidRPr="00285EFB" w:rsidRDefault="006524C9" w:rsidP="00285EFB">
            <w:pPr>
              <w:pStyle w:val="Heading2"/>
              <w:spacing w:before="0"/>
              <w:outlineLvl w:val="1"/>
            </w:pPr>
            <w:r>
              <w:t>RECORDER</w:t>
            </w:r>
          </w:p>
        </w:tc>
      </w:tr>
      <w:tr w:rsidR="006524C9" w:rsidRPr="00285EFB" w14:paraId="049A97E5" w14:textId="77777777" w:rsidTr="006524C9">
        <w:trPr>
          <w:trHeight w:val="265"/>
          <w:tblHeader/>
        </w:trPr>
        <w:tc>
          <w:tcPr>
            <w:tcW w:w="3462" w:type="dxa"/>
          </w:tcPr>
          <w:p w14:paraId="79D35111" w14:textId="6DF25C24" w:rsidR="006524C9" w:rsidRDefault="00D3396D" w:rsidP="006F18E0">
            <w:sdt>
              <w:sdtPr>
                <w:id w:val="-884410401"/>
                <w14:checkbox>
                  <w14:checked w14:val="0"/>
                  <w14:checkedState w14:val="2612" w14:font="MS Gothic"/>
                  <w14:uncheckedState w14:val="2610" w14:font="MS Gothic"/>
                </w14:checkbox>
              </w:sdtPr>
              <w:sdtEndPr/>
              <w:sdtContent>
                <w:r w:rsidR="006524C9">
                  <w:rPr>
                    <w:rFonts w:ascii="MS Gothic" w:eastAsia="MS Gothic" w:hAnsi="MS Gothic" w:hint="eastAsia"/>
                  </w:rPr>
                  <w:t>☐</w:t>
                </w:r>
              </w:sdtContent>
            </w:sdt>
            <w:r w:rsidR="006524C9">
              <w:t xml:space="preserve"> Patrice Braswell-Burris</w:t>
            </w:r>
          </w:p>
        </w:tc>
        <w:tc>
          <w:tcPr>
            <w:tcW w:w="3462" w:type="dxa"/>
          </w:tcPr>
          <w:p w14:paraId="2704CD8B" w14:textId="4BC02059" w:rsidR="006524C9" w:rsidRPr="00285EFB" w:rsidRDefault="00D3396D" w:rsidP="006F18E0">
            <w:sdt>
              <w:sdtPr>
                <w:id w:val="1944959156"/>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E44073">
              <w:t xml:space="preserve"> Colleen Parsons</w:t>
            </w:r>
          </w:p>
        </w:tc>
      </w:tr>
      <w:tr w:rsidR="006524C9" w:rsidRPr="00285EFB" w14:paraId="019BC51C" w14:textId="77777777" w:rsidTr="006524C9">
        <w:trPr>
          <w:trHeight w:val="265"/>
          <w:tblHeader/>
        </w:trPr>
        <w:tc>
          <w:tcPr>
            <w:tcW w:w="3462" w:type="dxa"/>
          </w:tcPr>
          <w:p w14:paraId="3D361D5A" w14:textId="19FD9DFB" w:rsidR="006524C9" w:rsidRDefault="00D3396D" w:rsidP="006F18E0">
            <w:pPr>
              <w:rPr>
                <w:rFonts w:ascii="MS Gothic" w:eastAsia="MS Gothic" w:hAnsi="MS Gothic"/>
              </w:rPr>
            </w:pPr>
            <w:sdt>
              <w:sdtPr>
                <w:id w:val="-1614126036"/>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6524C9">
              <w:t xml:space="preserve"> Bill McGreevy</w:t>
            </w:r>
          </w:p>
        </w:tc>
        <w:tc>
          <w:tcPr>
            <w:tcW w:w="3462" w:type="dxa"/>
          </w:tcPr>
          <w:p w14:paraId="6010DA83" w14:textId="05E0D52A" w:rsidR="006524C9" w:rsidRPr="00285EFB" w:rsidRDefault="006524C9" w:rsidP="006F18E0">
            <w:pPr>
              <w:rPr>
                <w:rFonts w:ascii="Segoe UI Symbol" w:hAnsi="Segoe UI Symbol" w:cs="Segoe UI Symbol"/>
              </w:rPr>
            </w:pPr>
          </w:p>
        </w:tc>
      </w:tr>
    </w:tbl>
    <w:p w14:paraId="77310322" w14:textId="77777777" w:rsidR="00285EFB" w:rsidRDefault="00285EFB"/>
    <w:p w14:paraId="04DF729D" w14:textId="77777777" w:rsidR="00285EFB" w:rsidRDefault="00285EFB"/>
    <w:tbl>
      <w:tblPr>
        <w:tblStyle w:val="TableGrid"/>
        <w:tblW w:w="10570" w:type="dxa"/>
        <w:tblInd w:w="-805" w:type="dxa"/>
        <w:tblCellMar>
          <w:left w:w="72" w:type="dxa"/>
          <w:right w:w="72" w:type="dxa"/>
        </w:tblCellMar>
        <w:tblLook w:val="04A0" w:firstRow="1" w:lastRow="0" w:firstColumn="1" w:lastColumn="0" w:noHBand="0" w:noVBand="1"/>
        <w:tblCaption w:val="Routine Business"/>
        <w:tblDescription w:val="This table includes agenda items for the meeting regarding routine business."/>
      </w:tblPr>
      <w:tblGrid>
        <w:gridCol w:w="3045"/>
        <w:gridCol w:w="7525"/>
      </w:tblGrid>
      <w:tr w:rsidR="004D2C80" w:rsidRPr="00B579FE" w14:paraId="4FCA747D" w14:textId="77777777" w:rsidTr="003D3B31">
        <w:trPr>
          <w:trHeight w:val="273"/>
          <w:tblHeader/>
        </w:trPr>
        <w:tc>
          <w:tcPr>
            <w:tcW w:w="10570" w:type="dxa"/>
            <w:gridSpan w:val="2"/>
            <w:shd w:val="clear" w:color="auto" w:fill="F2F2F2" w:themeFill="background1" w:themeFillShade="F2"/>
            <w:vAlign w:val="center"/>
          </w:tcPr>
          <w:p w14:paraId="7AA61041" w14:textId="77777777" w:rsidR="004D2C80" w:rsidRPr="00B579FE" w:rsidRDefault="004D2C80" w:rsidP="00DC2D0B">
            <w:pPr>
              <w:pStyle w:val="MeetingTitle"/>
              <w:tabs>
                <w:tab w:val="left" w:pos="269"/>
              </w:tabs>
              <w:spacing w:before="0"/>
              <w:ind w:left="239"/>
              <w:jc w:val="center"/>
              <w:rPr>
                <w:sz w:val="20"/>
                <w:szCs w:val="20"/>
              </w:rPr>
            </w:pPr>
            <w:r w:rsidRPr="00B579FE">
              <w:rPr>
                <w:sz w:val="20"/>
                <w:szCs w:val="20"/>
              </w:rPr>
              <w:t>ROUTINE BUSINESS</w:t>
            </w:r>
          </w:p>
        </w:tc>
      </w:tr>
      <w:tr w:rsidR="004D2C80" w:rsidRPr="00B579FE" w14:paraId="66B4CE09" w14:textId="77777777" w:rsidTr="003D3B31">
        <w:trPr>
          <w:trHeight w:val="397"/>
          <w:tblHeader/>
        </w:trPr>
        <w:tc>
          <w:tcPr>
            <w:tcW w:w="3045" w:type="dxa"/>
          </w:tcPr>
          <w:p w14:paraId="24E3C863" w14:textId="6ABB2D11" w:rsidR="004D2C80" w:rsidRPr="00B579FE" w:rsidRDefault="004D2C80" w:rsidP="00A87C21">
            <w:pPr>
              <w:pStyle w:val="MeetingTitle"/>
              <w:spacing w:before="0"/>
              <w:ind w:left="77"/>
              <w:rPr>
                <w:b w:val="0"/>
                <w:sz w:val="20"/>
                <w:szCs w:val="20"/>
              </w:rPr>
            </w:pPr>
            <w:r w:rsidRPr="00E219F0">
              <w:rPr>
                <w:sz w:val="20"/>
                <w:szCs w:val="20"/>
              </w:rPr>
              <w:t>Welcome and Introductions</w:t>
            </w:r>
            <w:r w:rsidR="00C96AA4">
              <w:rPr>
                <w:b w:val="0"/>
                <w:sz w:val="20"/>
                <w:szCs w:val="20"/>
              </w:rPr>
              <w:t xml:space="preserve"> </w:t>
            </w:r>
            <w:r w:rsidR="004C3DE3">
              <w:rPr>
                <w:b w:val="0"/>
                <w:sz w:val="20"/>
                <w:szCs w:val="20"/>
              </w:rPr>
              <w:t>–</w:t>
            </w:r>
          </w:p>
        </w:tc>
        <w:tc>
          <w:tcPr>
            <w:tcW w:w="7525" w:type="dxa"/>
          </w:tcPr>
          <w:p w14:paraId="518B43CC" w14:textId="72944EAC" w:rsidR="004D2C80" w:rsidRPr="00B579FE" w:rsidRDefault="004D2C80" w:rsidP="004E1228">
            <w:pPr>
              <w:pStyle w:val="MeetingTitle"/>
              <w:tabs>
                <w:tab w:val="left" w:pos="269"/>
              </w:tabs>
              <w:spacing w:before="0"/>
              <w:ind w:left="239"/>
              <w:rPr>
                <w:b w:val="0"/>
                <w:sz w:val="20"/>
                <w:szCs w:val="20"/>
              </w:rPr>
            </w:pPr>
          </w:p>
        </w:tc>
      </w:tr>
      <w:tr w:rsidR="004D2C80" w:rsidRPr="00B579FE" w14:paraId="0A6A405C" w14:textId="77777777" w:rsidTr="003D3B31">
        <w:trPr>
          <w:trHeight w:val="397"/>
          <w:tblHeader/>
        </w:trPr>
        <w:tc>
          <w:tcPr>
            <w:tcW w:w="3045" w:type="dxa"/>
          </w:tcPr>
          <w:p w14:paraId="415122CF" w14:textId="322FE99A" w:rsidR="004D2C80" w:rsidRPr="00B579FE" w:rsidRDefault="004D2C80" w:rsidP="00A87C21">
            <w:pPr>
              <w:pStyle w:val="MeetingTitle"/>
              <w:spacing w:before="0"/>
              <w:ind w:left="77"/>
              <w:rPr>
                <w:b w:val="0"/>
                <w:sz w:val="20"/>
                <w:szCs w:val="20"/>
              </w:rPr>
            </w:pPr>
            <w:r w:rsidRPr="00E219F0">
              <w:rPr>
                <w:sz w:val="20"/>
                <w:szCs w:val="20"/>
              </w:rPr>
              <w:t>Additions/Deletions to Agenda</w:t>
            </w:r>
            <w:r w:rsidR="00C96AA4">
              <w:rPr>
                <w:b w:val="0"/>
                <w:sz w:val="20"/>
                <w:szCs w:val="20"/>
              </w:rPr>
              <w:t xml:space="preserve"> </w:t>
            </w:r>
            <w:r w:rsidR="002A2D98">
              <w:rPr>
                <w:b w:val="0"/>
                <w:sz w:val="20"/>
                <w:szCs w:val="20"/>
              </w:rPr>
              <w:t xml:space="preserve">– </w:t>
            </w:r>
          </w:p>
        </w:tc>
        <w:tc>
          <w:tcPr>
            <w:tcW w:w="7525" w:type="dxa"/>
          </w:tcPr>
          <w:p w14:paraId="60B13C7C" w14:textId="3E9B1ABD" w:rsidR="004D2C80" w:rsidRPr="00B579FE" w:rsidRDefault="004D2C80" w:rsidP="004E1228">
            <w:pPr>
              <w:pStyle w:val="MeetingTitle"/>
              <w:spacing w:before="0"/>
              <w:ind w:firstLine="239"/>
              <w:rPr>
                <w:b w:val="0"/>
                <w:sz w:val="20"/>
                <w:szCs w:val="20"/>
              </w:rPr>
            </w:pPr>
          </w:p>
        </w:tc>
      </w:tr>
      <w:tr w:rsidR="004D2C80" w:rsidRPr="00B579FE" w14:paraId="261D98D6" w14:textId="77777777" w:rsidTr="003D3B31">
        <w:trPr>
          <w:trHeight w:val="397"/>
          <w:tblHeader/>
        </w:trPr>
        <w:tc>
          <w:tcPr>
            <w:tcW w:w="3045" w:type="dxa"/>
          </w:tcPr>
          <w:p w14:paraId="2933BEB3" w14:textId="5BE7D032" w:rsidR="004D2C80" w:rsidRPr="00B579FE" w:rsidRDefault="008E21B7" w:rsidP="00A87C21">
            <w:pPr>
              <w:pStyle w:val="MeetingTitle"/>
              <w:spacing w:before="0"/>
              <w:ind w:left="77"/>
              <w:rPr>
                <w:b w:val="0"/>
                <w:sz w:val="20"/>
                <w:szCs w:val="20"/>
              </w:rPr>
            </w:pPr>
            <w:r w:rsidRPr="00E219F0">
              <w:rPr>
                <w:sz w:val="20"/>
                <w:szCs w:val="20"/>
              </w:rPr>
              <w:t xml:space="preserve">Approve </w:t>
            </w:r>
            <w:r w:rsidR="004D2C80" w:rsidRPr="00E219F0">
              <w:rPr>
                <w:sz w:val="20"/>
                <w:szCs w:val="20"/>
              </w:rPr>
              <w:t xml:space="preserve">Meeting Notes &amp; </w:t>
            </w:r>
            <w:r w:rsidR="005254DE" w:rsidRPr="00E219F0">
              <w:rPr>
                <w:sz w:val="20"/>
                <w:szCs w:val="20"/>
              </w:rPr>
              <w:t>Follow-up</w:t>
            </w:r>
            <w:r w:rsidR="00C96AA4">
              <w:rPr>
                <w:b w:val="0"/>
                <w:sz w:val="20"/>
                <w:szCs w:val="20"/>
              </w:rPr>
              <w:t xml:space="preserve"> </w:t>
            </w:r>
            <w:r w:rsidR="002A2D98">
              <w:rPr>
                <w:b w:val="0"/>
                <w:sz w:val="20"/>
                <w:szCs w:val="20"/>
              </w:rPr>
              <w:t xml:space="preserve">– </w:t>
            </w:r>
          </w:p>
        </w:tc>
        <w:tc>
          <w:tcPr>
            <w:tcW w:w="7525" w:type="dxa"/>
          </w:tcPr>
          <w:p w14:paraId="4127921F" w14:textId="3912460A" w:rsidR="004D2C80" w:rsidRPr="00B579FE" w:rsidRDefault="00044388" w:rsidP="00644F02">
            <w:pPr>
              <w:pStyle w:val="MeetingTitle"/>
              <w:spacing w:before="0"/>
              <w:rPr>
                <w:b w:val="0"/>
                <w:sz w:val="20"/>
                <w:szCs w:val="20"/>
              </w:rPr>
            </w:pPr>
            <w:r w:rsidRPr="00044388">
              <w:rPr>
                <w:color w:val="000000" w:themeColor="text1"/>
              </w:rPr>
              <w:t xml:space="preserve">Approve </w:t>
            </w:r>
            <w:r w:rsidR="001B02DA">
              <w:rPr>
                <w:color w:val="000000" w:themeColor="text1"/>
              </w:rPr>
              <w:t>May</w:t>
            </w:r>
            <w:r w:rsidR="00644F02">
              <w:rPr>
                <w:color w:val="000000" w:themeColor="text1"/>
              </w:rPr>
              <w:t xml:space="preserve"> 2020</w:t>
            </w:r>
            <w:r w:rsidRPr="00044388">
              <w:rPr>
                <w:color w:val="000000" w:themeColor="text1"/>
              </w:rPr>
              <w:t xml:space="preserve"> meeting Min</w:t>
            </w:r>
          </w:p>
        </w:tc>
      </w:tr>
      <w:tr w:rsidR="00817EA0" w:rsidRPr="00B579FE" w14:paraId="52F0C21C" w14:textId="77777777" w:rsidTr="003D3B31">
        <w:trPr>
          <w:trHeight w:val="397"/>
          <w:tblHeader/>
        </w:trPr>
        <w:tc>
          <w:tcPr>
            <w:tcW w:w="3045" w:type="dxa"/>
          </w:tcPr>
          <w:p w14:paraId="53385CD6" w14:textId="77777777" w:rsidR="004C3DE3" w:rsidRDefault="008C2AC6" w:rsidP="004232D9">
            <w:pPr>
              <w:pStyle w:val="MeetingTitle"/>
              <w:spacing w:before="0"/>
              <w:ind w:left="77"/>
              <w:rPr>
                <w:b w:val="0"/>
                <w:sz w:val="20"/>
                <w:szCs w:val="20"/>
              </w:rPr>
            </w:pPr>
            <w:r>
              <w:rPr>
                <w:sz w:val="20"/>
                <w:szCs w:val="20"/>
              </w:rPr>
              <w:t>5-</w:t>
            </w:r>
            <w:r w:rsidR="00683AF8">
              <w:rPr>
                <w:sz w:val="20"/>
                <w:szCs w:val="20"/>
              </w:rPr>
              <w:t>Minute</w:t>
            </w:r>
            <w:r>
              <w:rPr>
                <w:sz w:val="20"/>
                <w:szCs w:val="20"/>
              </w:rPr>
              <w:t xml:space="preserve"> Public Comment</w:t>
            </w:r>
            <w:r>
              <w:rPr>
                <w:b w:val="0"/>
                <w:sz w:val="20"/>
                <w:szCs w:val="20"/>
              </w:rPr>
              <w:t xml:space="preserve"> – </w:t>
            </w:r>
          </w:p>
          <w:p w14:paraId="302AE428" w14:textId="2F1D0CCA" w:rsidR="00817EA0" w:rsidRPr="00817EA0" w:rsidRDefault="00817EA0" w:rsidP="004232D9">
            <w:pPr>
              <w:pStyle w:val="MeetingTitle"/>
              <w:spacing w:before="0"/>
              <w:ind w:left="77"/>
              <w:rPr>
                <w:sz w:val="20"/>
                <w:szCs w:val="20"/>
              </w:rPr>
            </w:pPr>
          </w:p>
        </w:tc>
        <w:tc>
          <w:tcPr>
            <w:tcW w:w="7525" w:type="dxa"/>
          </w:tcPr>
          <w:p w14:paraId="787F9E81" w14:textId="77777777" w:rsidR="00817EA0" w:rsidRPr="00B579FE" w:rsidRDefault="00817EA0" w:rsidP="004E1228">
            <w:pPr>
              <w:pStyle w:val="MeetingTitle"/>
              <w:spacing w:before="0"/>
              <w:ind w:left="239"/>
              <w:rPr>
                <w:b w:val="0"/>
                <w:sz w:val="20"/>
                <w:szCs w:val="20"/>
              </w:rPr>
            </w:pPr>
          </w:p>
        </w:tc>
      </w:tr>
      <w:tr w:rsidR="00FB7E81" w:rsidRPr="00B579FE" w14:paraId="0B1902FF" w14:textId="77777777" w:rsidTr="003D3B31">
        <w:trPr>
          <w:trHeight w:val="397"/>
          <w:tblHeader/>
        </w:trPr>
        <w:tc>
          <w:tcPr>
            <w:tcW w:w="3045" w:type="dxa"/>
          </w:tcPr>
          <w:p w14:paraId="414AF350" w14:textId="24986F0E" w:rsidR="00FB7E81" w:rsidRDefault="00FB7E81" w:rsidP="004232D9">
            <w:pPr>
              <w:pStyle w:val="MeetingTitle"/>
              <w:spacing w:before="0"/>
              <w:ind w:left="77"/>
              <w:rPr>
                <w:sz w:val="20"/>
                <w:szCs w:val="20"/>
              </w:rPr>
            </w:pPr>
          </w:p>
        </w:tc>
        <w:tc>
          <w:tcPr>
            <w:tcW w:w="7525" w:type="dxa"/>
          </w:tcPr>
          <w:p w14:paraId="73652A69" w14:textId="77777777" w:rsidR="00FB7E81" w:rsidRPr="00B579FE" w:rsidRDefault="00FB7E81" w:rsidP="004E1228">
            <w:pPr>
              <w:pStyle w:val="MeetingTitle"/>
              <w:spacing w:before="0"/>
              <w:ind w:left="239"/>
              <w:rPr>
                <w:b w:val="0"/>
                <w:sz w:val="20"/>
                <w:szCs w:val="20"/>
              </w:rPr>
            </w:pPr>
          </w:p>
        </w:tc>
      </w:tr>
    </w:tbl>
    <w:p w14:paraId="2CDAB336" w14:textId="31404848" w:rsidR="00285EFB" w:rsidRDefault="00285EFB"/>
    <w:tbl>
      <w:tblPr>
        <w:tblStyle w:val="TableGrid"/>
        <w:tblW w:w="10565" w:type="dxa"/>
        <w:tblInd w:w="-805" w:type="dxa"/>
        <w:tblCellMar>
          <w:left w:w="72" w:type="dxa"/>
          <w:right w:w="72" w:type="dxa"/>
        </w:tblCellMar>
        <w:tblLook w:val="04A0" w:firstRow="1" w:lastRow="0" w:firstColumn="1" w:lastColumn="0" w:noHBand="0" w:noVBand="1"/>
        <w:tblCaption w:val="New Business"/>
        <w:tblDescription w:val="This table includes agenda items for the meeting regarding new business."/>
      </w:tblPr>
      <w:tblGrid>
        <w:gridCol w:w="3045"/>
        <w:gridCol w:w="7520"/>
      </w:tblGrid>
      <w:tr w:rsidR="00A04858" w:rsidRPr="00B579FE" w14:paraId="44BACC87" w14:textId="77777777" w:rsidTr="003A2EFA">
        <w:trPr>
          <w:trHeight w:val="271"/>
          <w:tblHeader/>
        </w:trPr>
        <w:tc>
          <w:tcPr>
            <w:tcW w:w="10565" w:type="dxa"/>
            <w:gridSpan w:val="2"/>
            <w:shd w:val="clear" w:color="auto" w:fill="F2F2F2" w:themeFill="background1" w:themeFillShade="F2"/>
            <w:vAlign w:val="center"/>
          </w:tcPr>
          <w:p w14:paraId="4E483F8C" w14:textId="77777777" w:rsidR="00A04858" w:rsidRPr="00B579FE" w:rsidRDefault="00A04858" w:rsidP="000737D6">
            <w:pPr>
              <w:pStyle w:val="MeetingTitle"/>
              <w:spacing w:before="0"/>
              <w:ind w:left="239"/>
              <w:jc w:val="center"/>
              <w:rPr>
                <w:sz w:val="20"/>
                <w:szCs w:val="20"/>
              </w:rPr>
            </w:pPr>
            <w:r w:rsidRPr="00B579FE">
              <w:rPr>
                <w:sz w:val="20"/>
                <w:szCs w:val="20"/>
              </w:rPr>
              <w:t>NEW BUSINESS</w:t>
            </w:r>
          </w:p>
        </w:tc>
      </w:tr>
      <w:tr w:rsidR="00A02613" w:rsidRPr="00B579FE" w14:paraId="675B9200" w14:textId="77777777" w:rsidTr="003A2EFA">
        <w:trPr>
          <w:trHeight w:val="387"/>
          <w:tblHeader/>
        </w:trPr>
        <w:tc>
          <w:tcPr>
            <w:tcW w:w="3045" w:type="dxa"/>
          </w:tcPr>
          <w:p w14:paraId="2410C56B" w14:textId="0F92520E" w:rsidR="00A02613" w:rsidRPr="001A5F69" w:rsidRDefault="00EC0745" w:rsidP="00A87C21">
            <w:pPr>
              <w:pStyle w:val="MeetingTitle"/>
              <w:spacing w:before="0"/>
              <w:ind w:left="103"/>
              <w:rPr>
                <w:sz w:val="20"/>
                <w:szCs w:val="20"/>
              </w:rPr>
            </w:pPr>
            <w:r>
              <w:rPr>
                <w:sz w:val="20"/>
                <w:szCs w:val="20"/>
              </w:rPr>
              <w:t>COVID-19 Return to campus planning</w:t>
            </w:r>
          </w:p>
        </w:tc>
        <w:tc>
          <w:tcPr>
            <w:tcW w:w="7519" w:type="dxa"/>
          </w:tcPr>
          <w:p w14:paraId="3272560A" w14:textId="77777777" w:rsidR="00A02613" w:rsidRDefault="00A02613" w:rsidP="000737D6">
            <w:pPr>
              <w:pStyle w:val="MeetingTitle"/>
              <w:spacing w:before="0"/>
              <w:rPr>
                <w:b w:val="0"/>
                <w:sz w:val="20"/>
                <w:szCs w:val="20"/>
              </w:rPr>
            </w:pPr>
          </w:p>
        </w:tc>
      </w:tr>
      <w:tr w:rsidR="00A02613" w:rsidRPr="00B579FE" w14:paraId="062E382E" w14:textId="77777777" w:rsidTr="003A2EFA">
        <w:trPr>
          <w:trHeight w:val="387"/>
          <w:tblHeader/>
        </w:trPr>
        <w:tc>
          <w:tcPr>
            <w:tcW w:w="3045" w:type="dxa"/>
          </w:tcPr>
          <w:p w14:paraId="4E0175F8" w14:textId="46C54527" w:rsidR="00A02613" w:rsidRPr="001A5F69" w:rsidRDefault="00E04370" w:rsidP="00044388">
            <w:pPr>
              <w:pStyle w:val="MeetingTitle"/>
              <w:spacing w:before="0"/>
              <w:ind w:left="103"/>
              <w:rPr>
                <w:sz w:val="20"/>
                <w:szCs w:val="20"/>
              </w:rPr>
            </w:pPr>
            <w:r>
              <w:rPr>
                <w:sz w:val="20"/>
                <w:szCs w:val="20"/>
              </w:rPr>
              <w:t>New Facilities Committee Co-Chair</w:t>
            </w:r>
            <w:r w:rsidR="002A0C78">
              <w:rPr>
                <w:sz w:val="20"/>
                <w:szCs w:val="20"/>
              </w:rPr>
              <w:t xml:space="preserve"> (Faculty)</w:t>
            </w:r>
          </w:p>
        </w:tc>
        <w:tc>
          <w:tcPr>
            <w:tcW w:w="7519" w:type="dxa"/>
          </w:tcPr>
          <w:p w14:paraId="291783F6" w14:textId="77777777" w:rsidR="00A02613" w:rsidRDefault="00A02613" w:rsidP="000737D6">
            <w:pPr>
              <w:pStyle w:val="MeetingTitle"/>
              <w:spacing w:before="0"/>
              <w:rPr>
                <w:b w:val="0"/>
                <w:sz w:val="20"/>
                <w:szCs w:val="20"/>
              </w:rPr>
            </w:pPr>
          </w:p>
        </w:tc>
      </w:tr>
      <w:tr w:rsidR="00A02613" w:rsidRPr="00B579FE" w14:paraId="0F3E7195" w14:textId="77777777" w:rsidTr="003A2EFA">
        <w:trPr>
          <w:trHeight w:val="387"/>
          <w:tblHeader/>
        </w:trPr>
        <w:tc>
          <w:tcPr>
            <w:tcW w:w="3045" w:type="dxa"/>
          </w:tcPr>
          <w:p w14:paraId="4A390F06" w14:textId="4885BC68" w:rsidR="00A02613" w:rsidRPr="001A5F69" w:rsidRDefault="00A02613" w:rsidP="004232D9">
            <w:pPr>
              <w:pStyle w:val="MeetingTitle"/>
              <w:spacing w:before="0"/>
              <w:ind w:left="103"/>
              <w:rPr>
                <w:sz w:val="20"/>
                <w:szCs w:val="20"/>
              </w:rPr>
            </w:pPr>
          </w:p>
        </w:tc>
        <w:tc>
          <w:tcPr>
            <w:tcW w:w="7519" w:type="dxa"/>
          </w:tcPr>
          <w:p w14:paraId="0A02247C" w14:textId="77777777" w:rsidR="00A02613" w:rsidRDefault="00A02613" w:rsidP="000737D6">
            <w:pPr>
              <w:pStyle w:val="MeetingTitle"/>
              <w:spacing w:before="0"/>
              <w:rPr>
                <w:b w:val="0"/>
                <w:sz w:val="20"/>
                <w:szCs w:val="20"/>
              </w:rPr>
            </w:pPr>
            <w:bookmarkStart w:id="0" w:name="_GoBack"/>
            <w:bookmarkEnd w:id="0"/>
          </w:p>
        </w:tc>
      </w:tr>
      <w:tr w:rsidR="00A02613" w:rsidRPr="00B579FE" w14:paraId="6F5994B4" w14:textId="77777777" w:rsidTr="003A2EFA">
        <w:trPr>
          <w:trHeight w:val="387"/>
          <w:tblHeader/>
        </w:trPr>
        <w:tc>
          <w:tcPr>
            <w:tcW w:w="3045" w:type="dxa"/>
          </w:tcPr>
          <w:p w14:paraId="16F446E0" w14:textId="2CE79E08" w:rsidR="00A02613" w:rsidRPr="00A02613" w:rsidRDefault="00A02613" w:rsidP="004232D9">
            <w:pPr>
              <w:pStyle w:val="MeetingTitle"/>
              <w:spacing w:before="0"/>
              <w:ind w:left="103"/>
              <w:rPr>
                <w:sz w:val="20"/>
                <w:szCs w:val="20"/>
              </w:rPr>
            </w:pPr>
          </w:p>
        </w:tc>
        <w:tc>
          <w:tcPr>
            <w:tcW w:w="7519" w:type="dxa"/>
          </w:tcPr>
          <w:p w14:paraId="344FAAD6" w14:textId="77777777" w:rsidR="00A02613" w:rsidRDefault="00A02613" w:rsidP="000737D6">
            <w:pPr>
              <w:pStyle w:val="MeetingTitle"/>
              <w:spacing w:before="0"/>
              <w:rPr>
                <w:b w:val="0"/>
                <w:sz w:val="20"/>
                <w:szCs w:val="20"/>
              </w:rPr>
            </w:pPr>
          </w:p>
        </w:tc>
      </w:tr>
    </w:tbl>
    <w:p w14:paraId="0A21D07F" w14:textId="77777777" w:rsidR="00A04858" w:rsidRDefault="00A04858"/>
    <w:tbl>
      <w:tblPr>
        <w:tblStyle w:val="TableGrid"/>
        <w:tblW w:w="10587" w:type="dxa"/>
        <w:tblInd w:w="-805" w:type="dxa"/>
        <w:tblCellMar>
          <w:left w:w="72" w:type="dxa"/>
          <w:right w:w="72" w:type="dxa"/>
        </w:tblCellMar>
        <w:tblLook w:val="04A0" w:firstRow="1" w:lastRow="0" w:firstColumn="1" w:lastColumn="0" w:noHBand="0" w:noVBand="1"/>
        <w:tblCaption w:val="New Business"/>
        <w:tblDescription w:val="This table includes agenda items for the meeting regarding new business."/>
      </w:tblPr>
      <w:tblGrid>
        <w:gridCol w:w="3051"/>
        <w:gridCol w:w="7536"/>
      </w:tblGrid>
      <w:tr w:rsidR="00C55D70" w:rsidRPr="00B579FE" w14:paraId="0565BD0F" w14:textId="77777777" w:rsidTr="003A2EFA">
        <w:trPr>
          <w:trHeight w:val="395"/>
          <w:tblHeader/>
        </w:trPr>
        <w:tc>
          <w:tcPr>
            <w:tcW w:w="10587" w:type="dxa"/>
            <w:gridSpan w:val="2"/>
            <w:shd w:val="clear" w:color="auto" w:fill="F2F2F2" w:themeFill="background1" w:themeFillShade="F2"/>
            <w:vAlign w:val="center"/>
          </w:tcPr>
          <w:p w14:paraId="1B040CA4" w14:textId="688195D3" w:rsidR="00C55D70" w:rsidRPr="00B579FE" w:rsidRDefault="00F245D4" w:rsidP="00C55D70">
            <w:pPr>
              <w:pStyle w:val="MeetingTitle"/>
              <w:spacing w:before="0"/>
              <w:jc w:val="center"/>
              <w:rPr>
                <w:color w:val="000000" w:themeColor="text1"/>
                <w:sz w:val="20"/>
                <w:szCs w:val="20"/>
              </w:rPr>
            </w:pPr>
            <w:r>
              <w:rPr>
                <w:color w:val="000000" w:themeColor="text1"/>
                <w:sz w:val="20"/>
                <w:szCs w:val="20"/>
              </w:rPr>
              <w:t>COMMITTEE REPORTS</w:t>
            </w:r>
          </w:p>
        </w:tc>
      </w:tr>
      <w:tr w:rsidR="00644F02" w:rsidRPr="00B579FE" w14:paraId="75C4A78C" w14:textId="77777777" w:rsidTr="003A2EFA">
        <w:trPr>
          <w:trHeight w:val="395"/>
          <w:tblHeader/>
        </w:trPr>
        <w:tc>
          <w:tcPr>
            <w:tcW w:w="3051" w:type="dxa"/>
          </w:tcPr>
          <w:p w14:paraId="16893E96" w14:textId="40BD6983" w:rsidR="00644F02" w:rsidRPr="003E7CE0" w:rsidRDefault="003F7DDF" w:rsidP="00644F02">
            <w:pPr>
              <w:pStyle w:val="MeetingTitle"/>
              <w:spacing w:before="0"/>
              <w:ind w:left="103"/>
              <w:rPr>
                <w:b w:val="0"/>
                <w:sz w:val="20"/>
                <w:szCs w:val="20"/>
              </w:rPr>
            </w:pPr>
            <w:r>
              <w:rPr>
                <w:sz w:val="20"/>
                <w:szCs w:val="20"/>
              </w:rPr>
              <w:t>Construction Update</w:t>
            </w:r>
          </w:p>
        </w:tc>
        <w:tc>
          <w:tcPr>
            <w:tcW w:w="7536" w:type="dxa"/>
          </w:tcPr>
          <w:p w14:paraId="2A32B132" w14:textId="335EC4D5" w:rsidR="00644F02" w:rsidRPr="008A0CE4" w:rsidRDefault="00644F02" w:rsidP="00644F02">
            <w:pPr>
              <w:pStyle w:val="MeetingTitle"/>
              <w:spacing w:before="0"/>
              <w:rPr>
                <w:b w:val="0"/>
                <w:sz w:val="20"/>
                <w:szCs w:val="20"/>
              </w:rPr>
            </w:pPr>
          </w:p>
        </w:tc>
      </w:tr>
      <w:tr w:rsidR="00644F02" w:rsidRPr="00B579FE" w14:paraId="685DC61A" w14:textId="77777777" w:rsidTr="003A2EFA">
        <w:trPr>
          <w:trHeight w:val="395"/>
          <w:tblHeader/>
        </w:trPr>
        <w:tc>
          <w:tcPr>
            <w:tcW w:w="3051" w:type="dxa"/>
          </w:tcPr>
          <w:p w14:paraId="4055260F" w14:textId="4F4FCCE1" w:rsidR="00644F02" w:rsidRPr="00EC0745" w:rsidRDefault="00644F02" w:rsidP="00644F02">
            <w:pPr>
              <w:pStyle w:val="MeetingTitle"/>
              <w:spacing w:before="0"/>
              <w:ind w:left="103"/>
              <w:rPr>
                <w:sz w:val="20"/>
                <w:szCs w:val="20"/>
              </w:rPr>
            </w:pPr>
          </w:p>
        </w:tc>
        <w:tc>
          <w:tcPr>
            <w:tcW w:w="7536" w:type="dxa"/>
          </w:tcPr>
          <w:p w14:paraId="1DA1EF15" w14:textId="77777777" w:rsidR="00644F02" w:rsidRDefault="00644F02" w:rsidP="00644F02">
            <w:pPr>
              <w:pStyle w:val="MeetingTitle"/>
              <w:spacing w:before="0"/>
              <w:ind w:firstLine="239"/>
              <w:rPr>
                <w:b w:val="0"/>
                <w:sz w:val="20"/>
                <w:szCs w:val="20"/>
              </w:rPr>
            </w:pPr>
          </w:p>
        </w:tc>
      </w:tr>
      <w:tr w:rsidR="00644F02" w:rsidRPr="00B579FE" w14:paraId="0F8822A5" w14:textId="77777777" w:rsidTr="003A2EFA">
        <w:trPr>
          <w:trHeight w:val="395"/>
          <w:tblHeader/>
        </w:trPr>
        <w:tc>
          <w:tcPr>
            <w:tcW w:w="3051" w:type="dxa"/>
          </w:tcPr>
          <w:p w14:paraId="251283BC" w14:textId="3A77DC94" w:rsidR="00644F02" w:rsidRDefault="00644F02" w:rsidP="00644F02">
            <w:pPr>
              <w:pStyle w:val="MeetingTitle"/>
              <w:spacing w:before="0"/>
              <w:ind w:left="103"/>
              <w:rPr>
                <w:b w:val="0"/>
                <w:sz w:val="20"/>
                <w:szCs w:val="20"/>
              </w:rPr>
            </w:pPr>
          </w:p>
        </w:tc>
        <w:tc>
          <w:tcPr>
            <w:tcW w:w="7536" w:type="dxa"/>
          </w:tcPr>
          <w:p w14:paraId="5254853C" w14:textId="55B1E057" w:rsidR="00644F02" w:rsidRPr="008A0CE4" w:rsidRDefault="00644F02" w:rsidP="00644F02">
            <w:pPr>
              <w:pStyle w:val="MeetingTitle"/>
              <w:spacing w:before="0"/>
              <w:ind w:firstLine="239"/>
              <w:rPr>
                <w:b w:val="0"/>
                <w:sz w:val="20"/>
                <w:szCs w:val="20"/>
              </w:rPr>
            </w:pPr>
          </w:p>
        </w:tc>
      </w:tr>
      <w:tr w:rsidR="00EC0745" w:rsidRPr="00B579FE" w14:paraId="108EBE0B" w14:textId="77777777" w:rsidTr="003A2EFA">
        <w:trPr>
          <w:trHeight w:val="395"/>
          <w:tblHeader/>
        </w:trPr>
        <w:tc>
          <w:tcPr>
            <w:tcW w:w="3051" w:type="dxa"/>
          </w:tcPr>
          <w:p w14:paraId="7689BDAF" w14:textId="10660347" w:rsidR="00EC0745" w:rsidRDefault="00EC0745" w:rsidP="00644F02">
            <w:pPr>
              <w:pStyle w:val="MeetingTitle"/>
              <w:spacing w:before="0"/>
              <w:ind w:left="103"/>
              <w:rPr>
                <w:sz w:val="20"/>
                <w:szCs w:val="20"/>
              </w:rPr>
            </w:pPr>
          </w:p>
        </w:tc>
        <w:tc>
          <w:tcPr>
            <w:tcW w:w="7536" w:type="dxa"/>
          </w:tcPr>
          <w:p w14:paraId="1D3EE2C7" w14:textId="77777777" w:rsidR="00EC0745" w:rsidRPr="008A0CE4" w:rsidRDefault="00EC0745" w:rsidP="00644F02">
            <w:pPr>
              <w:pStyle w:val="MeetingTitle"/>
              <w:spacing w:before="0"/>
              <w:ind w:firstLine="239"/>
              <w:rPr>
                <w:b w:val="0"/>
                <w:sz w:val="20"/>
                <w:szCs w:val="20"/>
              </w:rPr>
            </w:pPr>
          </w:p>
        </w:tc>
      </w:tr>
    </w:tbl>
    <w:p w14:paraId="2565CF27" w14:textId="77777777" w:rsidR="00F245D4" w:rsidRPr="008A0CE4" w:rsidRDefault="00F245D4" w:rsidP="008A0CE4"/>
    <w:tbl>
      <w:tblPr>
        <w:tblStyle w:val="TableGrid"/>
        <w:tblW w:w="10592" w:type="dxa"/>
        <w:tblInd w:w="-805" w:type="dxa"/>
        <w:tblCellMar>
          <w:left w:w="72" w:type="dxa"/>
          <w:right w:w="72" w:type="dxa"/>
        </w:tblCellMar>
        <w:tblLook w:val="04A0" w:firstRow="1" w:lastRow="0" w:firstColumn="1" w:lastColumn="0" w:noHBand="0" w:noVBand="1"/>
        <w:tblCaption w:val="Discussion"/>
        <w:tblDescription w:val="This table includes agenda items that require further discussion."/>
      </w:tblPr>
      <w:tblGrid>
        <w:gridCol w:w="3052"/>
        <w:gridCol w:w="7540"/>
      </w:tblGrid>
      <w:tr w:rsidR="00801415" w:rsidRPr="00B579FE" w14:paraId="750FFD87" w14:textId="77777777" w:rsidTr="003A2EFA">
        <w:trPr>
          <w:trHeight w:val="416"/>
          <w:tblHeader/>
        </w:trPr>
        <w:tc>
          <w:tcPr>
            <w:tcW w:w="10592" w:type="dxa"/>
            <w:gridSpan w:val="2"/>
            <w:shd w:val="clear" w:color="auto" w:fill="F2F2F2" w:themeFill="background1" w:themeFillShade="F2"/>
            <w:vAlign w:val="center"/>
          </w:tcPr>
          <w:p w14:paraId="57AF244A" w14:textId="537AD782" w:rsidR="00801415" w:rsidRPr="00B579FE" w:rsidRDefault="00801415" w:rsidP="004E1228">
            <w:pPr>
              <w:pStyle w:val="MeetingTitle"/>
              <w:spacing w:before="0"/>
              <w:jc w:val="center"/>
              <w:rPr>
                <w:color w:val="000000" w:themeColor="text1"/>
                <w:sz w:val="20"/>
                <w:szCs w:val="20"/>
              </w:rPr>
            </w:pPr>
            <w:r>
              <w:rPr>
                <w:color w:val="000000" w:themeColor="text1"/>
                <w:sz w:val="20"/>
                <w:szCs w:val="20"/>
              </w:rPr>
              <w:t>DISCUSSION</w:t>
            </w:r>
          </w:p>
        </w:tc>
      </w:tr>
      <w:tr w:rsidR="007E2DDD" w:rsidRPr="00B579FE" w14:paraId="7710877D" w14:textId="77777777" w:rsidTr="003A2EFA">
        <w:trPr>
          <w:trHeight w:val="416"/>
          <w:tblHeader/>
        </w:trPr>
        <w:tc>
          <w:tcPr>
            <w:tcW w:w="3052" w:type="dxa"/>
          </w:tcPr>
          <w:p w14:paraId="017E0B4C" w14:textId="19DD5F01" w:rsidR="007E2DDD" w:rsidRPr="00B579FE" w:rsidRDefault="00EC0745" w:rsidP="00241286">
            <w:pPr>
              <w:pStyle w:val="MeetingTitle"/>
              <w:spacing w:before="0"/>
              <w:rPr>
                <w:b w:val="0"/>
                <w:sz w:val="20"/>
                <w:szCs w:val="20"/>
              </w:rPr>
            </w:pPr>
            <w:r>
              <w:rPr>
                <w:sz w:val="20"/>
                <w:szCs w:val="20"/>
              </w:rPr>
              <w:t>COVID-19 Return to campus planning</w:t>
            </w:r>
          </w:p>
        </w:tc>
        <w:tc>
          <w:tcPr>
            <w:tcW w:w="7540" w:type="dxa"/>
          </w:tcPr>
          <w:p w14:paraId="5B8421C6" w14:textId="355971D7" w:rsidR="007E2DDD" w:rsidRPr="008A0CE4" w:rsidRDefault="007E2DDD" w:rsidP="007E2DDD">
            <w:pPr>
              <w:pStyle w:val="MeetingTitle"/>
              <w:spacing w:before="0"/>
              <w:rPr>
                <w:b w:val="0"/>
                <w:sz w:val="20"/>
                <w:szCs w:val="20"/>
              </w:rPr>
            </w:pPr>
          </w:p>
        </w:tc>
      </w:tr>
      <w:tr w:rsidR="007E2DDD" w:rsidRPr="00B579FE" w14:paraId="43A0B67B" w14:textId="77777777" w:rsidTr="003A2EFA">
        <w:trPr>
          <w:trHeight w:val="416"/>
          <w:tblHeader/>
        </w:trPr>
        <w:tc>
          <w:tcPr>
            <w:tcW w:w="3052" w:type="dxa"/>
          </w:tcPr>
          <w:p w14:paraId="7997A596" w14:textId="1E067997" w:rsidR="007E2DDD" w:rsidRDefault="007E2DDD" w:rsidP="00241286">
            <w:pPr>
              <w:pStyle w:val="MeetingTitle"/>
              <w:spacing w:before="0"/>
              <w:ind w:left="101"/>
              <w:rPr>
                <w:b w:val="0"/>
                <w:sz w:val="20"/>
                <w:szCs w:val="20"/>
              </w:rPr>
            </w:pPr>
          </w:p>
        </w:tc>
        <w:tc>
          <w:tcPr>
            <w:tcW w:w="7540" w:type="dxa"/>
          </w:tcPr>
          <w:p w14:paraId="49B86FAA" w14:textId="3B2320B2" w:rsidR="007E2DDD" w:rsidRDefault="007E2DDD" w:rsidP="007E2DDD">
            <w:pPr>
              <w:pStyle w:val="MeetingTitle"/>
              <w:spacing w:before="0"/>
              <w:ind w:firstLine="239"/>
              <w:rPr>
                <w:b w:val="0"/>
                <w:sz w:val="20"/>
                <w:szCs w:val="20"/>
              </w:rPr>
            </w:pPr>
          </w:p>
        </w:tc>
      </w:tr>
      <w:tr w:rsidR="004624FD" w:rsidRPr="00B579FE" w14:paraId="18EFFC8A" w14:textId="77777777" w:rsidTr="003A2EFA">
        <w:trPr>
          <w:trHeight w:val="416"/>
          <w:tblHeader/>
        </w:trPr>
        <w:tc>
          <w:tcPr>
            <w:tcW w:w="3052" w:type="dxa"/>
          </w:tcPr>
          <w:p w14:paraId="1CC9A3D1" w14:textId="739530CB" w:rsidR="004624FD" w:rsidRDefault="004624FD" w:rsidP="004624FD">
            <w:pPr>
              <w:pStyle w:val="MeetingTitle"/>
              <w:spacing w:before="0"/>
              <w:ind w:left="101"/>
              <w:rPr>
                <w:b w:val="0"/>
                <w:sz w:val="20"/>
                <w:szCs w:val="20"/>
              </w:rPr>
            </w:pPr>
          </w:p>
        </w:tc>
        <w:tc>
          <w:tcPr>
            <w:tcW w:w="7540" w:type="dxa"/>
          </w:tcPr>
          <w:p w14:paraId="7E9E45FD" w14:textId="77777777" w:rsidR="004624FD" w:rsidRDefault="004624FD" w:rsidP="004624FD">
            <w:pPr>
              <w:pStyle w:val="MeetingTitle"/>
              <w:spacing w:before="0"/>
              <w:ind w:firstLine="239"/>
              <w:rPr>
                <w:b w:val="0"/>
                <w:sz w:val="20"/>
                <w:szCs w:val="20"/>
              </w:rPr>
            </w:pPr>
          </w:p>
        </w:tc>
      </w:tr>
    </w:tbl>
    <w:p w14:paraId="212B1007" w14:textId="77777777" w:rsidR="00A30637" w:rsidRPr="008A0CE4" w:rsidRDefault="00A30637" w:rsidP="008A0CE4"/>
    <w:tbl>
      <w:tblPr>
        <w:tblStyle w:val="TableGrid"/>
        <w:tblW w:w="10626" w:type="dxa"/>
        <w:tblInd w:w="-805" w:type="dxa"/>
        <w:tblCellMar>
          <w:left w:w="72" w:type="dxa"/>
          <w:right w:w="72" w:type="dxa"/>
        </w:tblCellMar>
        <w:tblLook w:val="04A0" w:firstRow="1" w:lastRow="0" w:firstColumn="1" w:lastColumn="0" w:noHBand="0" w:noVBand="1"/>
        <w:tblCaption w:val="Consensus"/>
        <w:tblDescription w:val="This table includes agenda items that require a consensus, or an informal vote."/>
      </w:tblPr>
      <w:tblGrid>
        <w:gridCol w:w="3062"/>
        <w:gridCol w:w="7564"/>
      </w:tblGrid>
      <w:tr w:rsidR="00A30637" w:rsidRPr="00B579FE" w14:paraId="6FE38A72" w14:textId="77777777" w:rsidTr="003A2EFA">
        <w:trPr>
          <w:trHeight w:val="451"/>
          <w:tblHeader/>
        </w:trPr>
        <w:tc>
          <w:tcPr>
            <w:tcW w:w="10626" w:type="dxa"/>
            <w:gridSpan w:val="2"/>
            <w:shd w:val="clear" w:color="auto" w:fill="F2F2F2" w:themeFill="background1" w:themeFillShade="F2"/>
            <w:vAlign w:val="center"/>
          </w:tcPr>
          <w:p w14:paraId="7B470DA6" w14:textId="484E18CC" w:rsidR="00A30637" w:rsidRPr="00B579FE" w:rsidRDefault="00A30637" w:rsidP="00A5636D">
            <w:pPr>
              <w:pStyle w:val="MeetingTitle"/>
              <w:spacing w:before="0"/>
              <w:jc w:val="center"/>
              <w:rPr>
                <w:color w:val="000000" w:themeColor="text1"/>
                <w:sz w:val="20"/>
                <w:szCs w:val="20"/>
              </w:rPr>
            </w:pPr>
            <w:r>
              <w:rPr>
                <w:color w:val="000000" w:themeColor="text1"/>
                <w:sz w:val="20"/>
                <w:szCs w:val="20"/>
              </w:rPr>
              <w:t>FOR CONSENSUS</w:t>
            </w:r>
          </w:p>
        </w:tc>
      </w:tr>
      <w:tr w:rsidR="004232D9" w:rsidRPr="00B579FE" w14:paraId="39578609" w14:textId="77777777" w:rsidTr="003A2EFA">
        <w:trPr>
          <w:trHeight w:val="451"/>
          <w:tblHeader/>
        </w:trPr>
        <w:tc>
          <w:tcPr>
            <w:tcW w:w="3062" w:type="dxa"/>
          </w:tcPr>
          <w:p w14:paraId="07431C0C" w14:textId="00E24401" w:rsidR="004232D9" w:rsidRPr="00C20D03" w:rsidRDefault="004232D9" w:rsidP="004232D9">
            <w:pPr>
              <w:pStyle w:val="MeetingTitle"/>
              <w:spacing w:before="0"/>
              <w:ind w:left="101"/>
              <w:rPr>
                <w:sz w:val="20"/>
                <w:szCs w:val="20"/>
              </w:rPr>
            </w:pPr>
            <w:r w:rsidRPr="00C20D03">
              <w:rPr>
                <w:sz w:val="20"/>
                <w:szCs w:val="20"/>
              </w:rPr>
              <w:t>Approving Meeting Minutes</w:t>
            </w:r>
          </w:p>
        </w:tc>
        <w:tc>
          <w:tcPr>
            <w:tcW w:w="7564" w:type="dxa"/>
          </w:tcPr>
          <w:p w14:paraId="3497A9BD" w14:textId="43507353" w:rsidR="004232D9" w:rsidRPr="008A0CE4" w:rsidRDefault="004232D9" w:rsidP="004232D9">
            <w:pPr>
              <w:pStyle w:val="MeetingTitle"/>
              <w:spacing w:before="0"/>
              <w:ind w:firstLine="239"/>
              <w:rPr>
                <w:b w:val="0"/>
                <w:sz w:val="20"/>
                <w:szCs w:val="20"/>
              </w:rPr>
            </w:pPr>
          </w:p>
        </w:tc>
      </w:tr>
      <w:tr w:rsidR="004232D9" w:rsidRPr="00B579FE" w14:paraId="52732413" w14:textId="77777777" w:rsidTr="003A2EFA">
        <w:trPr>
          <w:trHeight w:val="451"/>
          <w:tblHeader/>
        </w:trPr>
        <w:tc>
          <w:tcPr>
            <w:tcW w:w="3062" w:type="dxa"/>
          </w:tcPr>
          <w:p w14:paraId="6DBDE0F5" w14:textId="27FC2E0D" w:rsidR="004232D9" w:rsidRPr="00C20D03" w:rsidRDefault="004232D9" w:rsidP="004232D9">
            <w:pPr>
              <w:pStyle w:val="MeetingTitle"/>
              <w:spacing w:before="0"/>
              <w:ind w:left="101"/>
              <w:rPr>
                <w:sz w:val="20"/>
                <w:szCs w:val="20"/>
              </w:rPr>
            </w:pPr>
          </w:p>
        </w:tc>
        <w:tc>
          <w:tcPr>
            <w:tcW w:w="7564" w:type="dxa"/>
          </w:tcPr>
          <w:p w14:paraId="286C011B" w14:textId="36B9D9DE" w:rsidR="004232D9" w:rsidRPr="008A0CE4" w:rsidRDefault="004232D9" w:rsidP="004232D9">
            <w:pPr>
              <w:pStyle w:val="MeetingTitle"/>
              <w:spacing w:before="0"/>
              <w:ind w:firstLine="239"/>
              <w:rPr>
                <w:b w:val="0"/>
                <w:sz w:val="20"/>
                <w:szCs w:val="20"/>
              </w:rPr>
            </w:pPr>
          </w:p>
        </w:tc>
      </w:tr>
      <w:tr w:rsidR="00577E83" w:rsidRPr="00B579FE" w14:paraId="59820E45" w14:textId="77777777" w:rsidTr="003A2EFA">
        <w:trPr>
          <w:trHeight w:val="451"/>
          <w:tblHeader/>
        </w:trPr>
        <w:tc>
          <w:tcPr>
            <w:tcW w:w="3062" w:type="dxa"/>
          </w:tcPr>
          <w:p w14:paraId="097E9A8F" w14:textId="37935E97" w:rsidR="00577E83" w:rsidRPr="00C20D03" w:rsidRDefault="00577E83" w:rsidP="004232D9">
            <w:pPr>
              <w:pStyle w:val="MeetingTitle"/>
              <w:spacing w:before="0"/>
              <w:ind w:left="101"/>
              <w:rPr>
                <w:sz w:val="20"/>
                <w:szCs w:val="20"/>
              </w:rPr>
            </w:pPr>
          </w:p>
        </w:tc>
        <w:tc>
          <w:tcPr>
            <w:tcW w:w="7564" w:type="dxa"/>
          </w:tcPr>
          <w:p w14:paraId="58FC136C" w14:textId="77777777" w:rsidR="00577E83" w:rsidRPr="008A0CE4" w:rsidRDefault="00577E83" w:rsidP="004E1228">
            <w:pPr>
              <w:pStyle w:val="MeetingTitle"/>
              <w:spacing w:before="0"/>
              <w:ind w:firstLine="239"/>
              <w:rPr>
                <w:b w:val="0"/>
                <w:sz w:val="20"/>
                <w:szCs w:val="20"/>
              </w:rPr>
            </w:pPr>
          </w:p>
        </w:tc>
      </w:tr>
    </w:tbl>
    <w:p w14:paraId="49A694DD" w14:textId="77777777" w:rsidR="00753F06" w:rsidRDefault="00753F06" w:rsidP="00706430">
      <w:pPr>
        <w:pStyle w:val="DateTime"/>
        <w:spacing w:after="0"/>
        <w:jc w:val="center"/>
        <w:rPr>
          <w:rFonts w:ascii="Verdana" w:hAnsi="Verdana"/>
          <w:b/>
          <w:i/>
          <w:sz w:val="20"/>
          <w:szCs w:val="20"/>
        </w:rPr>
      </w:pPr>
    </w:p>
    <w:tbl>
      <w:tblPr>
        <w:tblStyle w:val="TableGrid"/>
        <w:tblW w:w="10626" w:type="dxa"/>
        <w:tblInd w:w="-805" w:type="dxa"/>
        <w:tblCellMar>
          <w:left w:w="72" w:type="dxa"/>
          <w:right w:w="72" w:type="dxa"/>
        </w:tblCellMar>
        <w:tblLook w:val="04A0" w:firstRow="1" w:lastRow="0" w:firstColumn="1" w:lastColumn="0" w:noHBand="0" w:noVBand="1"/>
        <w:tblCaption w:val="Follow-up"/>
        <w:tblDescription w:val="This table includes actionable items including the person responsible, the action item and a timeline."/>
      </w:tblPr>
      <w:tblGrid>
        <w:gridCol w:w="3062"/>
        <w:gridCol w:w="3782"/>
        <w:gridCol w:w="3782"/>
      </w:tblGrid>
      <w:tr w:rsidR="00753F06" w:rsidRPr="00B579FE" w14:paraId="10557E00" w14:textId="77777777" w:rsidTr="003A2EFA">
        <w:trPr>
          <w:trHeight w:val="419"/>
          <w:tblHeader/>
        </w:trPr>
        <w:tc>
          <w:tcPr>
            <w:tcW w:w="10626" w:type="dxa"/>
            <w:gridSpan w:val="3"/>
            <w:shd w:val="clear" w:color="auto" w:fill="F2F2F2" w:themeFill="background1" w:themeFillShade="F2"/>
            <w:vAlign w:val="center"/>
          </w:tcPr>
          <w:p w14:paraId="414F0A93" w14:textId="7926A77A" w:rsidR="00753F06" w:rsidRPr="00B579FE" w:rsidRDefault="00753F06" w:rsidP="00A5636D">
            <w:pPr>
              <w:pStyle w:val="MeetingTitle"/>
              <w:spacing w:before="0"/>
              <w:jc w:val="center"/>
              <w:rPr>
                <w:color w:val="000000" w:themeColor="text1"/>
                <w:sz w:val="20"/>
                <w:szCs w:val="20"/>
              </w:rPr>
            </w:pPr>
            <w:r>
              <w:rPr>
                <w:color w:val="000000" w:themeColor="text1"/>
                <w:sz w:val="20"/>
                <w:szCs w:val="20"/>
              </w:rPr>
              <w:t>FOLLOW-UP</w:t>
            </w:r>
          </w:p>
        </w:tc>
      </w:tr>
      <w:tr w:rsidR="00753F06" w:rsidRPr="00B579FE" w14:paraId="239D4D9F" w14:textId="77777777" w:rsidTr="003A2EFA">
        <w:trPr>
          <w:trHeight w:val="419"/>
          <w:tblHeader/>
        </w:trPr>
        <w:tc>
          <w:tcPr>
            <w:tcW w:w="3062" w:type="dxa"/>
            <w:vAlign w:val="center"/>
          </w:tcPr>
          <w:p w14:paraId="3ACF7C40" w14:textId="3DD6B0EF" w:rsidR="00753F06" w:rsidRPr="00753F06" w:rsidRDefault="00753F06" w:rsidP="00753F06">
            <w:pPr>
              <w:pStyle w:val="MeetingTitle"/>
              <w:spacing w:before="0"/>
              <w:ind w:left="720"/>
              <w:rPr>
                <w:szCs w:val="18"/>
              </w:rPr>
            </w:pPr>
            <w:r w:rsidRPr="00753F06">
              <w:rPr>
                <w:szCs w:val="18"/>
              </w:rPr>
              <w:t>Who</w:t>
            </w:r>
          </w:p>
        </w:tc>
        <w:tc>
          <w:tcPr>
            <w:tcW w:w="3782" w:type="dxa"/>
            <w:vAlign w:val="center"/>
          </w:tcPr>
          <w:p w14:paraId="36B9D56D" w14:textId="62AB48D2" w:rsidR="00753F06" w:rsidRPr="00753F06" w:rsidRDefault="00753F06" w:rsidP="00753F06">
            <w:pPr>
              <w:pStyle w:val="MeetingTitle"/>
              <w:spacing w:before="0"/>
              <w:ind w:left="307"/>
              <w:jc w:val="center"/>
              <w:rPr>
                <w:color w:val="000000" w:themeColor="text1"/>
                <w:szCs w:val="18"/>
              </w:rPr>
            </w:pPr>
            <w:r w:rsidRPr="00753F06">
              <w:rPr>
                <w:color w:val="000000" w:themeColor="text1"/>
                <w:szCs w:val="18"/>
              </w:rPr>
              <w:t>Item</w:t>
            </w:r>
          </w:p>
        </w:tc>
        <w:tc>
          <w:tcPr>
            <w:tcW w:w="3782" w:type="dxa"/>
            <w:vAlign w:val="center"/>
          </w:tcPr>
          <w:p w14:paraId="44DE6A35" w14:textId="418A520E" w:rsidR="00753F06" w:rsidRPr="00753F06" w:rsidRDefault="00753F06" w:rsidP="00753F06">
            <w:pPr>
              <w:pStyle w:val="MeetingTitle"/>
              <w:spacing w:before="0"/>
              <w:ind w:left="307"/>
              <w:jc w:val="center"/>
              <w:rPr>
                <w:color w:val="000000" w:themeColor="text1"/>
                <w:szCs w:val="18"/>
              </w:rPr>
            </w:pPr>
            <w:r w:rsidRPr="00753F06">
              <w:rPr>
                <w:color w:val="000000" w:themeColor="text1"/>
                <w:szCs w:val="18"/>
              </w:rPr>
              <w:t>Timeline</w:t>
            </w:r>
          </w:p>
        </w:tc>
      </w:tr>
      <w:tr w:rsidR="00833251" w:rsidRPr="00B579FE" w14:paraId="2E58AE7D" w14:textId="77777777" w:rsidTr="003A2EFA">
        <w:trPr>
          <w:trHeight w:val="419"/>
          <w:tblHeader/>
        </w:trPr>
        <w:tc>
          <w:tcPr>
            <w:tcW w:w="3062" w:type="dxa"/>
          </w:tcPr>
          <w:p w14:paraId="64B7827C" w14:textId="09339F79" w:rsidR="00833251" w:rsidRPr="00B579FE" w:rsidRDefault="00833251" w:rsidP="00833251">
            <w:pPr>
              <w:pStyle w:val="MeetingTitle"/>
              <w:spacing w:before="0"/>
              <w:ind w:left="485"/>
              <w:rPr>
                <w:b w:val="0"/>
                <w:sz w:val="20"/>
                <w:szCs w:val="20"/>
              </w:rPr>
            </w:pPr>
          </w:p>
        </w:tc>
        <w:tc>
          <w:tcPr>
            <w:tcW w:w="3782" w:type="dxa"/>
          </w:tcPr>
          <w:p w14:paraId="5DB95C0A" w14:textId="48E694FD" w:rsidR="00833251" w:rsidRPr="008A0CE4" w:rsidRDefault="00833251" w:rsidP="00833251">
            <w:pPr>
              <w:pStyle w:val="MeetingTitle"/>
              <w:spacing w:before="0"/>
              <w:ind w:firstLine="239"/>
              <w:rPr>
                <w:b w:val="0"/>
                <w:sz w:val="20"/>
                <w:szCs w:val="20"/>
              </w:rPr>
            </w:pPr>
          </w:p>
        </w:tc>
        <w:tc>
          <w:tcPr>
            <w:tcW w:w="3782" w:type="dxa"/>
          </w:tcPr>
          <w:p w14:paraId="6F15B1F3" w14:textId="4B0CA7CC" w:rsidR="00833251" w:rsidRPr="008A0CE4" w:rsidRDefault="00833251" w:rsidP="00833251">
            <w:pPr>
              <w:pStyle w:val="MeetingTitle"/>
              <w:spacing w:before="0"/>
              <w:ind w:firstLine="239"/>
              <w:rPr>
                <w:b w:val="0"/>
                <w:sz w:val="20"/>
                <w:szCs w:val="20"/>
              </w:rPr>
            </w:pPr>
          </w:p>
        </w:tc>
      </w:tr>
      <w:tr w:rsidR="00753F06" w:rsidRPr="00B579FE" w14:paraId="2AC759B3" w14:textId="77777777" w:rsidTr="003A2EFA">
        <w:trPr>
          <w:trHeight w:val="419"/>
          <w:tblHeader/>
        </w:trPr>
        <w:tc>
          <w:tcPr>
            <w:tcW w:w="3062" w:type="dxa"/>
          </w:tcPr>
          <w:p w14:paraId="6F092DC6" w14:textId="147B6CD4" w:rsidR="00753F06" w:rsidRPr="00B579FE" w:rsidRDefault="00753F06" w:rsidP="00833251">
            <w:pPr>
              <w:pStyle w:val="MeetingTitle"/>
              <w:spacing w:before="0"/>
              <w:ind w:left="485"/>
              <w:rPr>
                <w:b w:val="0"/>
                <w:sz w:val="20"/>
                <w:szCs w:val="20"/>
              </w:rPr>
            </w:pPr>
          </w:p>
        </w:tc>
        <w:tc>
          <w:tcPr>
            <w:tcW w:w="3782" w:type="dxa"/>
          </w:tcPr>
          <w:p w14:paraId="4E2DEE6E" w14:textId="77265442" w:rsidR="00753F06" w:rsidRPr="008A0CE4" w:rsidRDefault="00753F06" w:rsidP="004E1228">
            <w:pPr>
              <w:pStyle w:val="MeetingTitle"/>
              <w:spacing w:before="0"/>
              <w:ind w:firstLine="239"/>
              <w:rPr>
                <w:b w:val="0"/>
                <w:sz w:val="20"/>
                <w:szCs w:val="20"/>
              </w:rPr>
            </w:pPr>
          </w:p>
        </w:tc>
        <w:tc>
          <w:tcPr>
            <w:tcW w:w="3782" w:type="dxa"/>
          </w:tcPr>
          <w:p w14:paraId="5320C235" w14:textId="3D0154FD" w:rsidR="00753F06" w:rsidRPr="008A0CE4" w:rsidRDefault="00753F06" w:rsidP="00EC18D8">
            <w:pPr>
              <w:pStyle w:val="MeetingTitle"/>
              <w:spacing w:before="0"/>
              <w:ind w:firstLine="239"/>
              <w:jc w:val="center"/>
              <w:rPr>
                <w:b w:val="0"/>
                <w:sz w:val="20"/>
                <w:szCs w:val="20"/>
              </w:rPr>
            </w:pPr>
          </w:p>
        </w:tc>
      </w:tr>
      <w:tr w:rsidR="00753F06" w:rsidRPr="00B579FE" w14:paraId="0ACCFE6D" w14:textId="77777777" w:rsidTr="003A2EFA">
        <w:trPr>
          <w:trHeight w:val="419"/>
          <w:tblHeader/>
        </w:trPr>
        <w:tc>
          <w:tcPr>
            <w:tcW w:w="3062" w:type="dxa"/>
          </w:tcPr>
          <w:p w14:paraId="229B97BD" w14:textId="77777777" w:rsidR="00753F06" w:rsidRPr="00B579FE" w:rsidRDefault="00753F06" w:rsidP="004E1228">
            <w:pPr>
              <w:pStyle w:val="MeetingTitle"/>
              <w:spacing w:before="0"/>
              <w:ind w:left="485"/>
              <w:rPr>
                <w:b w:val="0"/>
                <w:sz w:val="20"/>
                <w:szCs w:val="20"/>
              </w:rPr>
            </w:pPr>
          </w:p>
        </w:tc>
        <w:tc>
          <w:tcPr>
            <w:tcW w:w="3782" w:type="dxa"/>
          </w:tcPr>
          <w:p w14:paraId="4618ED6D" w14:textId="77777777" w:rsidR="00753F06" w:rsidRPr="008A0CE4" w:rsidRDefault="00753F06" w:rsidP="004E1228">
            <w:pPr>
              <w:pStyle w:val="MeetingTitle"/>
              <w:spacing w:before="0"/>
              <w:ind w:firstLine="239"/>
              <w:rPr>
                <w:b w:val="0"/>
                <w:sz w:val="20"/>
                <w:szCs w:val="20"/>
              </w:rPr>
            </w:pPr>
          </w:p>
        </w:tc>
        <w:tc>
          <w:tcPr>
            <w:tcW w:w="3782" w:type="dxa"/>
          </w:tcPr>
          <w:p w14:paraId="4559382D" w14:textId="77777777" w:rsidR="00753F06" w:rsidRPr="008A0CE4" w:rsidRDefault="00753F06" w:rsidP="004E1228">
            <w:pPr>
              <w:pStyle w:val="MeetingTitle"/>
              <w:spacing w:before="0"/>
              <w:ind w:firstLine="239"/>
              <w:rPr>
                <w:b w:val="0"/>
                <w:sz w:val="20"/>
                <w:szCs w:val="20"/>
              </w:rPr>
            </w:pPr>
          </w:p>
        </w:tc>
      </w:tr>
      <w:tr w:rsidR="003B49C1" w:rsidRPr="00B579FE" w14:paraId="6AF85BA1" w14:textId="77777777" w:rsidTr="003A2EFA">
        <w:trPr>
          <w:trHeight w:val="419"/>
          <w:tblHeader/>
        </w:trPr>
        <w:tc>
          <w:tcPr>
            <w:tcW w:w="3062" w:type="dxa"/>
          </w:tcPr>
          <w:p w14:paraId="3F15E401" w14:textId="77777777" w:rsidR="003B49C1" w:rsidRPr="00B579FE" w:rsidRDefault="003B49C1" w:rsidP="004E1228">
            <w:pPr>
              <w:pStyle w:val="MeetingTitle"/>
              <w:spacing w:before="0"/>
              <w:ind w:left="485"/>
              <w:rPr>
                <w:b w:val="0"/>
                <w:sz w:val="20"/>
                <w:szCs w:val="20"/>
              </w:rPr>
            </w:pPr>
          </w:p>
        </w:tc>
        <w:tc>
          <w:tcPr>
            <w:tcW w:w="3782" w:type="dxa"/>
          </w:tcPr>
          <w:p w14:paraId="45D8DF37" w14:textId="77777777" w:rsidR="003B49C1" w:rsidRPr="008A0CE4" w:rsidRDefault="003B49C1" w:rsidP="004E1228">
            <w:pPr>
              <w:pStyle w:val="MeetingTitle"/>
              <w:spacing w:before="0"/>
              <w:ind w:firstLine="239"/>
              <w:rPr>
                <w:b w:val="0"/>
                <w:sz w:val="20"/>
                <w:szCs w:val="20"/>
              </w:rPr>
            </w:pPr>
          </w:p>
        </w:tc>
        <w:tc>
          <w:tcPr>
            <w:tcW w:w="3782" w:type="dxa"/>
          </w:tcPr>
          <w:p w14:paraId="2BF82D8E" w14:textId="77777777" w:rsidR="003B49C1" w:rsidRPr="008A0CE4" w:rsidRDefault="003B49C1" w:rsidP="004E1228">
            <w:pPr>
              <w:pStyle w:val="MeetingTitle"/>
              <w:spacing w:before="0"/>
              <w:ind w:firstLine="239"/>
              <w:rPr>
                <w:b w:val="0"/>
                <w:sz w:val="20"/>
                <w:szCs w:val="20"/>
              </w:rPr>
            </w:pPr>
          </w:p>
        </w:tc>
      </w:tr>
    </w:tbl>
    <w:p w14:paraId="1015D9F6" w14:textId="77777777" w:rsidR="003B49C1" w:rsidRDefault="003B49C1" w:rsidP="00706430">
      <w:pPr>
        <w:pStyle w:val="DateTime"/>
        <w:spacing w:after="0"/>
        <w:jc w:val="center"/>
        <w:rPr>
          <w:rFonts w:ascii="Verdana" w:hAnsi="Verdana"/>
          <w:b/>
          <w:i/>
          <w:sz w:val="20"/>
          <w:szCs w:val="20"/>
        </w:rPr>
      </w:pPr>
    </w:p>
    <w:tbl>
      <w:tblPr>
        <w:tblStyle w:val="TableGrid"/>
        <w:tblW w:w="10559" w:type="dxa"/>
        <w:tblInd w:w="-805" w:type="dxa"/>
        <w:tblCellMar>
          <w:left w:w="72" w:type="dxa"/>
          <w:right w:w="72" w:type="dxa"/>
        </w:tblCellMar>
        <w:tblLook w:val="04A0" w:firstRow="1" w:lastRow="0" w:firstColumn="1" w:lastColumn="0" w:noHBand="0" w:noVBand="1"/>
        <w:tblCaption w:val="Working Ahead"/>
        <w:tblDescription w:val="This table includes a bulleted list of items to prepare the committee for future meetings including an entry to assign a date for the next meeting."/>
      </w:tblPr>
      <w:tblGrid>
        <w:gridCol w:w="10559"/>
      </w:tblGrid>
      <w:tr w:rsidR="003B49C1" w:rsidRPr="00B579FE" w14:paraId="13BB06CE" w14:textId="77777777" w:rsidTr="003A2EFA">
        <w:trPr>
          <w:trHeight w:hRule="exact" w:val="604"/>
          <w:tblHeader/>
        </w:trPr>
        <w:tc>
          <w:tcPr>
            <w:tcW w:w="10559" w:type="dxa"/>
            <w:shd w:val="clear" w:color="auto" w:fill="F2F2F2" w:themeFill="background1" w:themeFillShade="F2"/>
            <w:vAlign w:val="center"/>
          </w:tcPr>
          <w:p w14:paraId="3F079ECF" w14:textId="77777777" w:rsidR="003B49C1" w:rsidRDefault="003B49C1" w:rsidP="00EB7E0E">
            <w:pPr>
              <w:pStyle w:val="MeetingTitle"/>
              <w:numPr>
                <w:ilvl w:val="0"/>
                <w:numId w:val="1"/>
              </w:numPr>
              <w:spacing w:before="0"/>
              <w:rPr>
                <w:color w:val="000000" w:themeColor="text1"/>
                <w:sz w:val="20"/>
                <w:szCs w:val="20"/>
              </w:rPr>
            </w:pPr>
            <w:r>
              <w:rPr>
                <w:color w:val="000000" w:themeColor="text1"/>
                <w:sz w:val="20"/>
                <w:szCs w:val="20"/>
              </w:rPr>
              <w:t>WORK AHEAD</w:t>
            </w:r>
          </w:p>
          <w:p w14:paraId="0CAF2FFD" w14:textId="28275071" w:rsidR="003B49C1" w:rsidRDefault="003B49C1" w:rsidP="00C56D2B">
            <w:pPr>
              <w:pStyle w:val="MeetingTitle"/>
              <w:numPr>
                <w:ilvl w:val="0"/>
                <w:numId w:val="4"/>
              </w:numPr>
              <w:spacing w:before="0"/>
              <w:rPr>
                <w:color w:val="000000" w:themeColor="text1"/>
                <w:sz w:val="20"/>
                <w:szCs w:val="20"/>
              </w:rPr>
            </w:pPr>
          </w:p>
          <w:p w14:paraId="67ADDB18" w14:textId="6035D813" w:rsidR="00C56D2B" w:rsidRPr="00B579FE" w:rsidRDefault="00C56D2B" w:rsidP="00C56D2B">
            <w:pPr>
              <w:pStyle w:val="MeetingTitle"/>
              <w:spacing w:before="0"/>
              <w:ind w:left="1080"/>
              <w:rPr>
                <w:color w:val="000000" w:themeColor="text1"/>
                <w:sz w:val="20"/>
                <w:szCs w:val="20"/>
              </w:rPr>
            </w:pPr>
          </w:p>
        </w:tc>
      </w:tr>
    </w:tbl>
    <w:p w14:paraId="046F685D" w14:textId="2888E475" w:rsidR="00423663" w:rsidRDefault="00423663" w:rsidP="008A0CE4"/>
    <w:tbl>
      <w:tblPr>
        <w:tblStyle w:val="TableGrid"/>
        <w:tblW w:w="10570" w:type="dxa"/>
        <w:tblInd w:w="-805" w:type="dxa"/>
        <w:tblCellMar>
          <w:left w:w="72" w:type="dxa"/>
          <w:right w:w="72" w:type="dxa"/>
        </w:tblCellMar>
        <w:tblLook w:val="04A0" w:firstRow="1" w:lastRow="0" w:firstColumn="1" w:lastColumn="0" w:noHBand="0" w:noVBand="1"/>
        <w:tblCaption w:val="Next Meeting"/>
        <w:tblDescription w:val="This table includes an entry assinging a date for the next meeting."/>
      </w:tblPr>
      <w:tblGrid>
        <w:gridCol w:w="10570"/>
      </w:tblGrid>
      <w:tr w:rsidR="00423663" w:rsidRPr="00B579FE" w14:paraId="33E71D90" w14:textId="77777777" w:rsidTr="003A2EFA">
        <w:trPr>
          <w:trHeight w:hRule="exact" w:val="581"/>
          <w:tblHeader/>
        </w:trPr>
        <w:tc>
          <w:tcPr>
            <w:tcW w:w="10570" w:type="dxa"/>
            <w:shd w:val="clear" w:color="auto" w:fill="F2F2F2" w:themeFill="background1" w:themeFillShade="F2"/>
            <w:vAlign w:val="center"/>
          </w:tcPr>
          <w:p w14:paraId="26AC1D27" w14:textId="3D6B4073" w:rsidR="00423663" w:rsidRDefault="00423663" w:rsidP="001C0602">
            <w:pPr>
              <w:pStyle w:val="MeetingTitle"/>
              <w:spacing w:before="0"/>
              <w:ind w:left="720"/>
              <w:rPr>
                <w:color w:val="000000" w:themeColor="text1"/>
                <w:sz w:val="20"/>
                <w:szCs w:val="20"/>
              </w:rPr>
            </w:pPr>
            <w:r>
              <w:rPr>
                <w:color w:val="000000" w:themeColor="text1"/>
                <w:sz w:val="20"/>
                <w:szCs w:val="20"/>
              </w:rPr>
              <w:t>NEXT MEETING:</w:t>
            </w:r>
            <w:r w:rsidR="00017474">
              <w:rPr>
                <w:color w:val="000000" w:themeColor="text1"/>
                <w:sz w:val="20"/>
                <w:szCs w:val="20"/>
              </w:rPr>
              <w:t xml:space="preserve"> </w:t>
            </w:r>
            <w:r w:rsidR="001C0602">
              <w:rPr>
                <w:color w:val="000000" w:themeColor="text1"/>
                <w:sz w:val="20"/>
                <w:szCs w:val="20"/>
              </w:rPr>
              <w:t>September 2,</w:t>
            </w:r>
            <w:r w:rsidR="00044388">
              <w:rPr>
                <w:color w:val="000000" w:themeColor="text1"/>
                <w:sz w:val="20"/>
                <w:szCs w:val="20"/>
              </w:rPr>
              <w:t>2020</w:t>
            </w:r>
          </w:p>
        </w:tc>
      </w:tr>
    </w:tbl>
    <w:p w14:paraId="698E9DC9" w14:textId="16DBB42E" w:rsidR="00423663" w:rsidRPr="008A0CE4" w:rsidRDefault="00423663" w:rsidP="008A0CE4"/>
    <w:p w14:paraId="40A7CE7F" w14:textId="77777777" w:rsidR="003B49C1" w:rsidRDefault="003B49C1">
      <w:pPr>
        <w:spacing w:after="200" w:line="276" w:lineRule="auto"/>
        <w:rPr>
          <w:rFonts w:ascii="Verdana" w:hAnsi="Verdana"/>
          <w:b/>
          <w:i/>
          <w:sz w:val="20"/>
          <w:szCs w:val="20"/>
        </w:rPr>
      </w:pPr>
      <w:r>
        <w:rPr>
          <w:rFonts w:ascii="Verdana" w:hAnsi="Verdana"/>
          <w:b/>
          <w:i/>
          <w:sz w:val="20"/>
          <w:szCs w:val="20"/>
        </w:rPr>
        <w:br w:type="page"/>
      </w:r>
    </w:p>
    <w:p w14:paraId="3D7CA452" w14:textId="58DA1015" w:rsidR="00706430" w:rsidRDefault="00706430" w:rsidP="00706430">
      <w:pPr>
        <w:pStyle w:val="DateTime"/>
        <w:spacing w:after="0"/>
        <w:jc w:val="center"/>
        <w:rPr>
          <w:rFonts w:ascii="Verdana" w:hAnsi="Verdana"/>
          <w:b/>
          <w:i/>
          <w:sz w:val="20"/>
          <w:szCs w:val="20"/>
        </w:rPr>
      </w:pPr>
      <w:r w:rsidRPr="00706430">
        <w:rPr>
          <w:rFonts w:ascii="Verdana" w:hAnsi="Verdana"/>
          <w:b/>
          <w:i/>
          <w:sz w:val="20"/>
          <w:szCs w:val="20"/>
        </w:rPr>
        <w:lastRenderedPageBreak/>
        <w:t>Committees are to establish norms</w:t>
      </w:r>
    </w:p>
    <w:p w14:paraId="6D457BFD" w14:textId="7419662A" w:rsidR="00F672AE" w:rsidRPr="00316504" w:rsidRDefault="00F672AE" w:rsidP="00F672AE"/>
    <w:p w14:paraId="1DB28CE7" w14:textId="7973E960" w:rsidR="00F672AE" w:rsidRPr="00F96D55" w:rsidRDefault="00F672AE" w:rsidP="00F672AE">
      <w:pPr>
        <w:rPr>
          <w:rFonts w:ascii="Cambria" w:eastAsia="Cambria" w:hAnsi="Cambria" w:cs="Cambria"/>
          <w:sz w:val="24"/>
          <w:szCs w:val="24"/>
        </w:rPr>
      </w:pPr>
      <w:r w:rsidRPr="45D4E103">
        <w:rPr>
          <w:sz w:val="24"/>
          <w:szCs w:val="24"/>
        </w:rPr>
        <w:t>In order to create valued outcomes</w:t>
      </w:r>
      <w:r w:rsidRPr="45D4E103">
        <w:rPr>
          <w:rFonts w:ascii="Cambria" w:eastAsia="Cambria" w:hAnsi="Cambria" w:cs="Cambria"/>
          <w:sz w:val="24"/>
          <w:szCs w:val="24"/>
        </w:rPr>
        <w:t>,</w:t>
      </w:r>
      <w:r w:rsidRPr="45D4E103">
        <w:rPr>
          <w:sz w:val="24"/>
          <w:szCs w:val="24"/>
        </w:rPr>
        <w:t xml:space="preserve"> a commitment to participation, dialogue</w:t>
      </w:r>
      <w:r w:rsidRPr="45D4E103">
        <w:rPr>
          <w:rFonts w:ascii="Cambria" w:eastAsia="Cambria" w:hAnsi="Cambria" w:cs="Cambria"/>
          <w:sz w:val="24"/>
          <w:szCs w:val="24"/>
        </w:rPr>
        <w:t>,</w:t>
      </w:r>
      <w:r w:rsidRPr="45D4E103">
        <w:rPr>
          <w:sz w:val="24"/>
          <w:szCs w:val="24"/>
        </w:rPr>
        <w:t xml:space="preserve"> and the pursuit of value in the form of useful output by all is necessar</w:t>
      </w:r>
      <w:r w:rsidRPr="00F96D55">
        <w:rPr>
          <w:sz w:val="24"/>
          <w:szCs w:val="24"/>
        </w:rPr>
        <w:t>y. It is acknowledged that there are power dynamics in a room. Work must be done to create the equitable and inclusive environment sought for effective and active participation. To do so, council/committee members will establish behavioral norms that include the following meeting rules of engagement, make use of meeting tools, and respect the roles of each member.</w:t>
      </w:r>
    </w:p>
    <w:p w14:paraId="65D43449" w14:textId="1F99D688" w:rsidR="00F672AE" w:rsidRPr="001B1796" w:rsidRDefault="001B1796" w:rsidP="00F672AE">
      <w:pPr>
        <w:pStyle w:val="Heading2"/>
        <w:rPr>
          <w:i/>
          <w:sz w:val="24"/>
          <w:szCs w:val="24"/>
        </w:rPr>
      </w:pPr>
      <w:r>
        <w:rPr>
          <w:i/>
          <w:sz w:val="24"/>
          <w:szCs w:val="24"/>
        </w:rPr>
        <w:t>Rules of Engagement</w:t>
      </w:r>
    </w:p>
    <w:p w14:paraId="18E6C178" w14:textId="54DF95D1" w:rsidR="00F672AE" w:rsidRPr="00D710F7" w:rsidRDefault="00F672AE" w:rsidP="00F672AE">
      <w:pPr>
        <w:rPr>
          <w:sz w:val="24"/>
          <w:szCs w:val="24"/>
        </w:rPr>
      </w:pPr>
      <w:r w:rsidRPr="45D4E103">
        <w:rPr>
          <w:sz w:val="24"/>
          <w:szCs w:val="24"/>
        </w:rPr>
        <w:t>In participatory government, a high level of collegiality, respect, and civility is expected.  Those expectations include the following rules:</w:t>
      </w:r>
      <w:r w:rsidR="006A32F1">
        <w:rPr>
          <w:sz w:val="24"/>
          <w:szCs w:val="24"/>
        </w:rPr>
        <w:br/>
      </w:r>
    </w:p>
    <w:p w14:paraId="6798D01D" w14:textId="77777777" w:rsidR="00F672AE" w:rsidRPr="00D710F7" w:rsidRDefault="00F672AE" w:rsidP="000B2246">
      <w:pPr>
        <w:numPr>
          <w:ilvl w:val="0"/>
          <w:numId w:val="3"/>
        </w:numPr>
        <w:spacing w:after="120"/>
        <w:ind w:right="150"/>
        <w:rPr>
          <w:b/>
          <w:bCs/>
          <w:sz w:val="24"/>
          <w:szCs w:val="24"/>
        </w:rPr>
      </w:pPr>
      <w:r w:rsidRPr="45D4E103">
        <w:rPr>
          <w:color w:val="222222"/>
          <w:sz w:val="24"/>
          <w:szCs w:val="24"/>
        </w:rPr>
        <w:t>There is no rank in the room when at the committee table</w:t>
      </w:r>
      <w:r w:rsidRPr="45D4E103">
        <w:rPr>
          <w:rFonts w:ascii="Times New Roman" w:eastAsia="Times New Roman" w:hAnsi="Times New Roman" w:cs="Times New Roman"/>
          <w:color w:val="222222"/>
          <w:sz w:val="24"/>
          <w:szCs w:val="24"/>
        </w:rPr>
        <w:t xml:space="preserve">. </w:t>
      </w:r>
      <w:r w:rsidRPr="45D4E103">
        <w:rPr>
          <w:color w:val="222222"/>
          <w:sz w:val="24"/>
          <w:szCs w:val="24"/>
        </w:rPr>
        <w:t xml:space="preserve">All participants are treated as peers, both between constituencies and within constituencies. </w:t>
      </w:r>
    </w:p>
    <w:p w14:paraId="6C74D93A" w14:textId="49266B52" w:rsidR="00F672AE" w:rsidRPr="00F96D55" w:rsidRDefault="00F672AE" w:rsidP="000B2246">
      <w:pPr>
        <w:numPr>
          <w:ilvl w:val="0"/>
          <w:numId w:val="3"/>
        </w:numPr>
        <w:spacing w:after="120"/>
        <w:ind w:right="150"/>
        <w:rPr>
          <w:b/>
          <w:bCs/>
          <w:sz w:val="24"/>
          <w:szCs w:val="24"/>
        </w:rPr>
      </w:pPr>
      <w:r w:rsidRPr="45D4E103">
        <w:rPr>
          <w:sz w:val="24"/>
          <w:szCs w:val="24"/>
        </w:rPr>
        <w:t>Speakers will be heard one at a time and without interru</w:t>
      </w:r>
      <w:r w:rsidRPr="00F96D55">
        <w:rPr>
          <w:sz w:val="24"/>
          <w:szCs w:val="24"/>
        </w:rPr>
        <w:t>ption. Participants will allow for moments of silence for thought and other viewpoints. In consideration of hearing all feedback, members should be mindful of how often and how long they speak. Equity in consensus building means including diverse perspectives at all levels of the organization.</w:t>
      </w:r>
    </w:p>
    <w:p w14:paraId="59BE671A" w14:textId="77777777" w:rsidR="00F672AE" w:rsidRPr="00D710F7" w:rsidRDefault="00F672AE" w:rsidP="000B2246">
      <w:pPr>
        <w:numPr>
          <w:ilvl w:val="0"/>
          <w:numId w:val="2"/>
        </w:numPr>
        <w:spacing w:after="160"/>
        <w:rPr>
          <w:sz w:val="24"/>
          <w:szCs w:val="24"/>
        </w:rPr>
      </w:pPr>
      <w:r w:rsidRPr="00F96D55">
        <w:rPr>
          <w:sz w:val="24"/>
          <w:szCs w:val="24"/>
        </w:rPr>
        <w:t>Members will be engaged and contribute, and challenge ideas, not</w:t>
      </w:r>
      <w:r w:rsidRPr="4508FAEA">
        <w:rPr>
          <w:sz w:val="24"/>
          <w:szCs w:val="24"/>
        </w:rPr>
        <w:t xml:space="preserve"> people. All meeting attendees will be respectful/civil in their comments, responses, and body language.</w:t>
      </w:r>
    </w:p>
    <w:p w14:paraId="788632F9" w14:textId="52818B0D" w:rsidR="00F672AE" w:rsidRPr="00D710F7" w:rsidRDefault="00F672AE" w:rsidP="000B2246">
      <w:pPr>
        <w:numPr>
          <w:ilvl w:val="0"/>
          <w:numId w:val="2"/>
        </w:numPr>
        <w:spacing w:after="160"/>
        <w:rPr>
          <w:sz w:val="24"/>
          <w:szCs w:val="24"/>
        </w:rPr>
      </w:pPr>
      <w:r w:rsidRPr="4508FAEA">
        <w:rPr>
          <w:sz w:val="24"/>
          <w:szCs w:val="24"/>
        </w:rPr>
        <w:t>Members will listen to others, and seek to focus on the merits of what is being said, while making a good faith effort to understand the concerns of others. Council/committee members are encouraged to ask questions of clarification.</w:t>
      </w:r>
    </w:p>
    <w:p w14:paraId="4F5E7530" w14:textId="77777777" w:rsidR="00F672AE" w:rsidRDefault="00F672AE" w:rsidP="000B2246">
      <w:pPr>
        <w:numPr>
          <w:ilvl w:val="0"/>
          <w:numId w:val="2"/>
        </w:numPr>
        <w:spacing w:after="160"/>
        <w:rPr>
          <w:sz w:val="24"/>
          <w:szCs w:val="24"/>
        </w:rPr>
      </w:pPr>
      <w:r w:rsidRPr="4508FAEA">
        <w:rPr>
          <w:sz w:val="24"/>
          <w:szCs w:val="24"/>
        </w:rPr>
        <w:t>Each person reserves the right to disagree with any proposal and accepts responsibility for offering alternatives that accommodate individual interests and the interests of others.</w:t>
      </w:r>
    </w:p>
    <w:p w14:paraId="75C2A0A7" w14:textId="03CC999B" w:rsidR="00F672AE" w:rsidRDefault="00F672AE" w:rsidP="000B2246">
      <w:pPr>
        <w:numPr>
          <w:ilvl w:val="0"/>
          <w:numId w:val="2"/>
        </w:numPr>
        <w:spacing w:after="160"/>
        <w:rPr>
          <w:sz w:val="24"/>
          <w:szCs w:val="24"/>
        </w:rPr>
      </w:pPr>
      <w:r w:rsidRPr="45D4E103">
        <w:rPr>
          <w:sz w:val="24"/>
          <w:szCs w:val="24"/>
        </w:rPr>
        <w:t>All members should be mindful of the language used in discussions, including use of "I" statements instead of "they" attributions to relate anecdotal evidence or experiences. Members are encouraged to use an asset-minded approach that focuses on what works and how something can be done. This is in contrast to a deficit-minded approach that focuses on the negative and why an initiative, idea, or project can't get done.</w:t>
      </w:r>
    </w:p>
    <w:p w14:paraId="469A2E4A" w14:textId="4EB668D7" w:rsidR="00F672AE" w:rsidRPr="00F96D55" w:rsidRDefault="00F672AE" w:rsidP="000B2246">
      <w:pPr>
        <w:numPr>
          <w:ilvl w:val="0"/>
          <w:numId w:val="2"/>
        </w:numPr>
        <w:spacing w:after="160"/>
        <w:rPr>
          <w:sz w:val="24"/>
          <w:szCs w:val="24"/>
        </w:rPr>
      </w:pPr>
      <w:r w:rsidRPr="45D4E103">
        <w:rPr>
          <w:sz w:val="24"/>
          <w:szCs w:val="24"/>
        </w:rPr>
        <w:t xml:space="preserve">All council/committee members will be aware of the purpose and responsibility of their committees. </w:t>
      </w:r>
      <w:r w:rsidRPr="00F96D55">
        <w:rPr>
          <w:sz w:val="24"/>
          <w:szCs w:val="24"/>
        </w:rPr>
        <w:t>When issues arise in discussion that are not supported by the committee’s charge, the chair will identify the proper council, committee, or constituency group leadership for review, and forward the issue for consideration.</w:t>
      </w:r>
    </w:p>
    <w:p w14:paraId="23EE9E08" w14:textId="21573E94" w:rsidR="00F672AE" w:rsidRPr="00F96D55" w:rsidRDefault="00F672AE" w:rsidP="000B2246">
      <w:pPr>
        <w:pStyle w:val="ListParagraph"/>
        <w:numPr>
          <w:ilvl w:val="0"/>
          <w:numId w:val="2"/>
        </w:numPr>
        <w:spacing w:after="160"/>
        <w:rPr>
          <w:sz w:val="24"/>
          <w:szCs w:val="24"/>
        </w:rPr>
      </w:pPr>
      <w:r w:rsidRPr="00F96D55">
        <w:rPr>
          <w:sz w:val="24"/>
          <w:szCs w:val="24"/>
        </w:rPr>
        <w:t xml:space="preserve">Once consensus is reached after deliberation, council/committee members will support the group's recommendation. </w:t>
      </w:r>
    </w:p>
    <w:sectPr w:rsidR="00F672AE" w:rsidRPr="00F96D55" w:rsidSect="006F3181">
      <w:headerReference w:type="default" r:id="rId10"/>
      <w:headerReference w:type="first" r:id="rId11"/>
      <w:type w:val="continuous"/>
      <w:pgSz w:w="12240" w:h="15840"/>
      <w:pgMar w:top="35" w:right="1080" w:bottom="245" w:left="180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062CF" w14:textId="77777777" w:rsidR="00D3396D" w:rsidRDefault="00D3396D">
      <w:r>
        <w:separator/>
      </w:r>
    </w:p>
  </w:endnote>
  <w:endnote w:type="continuationSeparator" w:id="0">
    <w:p w14:paraId="58586E99" w14:textId="77777777" w:rsidR="00D3396D" w:rsidRDefault="00D33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3490D" w14:textId="77777777" w:rsidR="00D3396D" w:rsidRDefault="00D3396D">
      <w:r>
        <w:separator/>
      </w:r>
    </w:p>
  </w:footnote>
  <w:footnote w:type="continuationSeparator" w:id="0">
    <w:p w14:paraId="42FB335F" w14:textId="77777777" w:rsidR="00D3396D" w:rsidRDefault="00D33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53BD0" w14:textId="77777777" w:rsidR="00FB4B8D" w:rsidRDefault="00FB4B8D">
    <w:pPr>
      <w:pStyle w:val="Header"/>
      <w:pBdr>
        <w:bottom w:val="single" w:sz="4" w:space="1" w:color="D9D9D9" w:themeColor="background1" w:themeShade="D9"/>
      </w:pBdr>
    </w:pPr>
  </w:p>
  <w:sdt>
    <w:sdtPr>
      <w:id w:val="-1140716049"/>
      <w:docPartObj>
        <w:docPartGallery w:val="Page Numbers (Top of Page)"/>
        <w:docPartUnique/>
      </w:docPartObj>
    </w:sdtPr>
    <w:sdtEndPr>
      <w:rPr>
        <w:color w:val="808080" w:themeColor="background1" w:themeShade="80"/>
        <w:spacing w:val="60"/>
      </w:rPr>
    </w:sdtEndPr>
    <w:sdtContent>
      <w:p w14:paraId="43346A36" w14:textId="6927CE42" w:rsidR="00E94221" w:rsidRDefault="00E94221">
        <w:pPr>
          <w:pStyle w:val="Header"/>
          <w:pBdr>
            <w:bottom w:val="single" w:sz="4" w:space="1" w:color="D9D9D9" w:themeColor="background1" w:themeShade="D9"/>
          </w:pBdr>
          <w:rPr>
            <w:color w:val="808080" w:themeColor="background1" w:themeShade="80"/>
            <w:spacing w:val="60"/>
          </w:rPr>
        </w:pPr>
        <w:r>
          <w:fldChar w:fldCharType="begin"/>
        </w:r>
        <w:r>
          <w:instrText xml:space="preserve"> PAGE   \* MERGEFORMAT </w:instrText>
        </w:r>
        <w:r>
          <w:fldChar w:fldCharType="separate"/>
        </w:r>
        <w:r w:rsidR="002A0C78" w:rsidRPr="002A0C78">
          <w:rPr>
            <w:b/>
            <w:bCs/>
            <w:noProof/>
          </w:rPr>
          <w:t>3</w:t>
        </w:r>
        <w:r>
          <w:rPr>
            <w:b/>
            <w:bCs/>
            <w:noProof/>
          </w:rPr>
          <w:fldChar w:fldCharType="end"/>
        </w:r>
        <w:r>
          <w:rPr>
            <w:b/>
            <w:bCs/>
          </w:rPr>
          <w:t xml:space="preserve"> | </w:t>
        </w:r>
        <w:r>
          <w:rPr>
            <w:color w:val="808080" w:themeColor="background1" w:themeShade="80"/>
            <w:spacing w:val="60"/>
          </w:rPr>
          <w:t>Page</w:t>
        </w:r>
      </w:p>
      <w:p w14:paraId="4CDB76AD" w14:textId="3E5D3F65" w:rsidR="00E94221" w:rsidRDefault="006F18E0">
        <w:pPr>
          <w:pStyle w:val="Header"/>
          <w:pBdr>
            <w:bottom w:val="single" w:sz="4" w:space="1" w:color="D9D9D9" w:themeColor="background1" w:themeShade="D9"/>
          </w:pBdr>
          <w:rPr>
            <w:b/>
            <w:bCs/>
          </w:rPr>
        </w:pPr>
        <w:r>
          <w:rPr>
            <w:color w:val="808080" w:themeColor="background1" w:themeShade="80"/>
            <w:spacing w:val="60"/>
          </w:rPr>
          <w:t>Facilities</w:t>
        </w:r>
        <w:r w:rsidR="0067481E">
          <w:rPr>
            <w:color w:val="808080" w:themeColor="background1" w:themeShade="80"/>
            <w:spacing w:val="60"/>
          </w:rPr>
          <w:t xml:space="preserve"> Committee</w:t>
        </w:r>
      </w:p>
    </w:sdtContent>
  </w:sdt>
  <w:p w14:paraId="1A64BB9E" w14:textId="77777777" w:rsidR="00864FB1" w:rsidRPr="00847B9B" w:rsidRDefault="00864FB1" w:rsidP="00864FB1">
    <w:pPr>
      <w:pStyle w:val="Header"/>
      <w:ind w:hanging="108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1B763" w14:textId="6D174BD3" w:rsidR="000D4F42" w:rsidRDefault="000D4F42" w:rsidP="009E2BBC">
    <w:pPr>
      <w:jc w:val="center"/>
      <w:rPr>
        <w:rFonts w:cstheme="minorHAnsi"/>
        <w:b/>
        <w:sz w:val="24"/>
        <w:szCs w:val="24"/>
      </w:rPr>
    </w:pPr>
    <w:r>
      <w:rPr>
        <w:noProof/>
      </w:rPr>
      <w:drawing>
        <wp:inline distT="0" distB="0" distL="0" distR="0" wp14:anchorId="7DA450B3" wp14:editId="592C31EF">
          <wp:extent cx="1021080" cy="647700"/>
          <wp:effectExtent l="0" t="0" r="7620" b="0"/>
          <wp:docPr id="1" name="Picture 1" title="Grossmont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VertIdentColor (3).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1080" cy="647700"/>
                  </a:xfrm>
                  <a:prstGeom prst="rect">
                    <a:avLst/>
                  </a:prstGeom>
                </pic:spPr>
              </pic:pic>
            </a:graphicData>
          </a:graphic>
        </wp:inline>
      </w:drawing>
    </w:r>
    <w:r>
      <w:rPr>
        <w:rFonts w:cstheme="minorHAnsi"/>
        <w:b/>
        <w:sz w:val="24"/>
        <w:szCs w:val="24"/>
      </w:rPr>
      <w:br/>
    </w:r>
  </w:p>
  <w:p w14:paraId="72B54F71" w14:textId="77777777" w:rsidR="000D4F42" w:rsidRPr="009A042E" w:rsidRDefault="000D4F42" w:rsidP="009E2BBC">
    <w:pPr>
      <w:jc w:val="center"/>
      <w:rPr>
        <w:rFonts w:cstheme="minorHAnsi"/>
        <w:b/>
        <w:sz w:val="24"/>
        <w:szCs w:val="24"/>
      </w:rPr>
    </w:pPr>
    <w:r w:rsidRPr="009A042E">
      <w:rPr>
        <w:rFonts w:cstheme="minorHAnsi"/>
        <w:b/>
        <w:sz w:val="24"/>
        <w:szCs w:val="24"/>
      </w:rPr>
      <w:t>GROSSMONT COLLEGE</w:t>
    </w:r>
  </w:p>
  <w:p w14:paraId="30B59345" w14:textId="7C0542EF" w:rsidR="000D4F42" w:rsidRPr="009A042E" w:rsidRDefault="000153A8" w:rsidP="009E2BBC">
    <w:pPr>
      <w:jc w:val="center"/>
      <w:rPr>
        <w:rFonts w:cstheme="minorHAnsi"/>
        <w:b/>
        <w:sz w:val="24"/>
        <w:szCs w:val="24"/>
      </w:rPr>
    </w:pPr>
    <w:r>
      <w:rPr>
        <w:rFonts w:cstheme="minorHAnsi"/>
        <w:b/>
        <w:sz w:val="24"/>
        <w:szCs w:val="24"/>
      </w:rPr>
      <w:t>Facilities Committee</w:t>
    </w:r>
  </w:p>
  <w:p w14:paraId="3EC3D331" w14:textId="6F646F61" w:rsidR="006B317B" w:rsidRDefault="00644F02" w:rsidP="006B317B">
    <w:pPr>
      <w:pStyle w:val="MeetingTitle"/>
      <w:spacing w:before="0"/>
      <w:jc w:val="center"/>
      <w:rPr>
        <w:rFonts w:cstheme="minorHAnsi"/>
        <w:sz w:val="24"/>
        <w:szCs w:val="24"/>
      </w:rPr>
    </w:pPr>
    <w:r>
      <w:rPr>
        <w:rFonts w:cstheme="minorHAnsi"/>
        <w:sz w:val="24"/>
        <w:szCs w:val="24"/>
      </w:rPr>
      <w:t>April 1,</w:t>
    </w:r>
    <w:r w:rsidR="00044388">
      <w:rPr>
        <w:rFonts w:cstheme="minorHAnsi"/>
        <w:sz w:val="24"/>
        <w:szCs w:val="24"/>
      </w:rPr>
      <w:t xml:space="preserve"> </w:t>
    </w:r>
    <w:r w:rsidR="00A87C21">
      <w:rPr>
        <w:rFonts w:cstheme="minorHAnsi"/>
        <w:sz w:val="24"/>
        <w:szCs w:val="24"/>
      </w:rPr>
      <w:t>2020</w:t>
    </w:r>
  </w:p>
  <w:p w14:paraId="729DC1FF" w14:textId="2C2129CE" w:rsidR="006B317B" w:rsidRDefault="006B317B" w:rsidP="006B317B">
    <w:pPr>
      <w:pStyle w:val="MeetingTitle"/>
      <w:spacing w:before="0"/>
      <w:jc w:val="center"/>
      <w:rPr>
        <w:rFonts w:cstheme="minorHAnsi"/>
        <w:sz w:val="24"/>
        <w:szCs w:val="24"/>
      </w:rPr>
    </w:pPr>
    <w:r>
      <w:rPr>
        <w:rFonts w:cstheme="minorHAnsi"/>
        <w:sz w:val="24"/>
        <w:szCs w:val="24"/>
      </w:rPr>
      <w:t>9:30am-11:00am</w:t>
    </w:r>
  </w:p>
  <w:p w14:paraId="52B6F035" w14:textId="7808CA48" w:rsidR="000D4F42" w:rsidRDefault="00AF363C" w:rsidP="009E2BBC">
    <w:pPr>
      <w:pStyle w:val="DateTime"/>
      <w:spacing w:after="0"/>
      <w:jc w:val="center"/>
      <w:rPr>
        <w:rFonts w:cstheme="minorHAnsi"/>
        <w:b/>
        <w:sz w:val="24"/>
        <w:szCs w:val="24"/>
      </w:rPr>
    </w:pPr>
    <w:r>
      <w:rPr>
        <w:rFonts w:cstheme="minorHAnsi"/>
        <w:b/>
        <w:sz w:val="24"/>
        <w:szCs w:val="24"/>
      </w:rPr>
      <w:t>Location: 70-066, Distance Learning Room</w:t>
    </w:r>
  </w:p>
  <w:p w14:paraId="4F29FB2B" w14:textId="77777777" w:rsidR="000D4F42" w:rsidRPr="009A042E" w:rsidRDefault="000D4F42" w:rsidP="009E2BBC">
    <w:pPr>
      <w:tabs>
        <w:tab w:val="left" w:pos="960"/>
        <w:tab w:val="left" w:pos="3930"/>
      </w:tabs>
      <w:jc w:val="center"/>
      <w:rPr>
        <w:rFonts w:cstheme="minorHAnsi"/>
        <w:b/>
        <w:sz w:val="24"/>
        <w:szCs w:val="24"/>
      </w:rPr>
    </w:pPr>
    <w:r w:rsidRPr="009A042E">
      <w:rPr>
        <w:rFonts w:cstheme="minorHAnsi"/>
        <w:b/>
        <w:caps/>
        <w:spacing w:val="-2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agenda</w:t>
    </w:r>
  </w:p>
  <w:p w14:paraId="18957944" w14:textId="77777777" w:rsidR="000D4F42" w:rsidRDefault="000D4F42" w:rsidP="000D4F42">
    <w:pPr>
      <w:pStyle w:val="Header"/>
      <w:tabs>
        <w:tab w:val="left" w:pos="4960"/>
      </w:tabs>
    </w:pPr>
    <w:r>
      <w:tab/>
    </w:r>
  </w:p>
  <w:p w14:paraId="33CB538B" w14:textId="280CC387" w:rsidR="00F60DD8" w:rsidRDefault="000D4F42" w:rsidP="008332B4">
    <w:pPr>
      <w:ind w:left="-810" w:right="-540"/>
      <w:rPr>
        <w:color w:val="222222"/>
        <w:sz w:val="22"/>
      </w:rPr>
    </w:pPr>
    <w:r w:rsidRPr="00106755">
      <w:rPr>
        <w:b/>
        <w:color w:val="222222"/>
        <w:sz w:val="22"/>
      </w:rPr>
      <w:t>Purpose</w:t>
    </w:r>
    <w:r w:rsidR="002A0076" w:rsidRPr="002A0076">
      <w:rPr>
        <w:sz w:val="24"/>
        <w:szCs w:val="24"/>
      </w:rPr>
      <w:t xml:space="preserve"> </w:t>
    </w:r>
    <w:r w:rsidR="000153A8" w:rsidRPr="001869E0">
      <w:rPr>
        <w:sz w:val="24"/>
        <w:szCs w:val="24"/>
      </w:rPr>
      <w:t>The Facilities Committee identifies, prioritizes and advocates for the facilities needs and services. It makes recommendations to the College Council for the strategic direction and implementation of facilities priorities. These recommendations address facilities policies and procedures, prioritization of facilities requests from annual unit plans*, facility requirements for existing programs, and projected facility needs of the college for the future. The committee will ensure that its recommendations are consistent with the objectives and recommendations established in the Facilities Plan, Strategic Plan, Educational Master Plan, and other supporting plans and reports (five-year capital outlay plan, use of space, scheduled maintenance, state and federal reports, etc.).</w:t>
    </w:r>
  </w:p>
  <w:p w14:paraId="654AA13C" w14:textId="77777777" w:rsidR="008332B4" w:rsidRDefault="008332B4" w:rsidP="008332B4">
    <w:pPr>
      <w:ind w:left="-810" w:right="-5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8D48566"/>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639A8EC4"/>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F8CEA50C"/>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378C5AC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906533"/>
    <w:multiLevelType w:val="hybridMultilevel"/>
    <w:tmpl w:val="5544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83D3F"/>
    <w:multiLevelType w:val="hybridMultilevel"/>
    <w:tmpl w:val="B0D45FB2"/>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3309D"/>
    <w:multiLevelType w:val="hybridMultilevel"/>
    <w:tmpl w:val="8C7AC8D8"/>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7" w15:restartNumberingAfterBreak="0">
    <w:nsid w:val="32D96982"/>
    <w:multiLevelType w:val="hybridMultilevel"/>
    <w:tmpl w:val="CFA0CBC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6C1CCB"/>
    <w:multiLevelType w:val="hybridMultilevel"/>
    <w:tmpl w:val="99D64510"/>
    <w:lvl w:ilvl="0" w:tplc="949E03C2">
      <w:numFmt w:val="bullet"/>
      <w:lvlText w:val="-"/>
      <w:lvlJc w:val="left"/>
      <w:pPr>
        <w:ind w:left="1063" w:hanging="360"/>
      </w:pPr>
      <w:rPr>
        <w:rFonts w:ascii="Calibri" w:eastAsiaTheme="minorHAnsi" w:hAnsi="Calibri" w:cs="Calibri" w:hint="default"/>
      </w:rPr>
    </w:lvl>
    <w:lvl w:ilvl="1" w:tplc="04090003" w:tentative="1">
      <w:start w:val="1"/>
      <w:numFmt w:val="bullet"/>
      <w:lvlText w:val="o"/>
      <w:lvlJc w:val="left"/>
      <w:pPr>
        <w:ind w:left="1679" w:hanging="360"/>
      </w:pPr>
      <w:rPr>
        <w:rFonts w:ascii="Courier New" w:hAnsi="Courier New" w:cs="Courier New" w:hint="default"/>
      </w:rPr>
    </w:lvl>
    <w:lvl w:ilvl="2" w:tplc="04090005" w:tentative="1">
      <w:start w:val="1"/>
      <w:numFmt w:val="bullet"/>
      <w:lvlText w:val=""/>
      <w:lvlJc w:val="left"/>
      <w:pPr>
        <w:ind w:left="2399" w:hanging="360"/>
      </w:pPr>
      <w:rPr>
        <w:rFonts w:ascii="Wingdings" w:hAnsi="Wingdings" w:hint="default"/>
      </w:rPr>
    </w:lvl>
    <w:lvl w:ilvl="3" w:tplc="04090001" w:tentative="1">
      <w:start w:val="1"/>
      <w:numFmt w:val="bullet"/>
      <w:lvlText w:val=""/>
      <w:lvlJc w:val="left"/>
      <w:pPr>
        <w:ind w:left="3119" w:hanging="360"/>
      </w:pPr>
      <w:rPr>
        <w:rFonts w:ascii="Symbol" w:hAnsi="Symbol" w:hint="default"/>
      </w:rPr>
    </w:lvl>
    <w:lvl w:ilvl="4" w:tplc="04090003" w:tentative="1">
      <w:start w:val="1"/>
      <w:numFmt w:val="bullet"/>
      <w:lvlText w:val="o"/>
      <w:lvlJc w:val="left"/>
      <w:pPr>
        <w:ind w:left="3839" w:hanging="360"/>
      </w:pPr>
      <w:rPr>
        <w:rFonts w:ascii="Courier New" w:hAnsi="Courier New" w:cs="Courier New" w:hint="default"/>
      </w:rPr>
    </w:lvl>
    <w:lvl w:ilvl="5" w:tplc="04090005" w:tentative="1">
      <w:start w:val="1"/>
      <w:numFmt w:val="bullet"/>
      <w:lvlText w:val=""/>
      <w:lvlJc w:val="left"/>
      <w:pPr>
        <w:ind w:left="4559" w:hanging="360"/>
      </w:pPr>
      <w:rPr>
        <w:rFonts w:ascii="Wingdings" w:hAnsi="Wingdings" w:hint="default"/>
      </w:rPr>
    </w:lvl>
    <w:lvl w:ilvl="6" w:tplc="04090001" w:tentative="1">
      <w:start w:val="1"/>
      <w:numFmt w:val="bullet"/>
      <w:lvlText w:val=""/>
      <w:lvlJc w:val="left"/>
      <w:pPr>
        <w:ind w:left="5279" w:hanging="360"/>
      </w:pPr>
      <w:rPr>
        <w:rFonts w:ascii="Symbol" w:hAnsi="Symbol" w:hint="default"/>
      </w:rPr>
    </w:lvl>
    <w:lvl w:ilvl="7" w:tplc="04090003" w:tentative="1">
      <w:start w:val="1"/>
      <w:numFmt w:val="bullet"/>
      <w:lvlText w:val="o"/>
      <w:lvlJc w:val="left"/>
      <w:pPr>
        <w:ind w:left="5999" w:hanging="360"/>
      </w:pPr>
      <w:rPr>
        <w:rFonts w:ascii="Courier New" w:hAnsi="Courier New" w:cs="Courier New" w:hint="default"/>
      </w:rPr>
    </w:lvl>
    <w:lvl w:ilvl="8" w:tplc="04090005" w:tentative="1">
      <w:start w:val="1"/>
      <w:numFmt w:val="bullet"/>
      <w:lvlText w:val=""/>
      <w:lvlJc w:val="left"/>
      <w:pPr>
        <w:ind w:left="6719" w:hanging="360"/>
      </w:pPr>
      <w:rPr>
        <w:rFonts w:ascii="Wingdings" w:hAnsi="Wingdings" w:hint="default"/>
      </w:rPr>
    </w:lvl>
  </w:abstractNum>
  <w:abstractNum w:abstractNumId="9" w15:restartNumberingAfterBreak="0">
    <w:nsid w:val="3E811276"/>
    <w:multiLevelType w:val="hybridMultilevel"/>
    <w:tmpl w:val="8BE2D372"/>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0" w15:restartNumberingAfterBreak="0">
    <w:nsid w:val="3F6017F2"/>
    <w:multiLevelType w:val="hybridMultilevel"/>
    <w:tmpl w:val="C040C70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04140E"/>
    <w:multiLevelType w:val="hybridMultilevel"/>
    <w:tmpl w:val="0556F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3E581D"/>
    <w:multiLevelType w:val="hybridMultilevel"/>
    <w:tmpl w:val="36943FF6"/>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015DE9"/>
    <w:multiLevelType w:val="hybridMultilevel"/>
    <w:tmpl w:val="E904DBF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27492B"/>
    <w:multiLevelType w:val="hybridMultilevel"/>
    <w:tmpl w:val="186C25FC"/>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A35B85"/>
    <w:multiLevelType w:val="hybridMultilevel"/>
    <w:tmpl w:val="83025C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99340E9"/>
    <w:multiLevelType w:val="hybridMultilevel"/>
    <w:tmpl w:val="DF207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4"/>
  </w:num>
  <w:num w:numId="4">
    <w:abstractNumId w:val="11"/>
  </w:num>
  <w:num w:numId="5">
    <w:abstractNumId w:val="9"/>
  </w:num>
  <w:num w:numId="6">
    <w:abstractNumId w:val="14"/>
  </w:num>
  <w:num w:numId="7">
    <w:abstractNumId w:val="5"/>
  </w:num>
  <w:num w:numId="8">
    <w:abstractNumId w:val="12"/>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6"/>
  </w:num>
  <w:num w:numId="16">
    <w:abstractNumId w:val="6"/>
  </w:num>
  <w:num w:numId="17">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zNDA3NzexNDCzMLVU0lEKTi0uzszPAykwMqkFAPdfPGUtAAAA"/>
  </w:docVars>
  <w:rsids>
    <w:rsidRoot w:val="00BF2F5A"/>
    <w:rsid w:val="00000859"/>
    <w:rsid w:val="00003750"/>
    <w:rsid w:val="00004A2D"/>
    <w:rsid w:val="00005BB9"/>
    <w:rsid w:val="00011224"/>
    <w:rsid w:val="00013BD8"/>
    <w:rsid w:val="000153A8"/>
    <w:rsid w:val="00017474"/>
    <w:rsid w:val="000175DF"/>
    <w:rsid w:val="00023FFC"/>
    <w:rsid w:val="00024B46"/>
    <w:rsid w:val="0003013B"/>
    <w:rsid w:val="000321BC"/>
    <w:rsid w:val="000366D8"/>
    <w:rsid w:val="0004326B"/>
    <w:rsid w:val="000432AE"/>
    <w:rsid w:val="00043D34"/>
    <w:rsid w:val="00044388"/>
    <w:rsid w:val="00051307"/>
    <w:rsid w:val="0005358D"/>
    <w:rsid w:val="000549C3"/>
    <w:rsid w:val="00056E12"/>
    <w:rsid w:val="000578DB"/>
    <w:rsid w:val="00062015"/>
    <w:rsid w:val="0006438C"/>
    <w:rsid w:val="00064A26"/>
    <w:rsid w:val="00066D48"/>
    <w:rsid w:val="00067386"/>
    <w:rsid w:val="00067642"/>
    <w:rsid w:val="00067DBF"/>
    <w:rsid w:val="000721B9"/>
    <w:rsid w:val="00072FF5"/>
    <w:rsid w:val="00077B83"/>
    <w:rsid w:val="00081548"/>
    <w:rsid w:val="00081E28"/>
    <w:rsid w:val="0008208B"/>
    <w:rsid w:val="000827DB"/>
    <w:rsid w:val="00082F90"/>
    <w:rsid w:val="000835AA"/>
    <w:rsid w:val="00083B3C"/>
    <w:rsid w:val="00085895"/>
    <w:rsid w:val="00085CE0"/>
    <w:rsid w:val="00087F49"/>
    <w:rsid w:val="00092A46"/>
    <w:rsid w:val="00093E3D"/>
    <w:rsid w:val="00093EAA"/>
    <w:rsid w:val="000969D2"/>
    <w:rsid w:val="00097103"/>
    <w:rsid w:val="000A1F1C"/>
    <w:rsid w:val="000A30F8"/>
    <w:rsid w:val="000A4788"/>
    <w:rsid w:val="000A6E8A"/>
    <w:rsid w:val="000A7CE4"/>
    <w:rsid w:val="000B0283"/>
    <w:rsid w:val="000B1299"/>
    <w:rsid w:val="000B1B96"/>
    <w:rsid w:val="000B1C66"/>
    <w:rsid w:val="000B2246"/>
    <w:rsid w:val="000B27FB"/>
    <w:rsid w:val="000B2F1B"/>
    <w:rsid w:val="000B3A50"/>
    <w:rsid w:val="000B4E06"/>
    <w:rsid w:val="000B5F1D"/>
    <w:rsid w:val="000C0365"/>
    <w:rsid w:val="000C25AE"/>
    <w:rsid w:val="000C3112"/>
    <w:rsid w:val="000C48CF"/>
    <w:rsid w:val="000C5DA9"/>
    <w:rsid w:val="000C5E58"/>
    <w:rsid w:val="000D1D74"/>
    <w:rsid w:val="000D2076"/>
    <w:rsid w:val="000D22DF"/>
    <w:rsid w:val="000D3DFC"/>
    <w:rsid w:val="000D4F42"/>
    <w:rsid w:val="000D6BC9"/>
    <w:rsid w:val="000D70BC"/>
    <w:rsid w:val="000D7A39"/>
    <w:rsid w:val="000E3BB0"/>
    <w:rsid w:val="000E3FE9"/>
    <w:rsid w:val="000E6E6F"/>
    <w:rsid w:val="000F014E"/>
    <w:rsid w:val="000F299B"/>
    <w:rsid w:val="000F45F7"/>
    <w:rsid w:val="000F7F69"/>
    <w:rsid w:val="0010366C"/>
    <w:rsid w:val="0010419A"/>
    <w:rsid w:val="0010505A"/>
    <w:rsid w:val="00106755"/>
    <w:rsid w:val="00111A7D"/>
    <w:rsid w:val="00113262"/>
    <w:rsid w:val="00114BD0"/>
    <w:rsid w:val="001168C0"/>
    <w:rsid w:val="00116DC3"/>
    <w:rsid w:val="00130091"/>
    <w:rsid w:val="00131ABE"/>
    <w:rsid w:val="00134F67"/>
    <w:rsid w:val="00135C84"/>
    <w:rsid w:val="0014141E"/>
    <w:rsid w:val="00141A1E"/>
    <w:rsid w:val="0015106E"/>
    <w:rsid w:val="00152244"/>
    <w:rsid w:val="001544FD"/>
    <w:rsid w:val="00154EAB"/>
    <w:rsid w:val="00155417"/>
    <w:rsid w:val="00155745"/>
    <w:rsid w:val="001575AD"/>
    <w:rsid w:val="00160B2C"/>
    <w:rsid w:val="00160E53"/>
    <w:rsid w:val="00160EEE"/>
    <w:rsid w:val="00162DCF"/>
    <w:rsid w:val="0016337A"/>
    <w:rsid w:val="0016496A"/>
    <w:rsid w:val="00172E78"/>
    <w:rsid w:val="00174C10"/>
    <w:rsid w:val="00177E60"/>
    <w:rsid w:val="001801A6"/>
    <w:rsid w:val="00181722"/>
    <w:rsid w:val="00184B13"/>
    <w:rsid w:val="00186B4E"/>
    <w:rsid w:val="001871B7"/>
    <w:rsid w:val="001923AA"/>
    <w:rsid w:val="00192F27"/>
    <w:rsid w:val="00193F15"/>
    <w:rsid w:val="001951A6"/>
    <w:rsid w:val="00195E55"/>
    <w:rsid w:val="00195F56"/>
    <w:rsid w:val="00197DDF"/>
    <w:rsid w:val="001A4139"/>
    <w:rsid w:val="001A5F69"/>
    <w:rsid w:val="001A7DA5"/>
    <w:rsid w:val="001B02DA"/>
    <w:rsid w:val="001B1281"/>
    <w:rsid w:val="001B1796"/>
    <w:rsid w:val="001B3063"/>
    <w:rsid w:val="001B3E2A"/>
    <w:rsid w:val="001B5543"/>
    <w:rsid w:val="001B55E0"/>
    <w:rsid w:val="001B7728"/>
    <w:rsid w:val="001B77F2"/>
    <w:rsid w:val="001B7984"/>
    <w:rsid w:val="001C0602"/>
    <w:rsid w:val="001C0DF2"/>
    <w:rsid w:val="001C2835"/>
    <w:rsid w:val="001C449D"/>
    <w:rsid w:val="001C504E"/>
    <w:rsid w:val="001C520B"/>
    <w:rsid w:val="001C5D43"/>
    <w:rsid w:val="001C697C"/>
    <w:rsid w:val="001C7698"/>
    <w:rsid w:val="001D121B"/>
    <w:rsid w:val="001D1483"/>
    <w:rsid w:val="001D5760"/>
    <w:rsid w:val="001D657B"/>
    <w:rsid w:val="001D6596"/>
    <w:rsid w:val="001D6EF4"/>
    <w:rsid w:val="001E269C"/>
    <w:rsid w:val="001E5540"/>
    <w:rsid w:val="001E6454"/>
    <w:rsid w:val="001E65B3"/>
    <w:rsid w:val="001E7941"/>
    <w:rsid w:val="001F1BC5"/>
    <w:rsid w:val="001F4A9E"/>
    <w:rsid w:val="001F4E34"/>
    <w:rsid w:val="001F54EA"/>
    <w:rsid w:val="001F5BF7"/>
    <w:rsid w:val="001F5CC1"/>
    <w:rsid w:val="001F719B"/>
    <w:rsid w:val="00200E69"/>
    <w:rsid w:val="00201DC6"/>
    <w:rsid w:val="00201EB1"/>
    <w:rsid w:val="00203C7A"/>
    <w:rsid w:val="0020553E"/>
    <w:rsid w:val="00206A2F"/>
    <w:rsid w:val="00206E91"/>
    <w:rsid w:val="002075E1"/>
    <w:rsid w:val="00216755"/>
    <w:rsid w:val="00216BB7"/>
    <w:rsid w:val="0021757E"/>
    <w:rsid w:val="00222E81"/>
    <w:rsid w:val="00222E90"/>
    <w:rsid w:val="00225E17"/>
    <w:rsid w:val="00227328"/>
    <w:rsid w:val="00227655"/>
    <w:rsid w:val="002367EE"/>
    <w:rsid w:val="00240D6A"/>
    <w:rsid w:val="00241286"/>
    <w:rsid w:val="00241613"/>
    <w:rsid w:val="0024335F"/>
    <w:rsid w:val="002435A6"/>
    <w:rsid w:val="00243E83"/>
    <w:rsid w:val="002472E0"/>
    <w:rsid w:val="00250723"/>
    <w:rsid w:val="00251F1B"/>
    <w:rsid w:val="0025222E"/>
    <w:rsid w:val="00253DA3"/>
    <w:rsid w:val="0025531D"/>
    <w:rsid w:val="00255808"/>
    <w:rsid w:val="002569C9"/>
    <w:rsid w:val="00260510"/>
    <w:rsid w:val="002614A6"/>
    <w:rsid w:val="00261CF9"/>
    <w:rsid w:val="00262E96"/>
    <w:rsid w:val="00266C9F"/>
    <w:rsid w:val="00272020"/>
    <w:rsid w:val="00272944"/>
    <w:rsid w:val="00275434"/>
    <w:rsid w:val="0027646E"/>
    <w:rsid w:val="0027788F"/>
    <w:rsid w:val="002804C0"/>
    <w:rsid w:val="00280F19"/>
    <w:rsid w:val="002810BE"/>
    <w:rsid w:val="00281261"/>
    <w:rsid w:val="00282D75"/>
    <w:rsid w:val="00283739"/>
    <w:rsid w:val="002844C0"/>
    <w:rsid w:val="0028481B"/>
    <w:rsid w:val="00284EB0"/>
    <w:rsid w:val="002855FF"/>
    <w:rsid w:val="00285EFB"/>
    <w:rsid w:val="00286F5F"/>
    <w:rsid w:val="00291D89"/>
    <w:rsid w:val="00292180"/>
    <w:rsid w:val="00294E52"/>
    <w:rsid w:val="002A0076"/>
    <w:rsid w:val="002A0C78"/>
    <w:rsid w:val="002A2D98"/>
    <w:rsid w:val="002A3011"/>
    <w:rsid w:val="002A4BB0"/>
    <w:rsid w:val="002A7097"/>
    <w:rsid w:val="002B14A1"/>
    <w:rsid w:val="002B3103"/>
    <w:rsid w:val="002B5B50"/>
    <w:rsid w:val="002B60D4"/>
    <w:rsid w:val="002B7F1C"/>
    <w:rsid w:val="002C1F77"/>
    <w:rsid w:val="002C5DDD"/>
    <w:rsid w:val="002C663A"/>
    <w:rsid w:val="002C7191"/>
    <w:rsid w:val="002C7685"/>
    <w:rsid w:val="002D0158"/>
    <w:rsid w:val="002D1AE4"/>
    <w:rsid w:val="002D2D48"/>
    <w:rsid w:val="002D37E4"/>
    <w:rsid w:val="002D4A37"/>
    <w:rsid w:val="002D4E59"/>
    <w:rsid w:val="002D53D7"/>
    <w:rsid w:val="002D5BC6"/>
    <w:rsid w:val="002D7855"/>
    <w:rsid w:val="002E6BE5"/>
    <w:rsid w:val="002F009B"/>
    <w:rsid w:val="002F0208"/>
    <w:rsid w:val="002F0FEB"/>
    <w:rsid w:val="002F3FED"/>
    <w:rsid w:val="00301D63"/>
    <w:rsid w:val="00301F36"/>
    <w:rsid w:val="003033B4"/>
    <w:rsid w:val="00304ADE"/>
    <w:rsid w:val="003062D1"/>
    <w:rsid w:val="003078DD"/>
    <w:rsid w:val="00311832"/>
    <w:rsid w:val="0031227B"/>
    <w:rsid w:val="00320E35"/>
    <w:rsid w:val="003224E5"/>
    <w:rsid w:val="00324894"/>
    <w:rsid w:val="003268E3"/>
    <w:rsid w:val="00326E99"/>
    <w:rsid w:val="00330345"/>
    <w:rsid w:val="00331492"/>
    <w:rsid w:val="00331C07"/>
    <w:rsid w:val="0033314B"/>
    <w:rsid w:val="00333DC4"/>
    <w:rsid w:val="00335298"/>
    <w:rsid w:val="003404C6"/>
    <w:rsid w:val="003431EB"/>
    <w:rsid w:val="00344B8D"/>
    <w:rsid w:val="0034553F"/>
    <w:rsid w:val="00345639"/>
    <w:rsid w:val="00347585"/>
    <w:rsid w:val="00350C77"/>
    <w:rsid w:val="00352D2A"/>
    <w:rsid w:val="0035442B"/>
    <w:rsid w:val="003559DD"/>
    <w:rsid w:val="00356BA8"/>
    <w:rsid w:val="003606EE"/>
    <w:rsid w:val="003612AB"/>
    <w:rsid w:val="00361C99"/>
    <w:rsid w:val="00363469"/>
    <w:rsid w:val="003710DA"/>
    <w:rsid w:val="0037210B"/>
    <w:rsid w:val="0037780A"/>
    <w:rsid w:val="003813EB"/>
    <w:rsid w:val="00381771"/>
    <w:rsid w:val="00382840"/>
    <w:rsid w:val="0038378B"/>
    <w:rsid w:val="00384731"/>
    <w:rsid w:val="00385254"/>
    <w:rsid w:val="00385320"/>
    <w:rsid w:val="00387D22"/>
    <w:rsid w:val="00391B8F"/>
    <w:rsid w:val="003920AB"/>
    <w:rsid w:val="00393610"/>
    <w:rsid w:val="003951FD"/>
    <w:rsid w:val="00396C11"/>
    <w:rsid w:val="00396C9D"/>
    <w:rsid w:val="003A15D8"/>
    <w:rsid w:val="003A16EB"/>
    <w:rsid w:val="003A2EFA"/>
    <w:rsid w:val="003A36B2"/>
    <w:rsid w:val="003A4F11"/>
    <w:rsid w:val="003B1BE5"/>
    <w:rsid w:val="003B49C1"/>
    <w:rsid w:val="003B6B66"/>
    <w:rsid w:val="003B73D9"/>
    <w:rsid w:val="003C05A8"/>
    <w:rsid w:val="003C4B62"/>
    <w:rsid w:val="003C6294"/>
    <w:rsid w:val="003D150F"/>
    <w:rsid w:val="003D1D35"/>
    <w:rsid w:val="003D318C"/>
    <w:rsid w:val="003D31A1"/>
    <w:rsid w:val="003D3B31"/>
    <w:rsid w:val="003D4456"/>
    <w:rsid w:val="003D5746"/>
    <w:rsid w:val="003D68E0"/>
    <w:rsid w:val="003D7E06"/>
    <w:rsid w:val="003E3C9A"/>
    <w:rsid w:val="003E3E51"/>
    <w:rsid w:val="003E4635"/>
    <w:rsid w:val="003E51AA"/>
    <w:rsid w:val="003E64A7"/>
    <w:rsid w:val="003E7258"/>
    <w:rsid w:val="003E7CE0"/>
    <w:rsid w:val="003F369B"/>
    <w:rsid w:val="003F5689"/>
    <w:rsid w:val="003F6DC7"/>
    <w:rsid w:val="003F783F"/>
    <w:rsid w:val="003F7DDF"/>
    <w:rsid w:val="004027AF"/>
    <w:rsid w:val="00403103"/>
    <w:rsid w:val="004047FA"/>
    <w:rsid w:val="00404D48"/>
    <w:rsid w:val="00405290"/>
    <w:rsid w:val="00406387"/>
    <w:rsid w:val="004136E5"/>
    <w:rsid w:val="00415CE7"/>
    <w:rsid w:val="004211D2"/>
    <w:rsid w:val="00422541"/>
    <w:rsid w:val="004232D9"/>
    <w:rsid w:val="00423663"/>
    <w:rsid w:val="00423DF2"/>
    <w:rsid w:val="0042533C"/>
    <w:rsid w:val="00430538"/>
    <w:rsid w:val="00430D48"/>
    <w:rsid w:val="004318A5"/>
    <w:rsid w:val="00432F91"/>
    <w:rsid w:val="004355BF"/>
    <w:rsid w:val="0043654E"/>
    <w:rsid w:val="004366F1"/>
    <w:rsid w:val="00436BFC"/>
    <w:rsid w:val="00440937"/>
    <w:rsid w:val="00440C90"/>
    <w:rsid w:val="004415B2"/>
    <w:rsid w:val="0044287C"/>
    <w:rsid w:val="004438D8"/>
    <w:rsid w:val="00445EDF"/>
    <w:rsid w:val="00446798"/>
    <w:rsid w:val="00446A2C"/>
    <w:rsid w:val="0045088A"/>
    <w:rsid w:val="00450C2B"/>
    <w:rsid w:val="00452C27"/>
    <w:rsid w:val="00453332"/>
    <w:rsid w:val="0045611F"/>
    <w:rsid w:val="004617C1"/>
    <w:rsid w:val="00461995"/>
    <w:rsid w:val="004624FD"/>
    <w:rsid w:val="00462716"/>
    <w:rsid w:val="00463758"/>
    <w:rsid w:val="004649FB"/>
    <w:rsid w:val="00465C94"/>
    <w:rsid w:val="00465F01"/>
    <w:rsid w:val="00467901"/>
    <w:rsid w:val="00471048"/>
    <w:rsid w:val="004804CF"/>
    <w:rsid w:val="00480647"/>
    <w:rsid w:val="00481C8E"/>
    <w:rsid w:val="00484A13"/>
    <w:rsid w:val="00491C03"/>
    <w:rsid w:val="004921A1"/>
    <w:rsid w:val="0049386C"/>
    <w:rsid w:val="00494A49"/>
    <w:rsid w:val="00494B05"/>
    <w:rsid w:val="00496A70"/>
    <w:rsid w:val="004A4799"/>
    <w:rsid w:val="004B5082"/>
    <w:rsid w:val="004C0B98"/>
    <w:rsid w:val="004C0E80"/>
    <w:rsid w:val="004C3DE3"/>
    <w:rsid w:val="004C4DFE"/>
    <w:rsid w:val="004C64B0"/>
    <w:rsid w:val="004C7033"/>
    <w:rsid w:val="004C750A"/>
    <w:rsid w:val="004C7AA5"/>
    <w:rsid w:val="004D157F"/>
    <w:rsid w:val="004D234E"/>
    <w:rsid w:val="004D2C80"/>
    <w:rsid w:val="004D5CCA"/>
    <w:rsid w:val="004D6302"/>
    <w:rsid w:val="004D7664"/>
    <w:rsid w:val="004E080C"/>
    <w:rsid w:val="004E103A"/>
    <w:rsid w:val="004E1228"/>
    <w:rsid w:val="004E2153"/>
    <w:rsid w:val="004E43F5"/>
    <w:rsid w:val="004E62A7"/>
    <w:rsid w:val="004F0881"/>
    <w:rsid w:val="004F4F35"/>
    <w:rsid w:val="00503F0A"/>
    <w:rsid w:val="00505B48"/>
    <w:rsid w:val="00510116"/>
    <w:rsid w:val="00510CE6"/>
    <w:rsid w:val="00516377"/>
    <w:rsid w:val="00520D02"/>
    <w:rsid w:val="00522AA2"/>
    <w:rsid w:val="0052496E"/>
    <w:rsid w:val="00524FA9"/>
    <w:rsid w:val="005254DE"/>
    <w:rsid w:val="00525BBF"/>
    <w:rsid w:val="00525C2C"/>
    <w:rsid w:val="00525DD7"/>
    <w:rsid w:val="0052670F"/>
    <w:rsid w:val="00534811"/>
    <w:rsid w:val="00536CA8"/>
    <w:rsid w:val="00537F82"/>
    <w:rsid w:val="005404CD"/>
    <w:rsid w:val="00540CFF"/>
    <w:rsid w:val="00541BB5"/>
    <w:rsid w:val="00543255"/>
    <w:rsid w:val="00544BAD"/>
    <w:rsid w:val="00551548"/>
    <w:rsid w:val="0055180C"/>
    <w:rsid w:val="005524EB"/>
    <w:rsid w:val="00553855"/>
    <w:rsid w:val="00554FDE"/>
    <w:rsid w:val="00556E1F"/>
    <w:rsid w:val="00557A1A"/>
    <w:rsid w:val="00560BD7"/>
    <w:rsid w:val="00565924"/>
    <w:rsid w:val="00567112"/>
    <w:rsid w:val="00567211"/>
    <w:rsid w:val="00572C4B"/>
    <w:rsid w:val="0057518D"/>
    <w:rsid w:val="00575473"/>
    <w:rsid w:val="00575B64"/>
    <w:rsid w:val="00575EA5"/>
    <w:rsid w:val="00577A37"/>
    <w:rsid w:val="00577E83"/>
    <w:rsid w:val="0058249F"/>
    <w:rsid w:val="00582820"/>
    <w:rsid w:val="00583F9C"/>
    <w:rsid w:val="005866B5"/>
    <w:rsid w:val="00590E6D"/>
    <w:rsid w:val="00591222"/>
    <w:rsid w:val="00591242"/>
    <w:rsid w:val="00591DFB"/>
    <w:rsid w:val="005932A4"/>
    <w:rsid w:val="0059347B"/>
    <w:rsid w:val="00593B1F"/>
    <w:rsid w:val="0059491B"/>
    <w:rsid w:val="005969BF"/>
    <w:rsid w:val="00596AA1"/>
    <w:rsid w:val="00597756"/>
    <w:rsid w:val="005A1746"/>
    <w:rsid w:val="005A25CA"/>
    <w:rsid w:val="005A6320"/>
    <w:rsid w:val="005A6387"/>
    <w:rsid w:val="005B0FD4"/>
    <w:rsid w:val="005B1367"/>
    <w:rsid w:val="005B2DBF"/>
    <w:rsid w:val="005B3A9C"/>
    <w:rsid w:val="005B503D"/>
    <w:rsid w:val="005B69ED"/>
    <w:rsid w:val="005C0452"/>
    <w:rsid w:val="005C1BE1"/>
    <w:rsid w:val="005C3385"/>
    <w:rsid w:val="005C3526"/>
    <w:rsid w:val="005C3620"/>
    <w:rsid w:val="005C7861"/>
    <w:rsid w:val="005D023F"/>
    <w:rsid w:val="005D2E89"/>
    <w:rsid w:val="005D5589"/>
    <w:rsid w:val="005D5EE7"/>
    <w:rsid w:val="005D794A"/>
    <w:rsid w:val="005E04A1"/>
    <w:rsid w:val="005E177E"/>
    <w:rsid w:val="005E1DCC"/>
    <w:rsid w:val="005E32CC"/>
    <w:rsid w:val="005E6E6B"/>
    <w:rsid w:val="005F014F"/>
    <w:rsid w:val="005F1713"/>
    <w:rsid w:val="005F3A47"/>
    <w:rsid w:val="005F4007"/>
    <w:rsid w:val="005F5486"/>
    <w:rsid w:val="005F6020"/>
    <w:rsid w:val="005F7C7F"/>
    <w:rsid w:val="00602DD5"/>
    <w:rsid w:val="00604D68"/>
    <w:rsid w:val="00606206"/>
    <w:rsid w:val="0060639B"/>
    <w:rsid w:val="00606957"/>
    <w:rsid w:val="00610291"/>
    <w:rsid w:val="00610413"/>
    <w:rsid w:val="006127BD"/>
    <w:rsid w:val="0061361B"/>
    <w:rsid w:val="00613BB6"/>
    <w:rsid w:val="006155EA"/>
    <w:rsid w:val="0061562F"/>
    <w:rsid w:val="006169A4"/>
    <w:rsid w:val="006178D6"/>
    <w:rsid w:val="00620E6F"/>
    <w:rsid w:val="0062182E"/>
    <w:rsid w:val="00624A18"/>
    <w:rsid w:val="006253CB"/>
    <w:rsid w:val="006329DF"/>
    <w:rsid w:val="0064198F"/>
    <w:rsid w:val="00644F02"/>
    <w:rsid w:val="00646F82"/>
    <w:rsid w:val="00650878"/>
    <w:rsid w:val="00651650"/>
    <w:rsid w:val="006524C9"/>
    <w:rsid w:val="00652B5D"/>
    <w:rsid w:val="00663B61"/>
    <w:rsid w:val="006658BA"/>
    <w:rsid w:val="00666628"/>
    <w:rsid w:val="00666653"/>
    <w:rsid w:val="00670065"/>
    <w:rsid w:val="006721EE"/>
    <w:rsid w:val="00673B6E"/>
    <w:rsid w:val="00673F27"/>
    <w:rsid w:val="0067481E"/>
    <w:rsid w:val="006756F5"/>
    <w:rsid w:val="0067623A"/>
    <w:rsid w:val="00676F35"/>
    <w:rsid w:val="006809AE"/>
    <w:rsid w:val="00682523"/>
    <w:rsid w:val="00682B52"/>
    <w:rsid w:val="006832FB"/>
    <w:rsid w:val="00683AF8"/>
    <w:rsid w:val="00691ACF"/>
    <w:rsid w:val="00693705"/>
    <w:rsid w:val="006949B4"/>
    <w:rsid w:val="00694C9B"/>
    <w:rsid w:val="00695F60"/>
    <w:rsid w:val="00695F95"/>
    <w:rsid w:val="00697E48"/>
    <w:rsid w:val="006A0FFD"/>
    <w:rsid w:val="006A223E"/>
    <w:rsid w:val="006A32F1"/>
    <w:rsid w:val="006A50C1"/>
    <w:rsid w:val="006B0252"/>
    <w:rsid w:val="006B2595"/>
    <w:rsid w:val="006B317B"/>
    <w:rsid w:val="006B4191"/>
    <w:rsid w:val="006B63A5"/>
    <w:rsid w:val="006C0034"/>
    <w:rsid w:val="006C0906"/>
    <w:rsid w:val="006C41CD"/>
    <w:rsid w:val="006C52E9"/>
    <w:rsid w:val="006C5639"/>
    <w:rsid w:val="006C5688"/>
    <w:rsid w:val="006D4453"/>
    <w:rsid w:val="006E0639"/>
    <w:rsid w:val="006E5300"/>
    <w:rsid w:val="006F18E0"/>
    <w:rsid w:val="006F3181"/>
    <w:rsid w:val="00700340"/>
    <w:rsid w:val="00700701"/>
    <w:rsid w:val="00700CD6"/>
    <w:rsid w:val="007013AC"/>
    <w:rsid w:val="00701547"/>
    <w:rsid w:val="00706430"/>
    <w:rsid w:val="007067D9"/>
    <w:rsid w:val="007074B0"/>
    <w:rsid w:val="007104F2"/>
    <w:rsid w:val="00713168"/>
    <w:rsid w:val="00720286"/>
    <w:rsid w:val="0072049E"/>
    <w:rsid w:val="007207AB"/>
    <w:rsid w:val="007209B9"/>
    <w:rsid w:val="00720CA9"/>
    <w:rsid w:val="00721B3C"/>
    <w:rsid w:val="00725392"/>
    <w:rsid w:val="00727CC3"/>
    <w:rsid w:val="00730403"/>
    <w:rsid w:val="00730997"/>
    <w:rsid w:val="00730BB4"/>
    <w:rsid w:val="00731E0E"/>
    <w:rsid w:val="00731EC9"/>
    <w:rsid w:val="007322BB"/>
    <w:rsid w:val="0073428F"/>
    <w:rsid w:val="00735E48"/>
    <w:rsid w:val="007377DE"/>
    <w:rsid w:val="00737DB6"/>
    <w:rsid w:val="00740C95"/>
    <w:rsid w:val="0074743F"/>
    <w:rsid w:val="00750ABE"/>
    <w:rsid w:val="00751A2A"/>
    <w:rsid w:val="007528BC"/>
    <w:rsid w:val="00753F06"/>
    <w:rsid w:val="00754978"/>
    <w:rsid w:val="007627D9"/>
    <w:rsid w:val="007641EF"/>
    <w:rsid w:val="00766742"/>
    <w:rsid w:val="0076734F"/>
    <w:rsid w:val="00767EE0"/>
    <w:rsid w:val="00767F0B"/>
    <w:rsid w:val="00773461"/>
    <w:rsid w:val="00773C9C"/>
    <w:rsid w:val="00774924"/>
    <w:rsid w:val="0077615B"/>
    <w:rsid w:val="007766A0"/>
    <w:rsid w:val="00780FC3"/>
    <w:rsid w:val="0078179E"/>
    <w:rsid w:val="00781BF8"/>
    <w:rsid w:val="00783E23"/>
    <w:rsid w:val="00791DD8"/>
    <w:rsid w:val="00792800"/>
    <w:rsid w:val="00792CE0"/>
    <w:rsid w:val="00793979"/>
    <w:rsid w:val="007948CF"/>
    <w:rsid w:val="00794C26"/>
    <w:rsid w:val="007A135B"/>
    <w:rsid w:val="007A20FE"/>
    <w:rsid w:val="007A3481"/>
    <w:rsid w:val="007A3851"/>
    <w:rsid w:val="007A7632"/>
    <w:rsid w:val="007B0E80"/>
    <w:rsid w:val="007B1624"/>
    <w:rsid w:val="007B164C"/>
    <w:rsid w:val="007B2277"/>
    <w:rsid w:val="007B28A3"/>
    <w:rsid w:val="007B3B05"/>
    <w:rsid w:val="007C32FC"/>
    <w:rsid w:val="007C4EC8"/>
    <w:rsid w:val="007D013E"/>
    <w:rsid w:val="007D30AE"/>
    <w:rsid w:val="007D46B8"/>
    <w:rsid w:val="007D6408"/>
    <w:rsid w:val="007D64D9"/>
    <w:rsid w:val="007D74E1"/>
    <w:rsid w:val="007E0711"/>
    <w:rsid w:val="007E0AFC"/>
    <w:rsid w:val="007E0C35"/>
    <w:rsid w:val="007E2DDD"/>
    <w:rsid w:val="007E30A2"/>
    <w:rsid w:val="007E485B"/>
    <w:rsid w:val="007E613B"/>
    <w:rsid w:val="007E72E0"/>
    <w:rsid w:val="007E7EBC"/>
    <w:rsid w:val="007F01B8"/>
    <w:rsid w:val="007F08DB"/>
    <w:rsid w:val="007F2881"/>
    <w:rsid w:val="007F7F8C"/>
    <w:rsid w:val="00801415"/>
    <w:rsid w:val="008015BB"/>
    <w:rsid w:val="0080198A"/>
    <w:rsid w:val="00801DFD"/>
    <w:rsid w:val="00802120"/>
    <w:rsid w:val="008022F1"/>
    <w:rsid w:val="00802B40"/>
    <w:rsid w:val="00802B59"/>
    <w:rsid w:val="00803733"/>
    <w:rsid w:val="00803F80"/>
    <w:rsid w:val="008042C9"/>
    <w:rsid w:val="008045EB"/>
    <w:rsid w:val="008064E5"/>
    <w:rsid w:val="00806DAF"/>
    <w:rsid w:val="0081096C"/>
    <w:rsid w:val="00810A8F"/>
    <w:rsid w:val="00810FF7"/>
    <w:rsid w:val="00811D31"/>
    <w:rsid w:val="008129AC"/>
    <w:rsid w:val="008130DF"/>
    <w:rsid w:val="00814201"/>
    <w:rsid w:val="008142AF"/>
    <w:rsid w:val="00814F8F"/>
    <w:rsid w:val="008150F3"/>
    <w:rsid w:val="008157F9"/>
    <w:rsid w:val="008168F2"/>
    <w:rsid w:val="00817EA0"/>
    <w:rsid w:val="00820A1C"/>
    <w:rsid w:val="008223B7"/>
    <w:rsid w:val="008223E9"/>
    <w:rsid w:val="00826D1D"/>
    <w:rsid w:val="00827F1D"/>
    <w:rsid w:val="0083297E"/>
    <w:rsid w:val="00833251"/>
    <w:rsid w:val="008332B4"/>
    <w:rsid w:val="00837FC6"/>
    <w:rsid w:val="00840790"/>
    <w:rsid w:val="00841354"/>
    <w:rsid w:val="008413D8"/>
    <w:rsid w:val="00841A5C"/>
    <w:rsid w:val="008431D7"/>
    <w:rsid w:val="008447B3"/>
    <w:rsid w:val="00845C2D"/>
    <w:rsid w:val="008462D0"/>
    <w:rsid w:val="00847206"/>
    <w:rsid w:val="00847B9B"/>
    <w:rsid w:val="00850E4F"/>
    <w:rsid w:val="00851678"/>
    <w:rsid w:val="008537C6"/>
    <w:rsid w:val="0085710A"/>
    <w:rsid w:val="0086293E"/>
    <w:rsid w:val="00862D2C"/>
    <w:rsid w:val="00863D4E"/>
    <w:rsid w:val="00864FB1"/>
    <w:rsid w:val="00865018"/>
    <w:rsid w:val="0086630C"/>
    <w:rsid w:val="00866995"/>
    <w:rsid w:val="00872746"/>
    <w:rsid w:val="00873917"/>
    <w:rsid w:val="00874187"/>
    <w:rsid w:val="00874574"/>
    <w:rsid w:val="008746B9"/>
    <w:rsid w:val="00877DD0"/>
    <w:rsid w:val="00880696"/>
    <w:rsid w:val="00880D20"/>
    <w:rsid w:val="008811FA"/>
    <w:rsid w:val="0088357B"/>
    <w:rsid w:val="00886ECE"/>
    <w:rsid w:val="008872EE"/>
    <w:rsid w:val="008969AC"/>
    <w:rsid w:val="008971AB"/>
    <w:rsid w:val="008A020B"/>
    <w:rsid w:val="008A0CE4"/>
    <w:rsid w:val="008A14DA"/>
    <w:rsid w:val="008A26EA"/>
    <w:rsid w:val="008A50B3"/>
    <w:rsid w:val="008A5551"/>
    <w:rsid w:val="008B24E4"/>
    <w:rsid w:val="008B42B9"/>
    <w:rsid w:val="008B4533"/>
    <w:rsid w:val="008B4AA4"/>
    <w:rsid w:val="008B6A34"/>
    <w:rsid w:val="008C0E81"/>
    <w:rsid w:val="008C131F"/>
    <w:rsid w:val="008C2194"/>
    <w:rsid w:val="008C22BC"/>
    <w:rsid w:val="008C24AE"/>
    <w:rsid w:val="008C2AC6"/>
    <w:rsid w:val="008C2B3A"/>
    <w:rsid w:val="008C42A1"/>
    <w:rsid w:val="008C69F6"/>
    <w:rsid w:val="008D3A5A"/>
    <w:rsid w:val="008D47CA"/>
    <w:rsid w:val="008D640C"/>
    <w:rsid w:val="008D7266"/>
    <w:rsid w:val="008D7E4B"/>
    <w:rsid w:val="008E0281"/>
    <w:rsid w:val="008E173F"/>
    <w:rsid w:val="008E210C"/>
    <w:rsid w:val="008E21B7"/>
    <w:rsid w:val="008E2442"/>
    <w:rsid w:val="008E305B"/>
    <w:rsid w:val="008E359C"/>
    <w:rsid w:val="008E4272"/>
    <w:rsid w:val="008E5242"/>
    <w:rsid w:val="008E7AF7"/>
    <w:rsid w:val="008F2288"/>
    <w:rsid w:val="008F3AD3"/>
    <w:rsid w:val="008F6740"/>
    <w:rsid w:val="00901164"/>
    <w:rsid w:val="00905B48"/>
    <w:rsid w:val="00906443"/>
    <w:rsid w:val="009074FB"/>
    <w:rsid w:val="00911FDB"/>
    <w:rsid w:val="00912086"/>
    <w:rsid w:val="00912F87"/>
    <w:rsid w:val="00914AB7"/>
    <w:rsid w:val="00916F55"/>
    <w:rsid w:val="00917B04"/>
    <w:rsid w:val="00920755"/>
    <w:rsid w:val="00924578"/>
    <w:rsid w:val="00931099"/>
    <w:rsid w:val="0093175E"/>
    <w:rsid w:val="009360E0"/>
    <w:rsid w:val="00936306"/>
    <w:rsid w:val="00940EC8"/>
    <w:rsid w:val="00941D14"/>
    <w:rsid w:val="00943999"/>
    <w:rsid w:val="00945D12"/>
    <w:rsid w:val="00947B50"/>
    <w:rsid w:val="00947F78"/>
    <w:rsid w:val="00950B0B"/>
    <w:rsid w:val="009517ED"/>
    <w:rsid w:val="00954128"/>
    <w:rsid w:val="00954309"/>
    <w:rsid w:val="009546FF"/>
    <w:rsid w:val="00954C50"/>
    <w:rsid w:val="00954FBB"/>
    <w:rsid w:val="00956441"/>
    <w:rsid w:val="00957E7B"/>
    <w:rsid w:val="0096292A"/>
    <w:rsid w:val="00963F5B"/>
    <w:rsid w:val="00964A55"/>
    <w:rsid w:val="0096684F"/>
    <w:rsid w:val="009705CD"/>
    <w:rsid w:val="00971425"/>
    <w:rsid w:val="00971A71"/>
    <w:rsid w:val="00972CEE"/>
    <w:rsid w:val="009742EC"/>
    <w:rsid w:val="009806B7"/>
    <w:rsid w:val="00982D86"/>
    <w:rsid w:val="00983A1B"/>
    <w:rsid w:val="009849F5"/>
    <w:rsid w:val="00991E3E"/>
    <w:rsid w:val="00993A25"/>
    <w:rsid w:val="00993CD0"/>
    <w:rsid w:val="00995E33"/>
    <w:rsid w:val="009968E4"/>
    <w:rsid w:val="009A042E"/>
    <w:rsid w:val="009A04BC"/>
    <w:rsid w:val="009A0FC0"/>
    <w:rsid w:val="009A2A69"/>
    <w:rsid w:val="009A45FC"/>
    <w:rsid w:val="009A4924"/>
    <w:rsid w:val="009A671A"/>
    <w:rsid w:val="009B0960"/>
    <w:rsid w:val="009B154A"/>
    <w:rsid w:val="009B25D1"/>
    <w:rsid w:val="009B3ACA"/>
    <w:rsid w:val="009B66AA"/>
    <w:rsid w:val="009B6FA3"/>
    <w:rsid w:val="009B7C07"/>
    <w:rsid w:val="009C0EB2"/>
    <w:rsid w:val="009C3E2C"/>
    <w:rsid w:val="009C4F6F"/>
    <w:rsid w:val="009C5A2C"/>
    <w:rsid w:val="009D131F"/>
    <w:rsid w:val="009D393C"/>
    <w:rsid w:val="009D3A6E"/>
    <w:rsid w:val="009D61AA"/>
    <w:rsid w:val="009D7032"/>
    <w:rsid w:val="009D78C0"/>
    <w:rsid w:val="009E0890"/>
    <w:rsid w:val="009E2BBC"/>
    <w:rsid w:val="009E3A28"/>
    <w:rsid w:val="009E454B"/>
    <w:rsid w:val="009E493B"/>
    <w:rsid w:val="009E4AE6"/>
    <w:rsid w:val="009E4B13"/>
    <w:rsid w:val="009F017E"/>
    <w:rsid w:val="009F0769"/>
    <w:rsid w:val="009F0A7E"/>
    <w:rsid w:val="009F16E3"/>
    <w:rsid w:val="009F3180"/>
    <w:rsid w:val="009F3F5A"/>
    <w:rsid w:val="009F4138"/>
    <w:rsid w:val="009F4C37"/>
    <w:rsid w:val="009F5A35"/>
    <w:rsid w:val="009F5C4A"/>
    <w:rsid w:val="009F6B07"/>
    <w:rsid w:val="009F6BA1"/>
    <w:rsid w:val="00A00412"/>
    <w:rsid w:val="00A0043A"/>
    <w:rsid w:val="00A02613"/>
    <w:rsid w:val="00A02778"/>
    <w:rsid w:val="00A04858"/>
    <w:rsid w:val="00A05A04"/>
    <w:rsid w:val="00A06FB7"/>
    <w:rsid w:val="00A0729D"/>
    <w:rsid w:val="00A11A7A"/>
    <w:rsid w:val="00A142E2"/>
    <w:rsid w:val="00A15E74"/>
    <w:rsid w:val="00A16751"/>
    <w:rsid w:val="00A17189"/>
    <w:rsid w:val="00A20B85"/>
    <w:rsid w:val="00A2482A"/>
    <w:rsid w:val="00A24876"/>
    <w:rsid w:val="00A24D6A"/>
    <w:rsid w:val="00A24FC2"/>
    <w:rsid w:val="00A26923"/>
    <w:rsid w:val="00A27B49"/>
    <w:rsid w:val="00A30637"/>
    <w:rsid w:val="00A30A24"/>
    <w:rsid w:val="00A30EFE"/>
    <w:rsid w:val="00A32F47"/>
    <w:rsid w:val="00A33098"/>
    <w:rsid w:val="00A35E84"/>
    <w:rsid w:val="00A3678E"/>
    <w:rsid w:val="00A3763E"/>
    <w:rsid w:val="00A408AF"/>
    <w:rsid w:val="00A4190D"/>
    <w:rsid w:val="00A420BC"/>
    <w:rsid w:val="00A42162"/>
    <w:rsid w:val="00A443E0"/>
    <w:rsid w:val="00A4616D"/>
    <w:rsid w:val="00A465EB"/>
    <w:rsid w:val="00A4759E"/>
    <w:rsid w:val="00A47C0B"/>
    <w:rsid w:val="00A50490"/>
    <w:rsid w:val="00A52388"/>
    <w:rsid w:val="00A56299"/>
    <w:rsid w:val="00A606D0"/>
    <w:rsid w:val="00A63AED"/>
    <w:rsid w:val="00A63F79"/>
    <w:rsid w:val="00A64938"/>
    <w:rsid w:val="00A6570A"/>
    <w:rsid w:val="00A6584F"/>
    <w:rsid w:val="00A66C82"/>
    <w:rsid w:val="00A678A2"/>
    <w:rsid w:val="00A70FD1"/>
    <w:rsid w:val="00A74167"/>
    <w:rsid w:val="00A74B1C"/>
    <w:rsid w:val="00A76947"/>
    <w:rsid w:val="00A76E99"/>
    <w:rsid w:val="00A77F9C"/>
    <w:rsid w:val="00A80CA0"/>
    <w:rsid w:val="00A81408"/>
    <w:rsid w:val="00A82738"/>
    <w:rsid w:val="00A83ABB"/>
    <w:rsid w:val="00A8487A"/>
    <w:rsid w:val="00A84F99"/>
    <w:rsid w:val="00A84FC2"/>
    <w:rsid w:val="00A8758F"/>
    <w:rsid w:val="00A87975"/>
    <w:rsid w:val="00A87C21"/>
    <w:rsid w:val="00A927EA"/>
    <w:rsid w:val="00A929A3"/>
    <w:rsid w:val="00A93450"/>
    <w:rsid w:val="00A93755"/>
    <w:rsid w:val="00A95635"/>
    <w:rsid w:val="00A95D9E"/>
    <w:rsid w:val="00A95E2D"/>
    <w:rsid w:val="00AA0DCB"/>
    <w:rsid w:val="00AA3951"/>
    <w:rsid w:val="00AA6544"/>
    <w:rsid w:val="00AA7BC1"/>
    <w:rsid w:val="00AA7C4E"/>
    <w:rsid w:val="00AB0FB6"/>
    <w:rsid w:val="00AB23D5"/>
    <w:rsid w:val="00AB3506"/>
    <w:rsid w:val="00AB408E"/>
    <w:rsid w:val="00AB57EF"/>
    <w:rsid w:val="00AB6476"/>
    <w:rsid w:val="00AB675B"/>
    <w:rsid w:val="00AB775E"/>
    <w:rsid w:val="00AB77CB"/>
    <w:rsid w:val="00AB78B6"/>
    <w:rsid w:val="00AB7AD9"/>
    <w:rsid w:val="00AC6F71"/>
    <w:rsid w:val="00AC7CB2"/>
    <w:rsid w:val="00AD22A3"/>
    <w:rsid w:val="00AD29A0"/>
    <w:rsid w:val="00AD3602"/>
    <w:rsid w:val="00AD4EF3"/>
    <w:rsid w:val="00AD5484"/>
    <w:rsid w:val="00AE2CA0"/>
    <w:rsid w:val="00AE3E89"/>
    <w:rsid w:val="00AE6D79"/>
    <w:rsid w:val="00AE7DE0"/>
    <w:rsid w:val="00AF1ED1"/>
    <w:rsid w:val="00AF363C"/>
    <w:rsid w:val="00AF3802"/>
    <w:rsid w:val="00AF485E"/>
    <w:rsid w:val="00AF55C6"/>
    <w:rsid w:val="00AF7772"/>
    <w:rsid w:val="00B0305E"/>
    <w:rsid w:val="00B03617"/>
    <w:rsid w:val="00B04821"/>
    <w:rsid w:val="00B0645A"/>
    <w:rsid w:val="00B07758"/>
    <w:rsid w:val="00B15017"/>
    <w:rsid w:val="00B16274"/>
    <w:rsid w:val="00B25A4E"/>
    <w:rsid w:val="00B350B2"/>
    <w:rsid w:val="00B35A9F"/>
    <w:rsid w:val="00B379E3"/>
    <w:rsid w:val="00B37D06"/>
    <w:rsid w:val="00B40FF4"/>
    <w:rsid w:val="00B42EBD"/>
    <w:rsid w:val="00B43E69"/>
    <w:rsid w:val="00B46D75"/>
    <w:rsid w:val="00B478D1"/>
    <w:rsid w:val="00B51B60"/>
    <w:rsid w:val="00B51EC8"/>
    <w:rsid w:val="00B51EF8"/>
    <w:rsid w:val="00B51F68"/>
    <w:rsid w:val="00B5320E"/>
    <w:rsid w:val="00B55369"/>
    <w:rsid w:val="00B568B5"/>
    <w:rsid w:val="00B579FE"/>
    <w:rsid w:val="00B60520"/>
    <w:rsid w:val="00B61D7F"/>
    <w:rsid w:val="00B626A6"/>
    <w:rsid w:val="00B62B16"/>
    <w:rsid w:val="00B646CA"/>
    <w:rsid w:val="00B73762"/>
    <w:rsid w:val="00B7449F"/>
    <w:rsid w:val="00B75335"/>
    <w:rsid w:val="00B75AA6"/>
    <w:rsid w:val="00B77895"/>
    <w:rsid w:val="00B80228"/>
    <w:rsid w:val="00B80C06"/>
    <w:rsid w:val="00B8125E"/>
    <w:rsid w:val="00B8230F"/>
    <w:rsid w:val="00B82A5E"/>
    <w:rsid w:val="00B82AB3"/>
    <w:rsid w:val="00B83E48"/>
    <w:rsid w:val="00B841AB"/>
    <w:rsid w:val="00B8439A"/>
    <w:rsid w:val="00B86B35"/>
    <w:rsid w:val="00B87094"/>
    <w:rsid w:val="00B906E6"/>
    <w:rsid w:val="00B90F7F"/>
    <w:rsid w:val="00B93622"/>
    <w:rsid w:val="00B939DE"/>
    <w:rsid w:val="00B94398"/>
    <w:rsid w:val="00B953B3"/>
    <w:rsid w:val="00B9724D"/>
    <w:rsid w:val="00B97411"/>
    <w:rsid w:val="00B97CBD"/>
    <w:rsid w:val="00BA086E"/>
    <w:rsid w:val="00BA3BE8"/>
    <w:rsid w:val="00BA4E64"/>
    <w:rsid w:val="00BB1DA2"/>
    <w:rsid w:val="00BB3156"/>
    <w:rsid w:val="00BB34F0"/>
    <w:rsid w:val="00BB5350"/>
    <w:rsid w:val="00BB5355"/>
    <w:rsid w:val="00BB593C"/>
    <w:rsid w:val="00BB6AC8"/>
    <w:rsid w:val="00BB7374"/>
    <w:rsid w:val="00BC1176"/>
    <w:rsid w:val="00BC2DAE"/>
    <w:rsid w:val="00BC63A1"/>
    <w:rsid w:val="00BD0E08"/>
    <w:rsid w:val="00BD1A71"/>
    <w:rsid w:val="00BE0A9B"/>
    <w:rsid w:val="00BE16BA"/>
    <w:rsid w:val="00BE1B05"/>
    <w:rsid w:val="00BF05C6"/>
    <w:rsid w:val="00BF28D5"/>
    <w:rsid w:val="00BF2F5A"/>
    <w:rsid w:val="00BF4D2A"/>
    <w:rsid w:val="00BF7B01"/>
    <w:rsid w:val="00C0066C"/>
    <w:rsid w:val="00C01021"/>
    <w:rsid w:val="00C02F93"/>
    <w:rsid w:val="00C036B9"/>
    <w:rsid w:val="00C05932"/>
    <w:rsid w:val="00C1118C"/>
    <w:rsid w:val="00C13A8E"/>
    <w:rsid w:val="00C15D9C"/>
    <w:rsid w:val="00C162A4"/>
    <w:rsid w:val="00C16C93"/>
    <w:rsid w:val="00C16D6B"/>
    <w:rsid w:val="00C20D03"/>
    <w:rsid w:val="00C213A2"/>
    <w:rsid w:val="00C225E2"/>
    <w:rsid w:val="00C240F9"/>
    <w:rsid w:val="00C241E7"/>
    <w:rsid w:val="00C269CA"/>
    <w:rsid w:val="00C27D3E"/>
    <w:rsid w:val="00C31FF4"/>
    <w:rsid w:val="00C32ECB"/>
    <w:rsid w:val="00C339C0"/>
    <w:rsid w:val="00C33ECD"/>
    <w:rsid w:val="00C34030"/>
    <w:rsid w:val="00C42210"/>
    <w:rsid w:val="00C424A6"/>
    <w:rsid w:val="00C441AF"/>
    <w:rsid w:val="00C50064"/>
    <w:rsid w:val="00C50723"/>
    <w:rsid w:val="00C510C9"/>
    <w:rsid w:val="00C54CC6"/>
    <w:rsid w:val="00C55D70"/>
    <w:rsid w:val="00C563AF"/>
    <w:rsid w:val="00C56D2B"/>
    <w:rsid w:val="00C60A08"/>
    <w:rsid w:val="00C61715"/>
    <w:rsid w:val="00C61AE9"/>
    <w:rsid w:val="00C64775"/>
    <w:rsid w:val="00C66A02"/>
    <w:rsid w:val="00C73F88"/>
    <w:rsid w:val="00C74E0F"/>
    <w:rsid w:val="00C76B33"/>
    <w:rsid w:val="00C827FD"/>
    <w:rsid w:val="00C8451F"/>
    <w:rsid w:val="00C8461B"/>
    <w:rsid w:val="00C91895"/>
    <w:rsid w:val="00C91929"/>
    <w:rsid w:val="00C9415C"/>
    <w:rsid w:val="00C9543F"/>
    <w:rsid w:val="00C968CD"/>
    <w:rsid w:val="00C96AA4"/>
    <w:rsid w:val="00C96F51"/>
    <w:rsid w:val="00CA07D0"/>
    <w:rsid w:val="00CA3928"/>
    <w:rsid w:val="00CA613C"/>
    <w:rsid w:val="00CA63F3"/>
    <w:rsid w:val="00CA6811"/>
    <w:rsid w:val="00CB017F"/>
    <w:rsid w:val="00CB0BC5"/>
    <w:rsid w:val="00CB22A0"/>
    <w:rsid w:val="00CB24C0"/>
    <w:rsid w:val="00CB2E29"/>
    <w:rsid w:val="00CB2FFC"/>
    <w:rsid w:val="00CB4FD3"/>
    <w:rsid w:val="00CB523A"/>
    <w:rsid w:val="00CB7522"/>
    <w:rsid w:val="00CC03B9"/>
    <w:rsid w:val="00CC0B7B"/>
    <w:rsid w:val="00CC17B2"/>
    <w:rsid w:val="00CC2B3C"/>
    <w:rsid w:val="00CC3BEC"/>
    <w:rsid w:val="00CC63AC"/>
    <w:rsid w:val="00CC66E8"/>
    <w:rsid w:val="00CC68E8"/>
    <w:rsid w:val="00CD455C"/>
    <w:rsid w:val="00CD4721"/>
    <w:rsid w:val="00CD4F0A"/>
    <w:rsid w:val="00CD7BC9"/>
    <w:rsid w:val="00CE0240"/>
    <w:rsid w:val="00CE124A"/>
    <w:rsid w:val="00CE1E2E"/>
    <w:rsid w:val="00CE2145"/>
    <w:rsid w:val="00CE3A97"/>
    <w:rsid w:val="00CE4EE5"/>
    <w:rsid w:val="00CE564F"/>
    <w:rsid w:val="00CF1046"/>
    <w:rsid w:val="00CF27EC"/>
    <w:rsid w:val="00CF2AFA"/>
    <w:rsid w:val="00CF4B25"/>
    <w:rsid w:val="00CF6ADF"/>
    <w:rsid w:val="00D025CB"/>
    <w:rsid w:val="00D02778"/>
    <w:rsid w:val="00D02BCB"/>
    <w:rsid w:val="00D030B9"/>
    <w:rsid w:val="00D0773B"/>
    <w:rsid w:val="00D10E10"/>
    <w:rsid w:val="00D143F9"/>
    <w:rsid w:val="00D14EC7"/>
    <w:rsid w:val="00D15C0E"/>
    <w:rsid w:val="00D17273"/>
    <w:rsid w:val="00D174B2"/>
    <w:rsid w:val="00D178DD"/>
    <w:rsid w:val="00D17EE7"/>
    <w:rsid w:val="00D202BC"/>
    <w:rsid w:val="00D21C2E"/>
    <w:rsid w:val="00D226EE"/>
    <w:rsid w:val="00D2410C"/>
    <w:rsid w:val="00D24392"/>
    <w:rsid w:val="00D25C36"/>
    <w:rsid w:val="00D261F1"/>
    <w:rsid w:val="00D26D34"/>
    <w:rsid w:val="00D270C4"/>
    <w:rsid w:val="00D30774"/>
    <w:rsid w:val="00D30D00"/>
    <w:rsid w:val="00D31979"/>
    <w:rsid w:val="00D32C13"/>
    <w:rsid w:val="00D3323C"/>
    <w:rsid w:val="00D3332A"/>
    <w:rsid w:val="00D3396D"/>
    <w:rsid w:val="00D36754"/>
    <w:rsid w:val="00D36B78"/>
    <w:rsid w:val="00D424B7"/>
    <w:rsid w:val="00D43A8F"/>
    <w:rsid w:val="00D450F4"/>
    <w:rsid w:val="00D4675F"/>
    <w:rsid w:val="00D46E03"/>
    <w:rsid w:val="00D522FB"/>
    <w:rsid w:val="00D531D2"/>
    <w:rsid w:val="00D54AB0"/>
    <w:rsid w:val="00D6003F"/>
    <w:rsid w:val="00D6250E"/>
    <w:rsid w:val="00D6579F"/>
    <w:rsid w:val="00D70146"/>
    <w:rsid w:val="00D70D97"/>
    <w:rsid w:val="00D71145"/>
    <w:rsid w:val="00D724A5"/>
    <w:rsid w:val="00D724FB"/>
    <w:rsid w:val="00D72A9E"/>
    <w:rsid w:val="00D734DE"/>
    <w:rsid w:val="00D73C16"/>
    <w:rsid w:val="00D747B7"/>
    <w:rsid w:val="00D75120"/>
    <w:rsid w:val="00D760BD"/>
    <w:rsid w:val="00D80A0F"/>
    <w:rsid w:val="00D81007"/>
    <w:rsid w:val="00D82779"/>
    <w:rsid w:val="00D8290D"/>
    <w:rsid w:val="00D83271"/>
    <w:rsid w:val="00D863C3"/>
    <w:rsid w:val="00D86EF7"/>
    <w:rsid w:val="00D92334"/>
    <w:rsid w:val="00D965A1"/>
    <w:rsid w:val="00D970A0"/>
    <w:rsid w:val="00DA068B"/>
    <w:rsid w:val="00DA0B76"/>
    <w:rsid w:val="00DA1793"/>
    <w:rsid w:val="00DA505C"/>
    <w:rsid w:val="00DA66FE"/>
    <w:rsid w:val="00DB1118"/>
    <w:rsid w:val="00DB112A"/>
    <w:rsid w:val="00DB5549"/>
    <w:rsid w:val="00DB5BD3"/>
    <w:rsid w:val="00DB6DF1"/>
    <w:rsid w:val="00DC12D3"/>
    <w:rsid w:val="00DC1DE8"/>
    <w:rsid w:val="00DC2D0B"/>
    <w:rsid w:val="00DC42F3"/>
    <w:rsid w:val="00DC4CCA"/>
    <w:rsid w:val="00DC5040"/>
    <w:rsid w:val="00DC7531"/>
    <w:rsid w:val="00DC78BF"/>
    <w:rsid w:val="00DD3EEF"/>
    <w:rsid w:val="00DD5362"/>
    <w:rsid w:val="00DD67FC"/>
    <w:rsid w:val="00DD69C0"/>
    <w:rsid w:val="00DD7E34"/>
    <w:rsid w:val="00DE0A1E"/>
    <w:rsid w:val="00DE24DC"/>
    <w:rsid w:val="00DE5DD2"/>
    <w:rsid w:val="00DE6E21"/>
    <w:rsid w:val="00DF28A4"/>
    <w:rsid w:val="00DF29E4"/>
    <w:rsid w:val="00DF392D"/>
    <w:rsid w:val="00E0091D"/>
    <w:rsid w:val="00E022A7"/>
    <w:rsid w:val="00E03F8F"/>
    <w:rsid w:val="00E04370"/>
    <w:rsid w:val="00E06C3F"/>
    <w:rsid w:val="00E07D12"/>
    <w:rsid w:val="00E07F6C"/>
    <w:rsid w:val="00E108BF"/>
    <w:rsid w:val="00E1181B"/>
    <w:rsid w:val="00E14542"/>
    <w:rsid w:val="00E20FC5"/>
    <w:rsid w:val="00E2184E"/>
    <w:rsid w:val="00E219F0"/>
    <w:rsid w:val="00E24EE8"/>
    <w:rsid w:val="00E30383"/>
    <w:rsid w:val="00E31857"/>
    <w:rsid w:val="00E32129"/>
    <w:rsid w:val="00E32AF1"/>
    <w:rsid w:val="00E33D4F"/>
    <w:rsid w:val="00E34389"/>
    <w:rsid w:val="00E37303"/>
    <w:rsid w:val="00E40066"/>
    <w:rsid w:val="00E430B1"/>
    <w:rsid w:val="00E43BFC"/>
    <w:rsid w:val="00E44073"/>
    <w:rsid w:val="00E44713"/>
    <w:rsid w:val="00E55FBA"/>
    <w:rsid w:val="00E60912"/>
    <w:rsid w:val="00E61783"/>
    <w:rsid w:val="00E63A3C"/>
    <w:rsid w:val="00E65402"/>
    <w:rsid w:val="00E65E79"/>
    <w:rsid w:val="00E671B7"/>
    <w:rsid w:val="00E70F1E"/>
    <w:rsid w:val="00E725E3"/>
    <w:rsid w:val="00E75E48"/>
    <w:rsid w:val="00E75EF4"/>
    <w:rsid w:val="00E77B25"/>
    <w:rsid w:val="00E80F1A"/>
    <w:rsid w:val="00E82095"/>
    <w:rsid w:val="00E820DF"/>
    <w:rsid w:val="00E822BF"/>
    <w:rsid w:val="00E834BC"/>
    <w:rsid w:val="00E83B87"/>
    <w:rsid w:val="00E84E31"/>
    <w:rsid w:val="00E863F3"/>
    <w:rsid w:val="00E87500"/>
    <w:rsid w:val="00E87E75"/>
    <w:rsid w:val="00E92860"/>
    <w:rsid w:val="00E92AF1"/>
    <w:rsid w:val="00E94221"/>
    <w:rsid w:val="00E94735"/>
    <w:rsid w:val="00E95D04"/>
    <w:rsid w:val="00E969E7"/>
    <w:rsid w:val="00E973FC"/>
    <w:rsid w:val="00E97EF1"/>
    <w:rsid w:val="00EA0015"/>
    <w:rsid w:val="00EA0456"/>
    <w:rsid w:val="00EA0958"/>
    <w:rsid w:val="00EA1922"/>
    <w:rsid w:val="00EA2F87"/>
    <w:rsid w:val="00EA3A58"/>
    <w:rsid w:val="00EA6131"/>
    <w:rsid w:val="00EA6DFD"/>
    <w:rsid w:val="00EB330F"/>
    <w:rsid w:val="00EB3F2A"/>
    <w:rsid w:val="00EB40D1"/>
    <w:rsid w:val="00EB4B27"/>
    <w:rsid w:val="00EB4C92"/>
    <w:rsid w:val="00EB5248"/>
    <w:rsid w:val="00EB7E0E"/>
    <w:rsid w:val="00EC0745"/>
    <w:rsid w:val="00EC18D8"/>
    <w:rsid w:val="00EC1E65"/>
    <w:rsid w:val="00EC1E6E"/>
    <w:rsid w:val="00EC541E"/>
    <w:rsid w:val="00EC6080"/>
    <w:rsid w:val="00ED2D78"/>
    <w:rsid w:val="00ED5345"/>
    <w:rsid w:val="00ED64B4"/>
    <w:rsid w:val="00ED64FB"/>
    <w:rsid w:val="00ED65C0"/>
    <w:rsid w:val="00EE1B38"/>
    <w:rsid w:val="00EE51D6"/>
    <w:rsid w:val="00EE60B1"/>
    <w:rsid w:val="00EF056F"/>
    <w:rsid w:val="00EF0EE8"/>
    <w:rsid w:val="00EF12FF"/>
    <w:rsid w:val="00EF1DBD"/>
    <w:rsid w:val="00EF263B"/>
    <w:rsid w:val="00EF494F"/>
    <w:rsid w:val="00F00B1E"/>
    <w:rsid w:val="00F00F5F"/>
    <w:rsid w:val="00F01484"/>
    <w:rsid w:val="00F02740"/>
    <w:rsid w:val="00F033E3"/>
    <w:rsid w:val="00F03DFC"/>
    <w:rsid w:val="00F040DC"/>
    <w:rsid w:val="00F042FA"/>
    <w:rsid w:val="00F05269"/>
    <w:rsid w:val="00F07F1D"/>
    <w:rsid w:val="00F1167E"/>
    <w:rsid w:val="00F1324E"/>
    <w:rsid w:val="00F16476"/>
    <w:rsid w:val="00F170EC"/>
    <w:rsid w:val="00F17517"/>
    <w:rsid w:val="00F175D8"/>
    <w:rsid w:val="00F20A12"/>
    <w:rsid w:val="00F21EEC"/>
    <w:rsid w:val="00F220CE"/>
    <w:rsid w:val="00F227E1"/>
    <w:rsid w:val="00F230D5"/>
    <w:rsid w:val="00F237BC"/>
    <w:rsid w:val="00F245D4"/>
    <w:rsid w:val="00F25397"/>
    <w:rsid w:val="00F2637C"/>
    <w:rsid w:val="00F26BDD"/>
    <w:rsid w:val="00F32152"/>
    <w:rsid w:val="00F32529"/>
    <w:rsid w:val="00F32E8C"/>
    <w:rsid w:val="00F36C0E"/>
    <w:rsid w:val="00F41A6A"/>
    <w:rsid w:val="00F42A6E"/>
    <w:rsid w:val="00F51149"/>
    <w:rsid w:val="00F51722"/>
    <w:rsid w:val="00F53846"/>
    <w:rsid w:val="00F53DFE"/>
    <w:rsid w:val="00F53E5D"/>
    <w:rsid w:val="00F540AB"/>
    <w:rsid w:val="00F5534D"/>
    <w:rsid w:val="00F60DD8"/>
    <w:rsid w:val="00F61822"/>
    <w:rsid w:val="00F61979"/>
    <w:rsid w:val="00F61B79"/>
    <w:rsid w:val="00F63A88"/>
    <w:rsid w:val="00F640B2"/>
    <w:rsid w:val="00F64893"/>
    <w:rsid w:val="00F65307"/>
    <w:rsid w:val="00F656B8"/>
    <w:rsid w:val="00F66DD8"/>
    <w:rsid w:val="00F672AE"/>
    <w:rsid w:val="00F7173A"/>
    <w:rsid w:val="00F7475F"/>
    <w:rsid w:val="00F813E0"/>
    <w:rsid w:val="00F82488"/>
    <w:rsid w:val="00F846E6"/>
    <w:rsid w:val="00F85687"/>
    <w:rsid w:val="00F87217"/>
    <w:rsid w:val="00F9332B"/>
    <w:rsid w:val="00F9498C"/>
    <w:rsid w:val="00F96326"/>
    <w:rsid w:val="00F96B5F"/>
    <w:rsid w:val="00FA0C39"/>
    <w:rsid w:val="00FA165D"/>
    <w:rsid w:val="00FA2177"/>
    <w:rsid w:val="00FA2C5F"/>
    <w:rsid w:val="00FA33ED"/>
    <w:rsid w:val="00FA3543"/>
    <w:rsid w:val="00FA361F"/>
    <w:rsid w:val="00FA4A02"/>
    <w:rsid w:val="00FA60D3"/>
    <w:rsid w:val="00FB4B8D"/>
    <w:rsid w:val="00FB7B95"/>
    <w:rsid w:val="00FB7E81"/>
    <w:rsid w:val="00FC08AF"/>
    <w:rsid w:val="00FC5020"/>
    <w:rsid w:val="00FD1645"/>
    <w:rsid w:val="00FD25FE"/>
    <w:rsid w:val="00FD36A7"/>
    <w:rsid w:val="00FD5456"/>
    <w:rsid w:val="00FD643B"/>
    <w:rsid w:val="00FD6ECF"/>
    <w:rsid w:val="00FE22E5"/>
    <w:rsid w:val="00FE2380"/>
    <w:rsid w:val="00FE3D42"/>
    <w:rsid w:val="00FE6FB6"/>
    <w:rsid w:val="00FF004A"/>
    <w:rsid w:val="00FF059E"/>
    <w:rsid w:val="00FF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9C1D643"/>
  <w15:docId w15:val="{FC1C3FB4-B003-4AC3-BA45-61F58C27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64"/>
    <w:pPr>
      <w:spacing w:after="0" w:line="240" w:lineRule="auto"/>
    </w:pPr>
    <w:rPr>
      <w:sz w:val="18"/>
    </w:rPr>
  </w:style>
  <w:style w:type="paragraph" w:styleId="Heading1">
    <w:name w:val="heading 1"/>
    <w:basedOn w:val="Normal"/>
    <w:next w:val="Normal"/>
    <w:link w:val="Heading1Char"/>
    <w:uiPriority w:val="1"/>
    <w:unhideWhenUsed/>
    <w:qFormat/>
    <w:rsid w:val="00575B64"/>
    <w:pPr>
      <w:spacing w:after="400" w:line="360" w:lineRule="auto"/>
      <w:ind w:left="-86"/>
      <w:outlineLvl w:val="0"/>
    </w:pPr>
    <w:rPr>
      <w:color w:val="D9D9D9" w:themeColor="background1" w:themeShade="D9"/>
      <w:sz w:val="96"/>
      <w:szCs w:val="96"/>
    </w:rPr>
  </w:style>
  <w:style w:type="paragraph" w:styleId="Heading2">
    <w:name w:val="heading 2"/>
    <w:basedOn w:val="Normal"/>
    <w:next w:val="Normal"/>
    <w:link w:val="Heading2Char"/>
    <w:uiPriority w:val="1"/>
    <w:unhideWhenUsed/>
    <w:rsid w:val="00575B64"/>
    <w:pPr>
      <w:spacing w:before="320"/>
      <w:outlineLvl w:val="1"/>
    </w:pPr>
    <w:rPr>
      <w:b/>
    </w:rPr>
  </w:style>
  <w:style w:type="paragraph" w:styleId="Heading3">
    <w:name w:val="heading 3"/>
    <w:basedOn w:val="Normal"/>
    <w:next w:val="Normal"/>
    <w:link w:val="Heading3Char"/>
    <w:uiPriority w:val="1"/>
    <w:semiHidden/>
    <w:unhideWhenUsed/>
    <w:qFormat/>
    <w:rsid w:val="003D318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75B64"/>
    <w:rPr>
      <w:color w:val="D9D9D9" w:themeColor="background1" w:themeShade="D9"/>
      <w:sz w:val="96"/>
      <w:szCs w:val="96"/>
    </w:rPr>
  </w:style>
  <w:style w:type="character" w:customStyle="1" w:styleId="Heading2Char">
    <w:name w:val="Heading 2 Char"/>
    <w:basedOn w:val="DefaultParagraphFont"/>
    <w:link w:val="Heading2"/>
    <w:uiPriority w:val="1"/>
    <w:rsid w:val="00575B64"/>
    <w:rPr>
      <w:b/>
      <w:sz w:val="1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1"/>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qFormat/>
    <w:rsid w:val="00575B64"/>
    <w:rPr>
      <w:b/>
    </w:rPr>
  </w:style>
  <w:style w:type="paragraph" w:customStyle="1" w:styleId="DateTime">
    <w:name w:val="Date &amp; Time"/>
    <w:basedOn w:val="Normal"/>
    <w:qFormat/>
    <w:rsid w:val="00575B64"/>
    <w:pPr>
      <w:spacing w:after="300"/>
      <w:contextualSpacing/>
    </w:pPr>
  </w:style>
  <w:style w:type="paragraph" w:customStyle="1" w:styleId="AgendaInformation">
    <w:name w:val="Agenda Information"/>
    <w:basedOn w:val="Normal"/>
    <w:qFormat/>
    <w:rsid w:val="00575B64"/>
    <w:pPr>
      <w:spacing w:after="600" w:line="336" w:lineRule="auto"/>
      <w:contextualSpacing/>
    </w:pPr>
  </w:style>
  <w:style w:type="paragraph" w:customStyle="1" w:styleId="Event">
    <w:name w:val="Event"/>
    <w:basedOn w:val="Normal"/>
    <w:qFormat/>
    <w:rsid w:val="00575B64"/>
    <w:pPr>
      <w:spacing w:after="80"/>
    </w:pPr>
  </w:style>
  <w:style w:type="paragraph" w:customStyle="1" w:styleId="AdditionalInformation">
    <w:name w:val="Additional Information"/>
    <w:basedOn w:val="AgendaInformation"/>
    <w:qFormat/>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AgendaHeading">
    <w:name w:val="Agenda Heading"/>
    <w:basedOn w:val="Normal"/>
    <w:qFormat/>
    <w:rsid w:val="00575B64"/>
    <w:pPr>
      <w:spacing w:after="400" w:line="360" w:lineRule="auto"/>
      <w:ind w:left="-86"/>
      <w:outlineLvl w:val="0"/>
    </w:pPr>
    <w:rPr>
      <w:color w:val="D9D9D9" w:themeColor="background1" w:themeShade="D9"/>
      <w:sz w:val="96"/>
      <w:szCs w:val="96"/>
    </w:rPr>
  </w:style>
  <w:style w:type="paragraph" w:customStyle="1" w:styleId="MeetingTitle">
    <w:name w:val="Meeting Title"/>
    <w:basedOn w:val="Normal"/>
    <w:qFormat/>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basedOn w:val="DefaultParagraphFont"/>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basedOn w:val="DefaultParagraphFont"/>
    <w:link w:val="Footer"/>
    <w:uiPriority w:val="99"/>
    <w:rsid w:val="00575B64"/>
    <w:rPr>
      <w:sz w:val="18"/>
    </w:rPr>
  </w:style>
  <w:style w:type="paragraph" w:customStyle="1" w:styleId="PlaceholderAutotext58">
    <w:name w:val="PlaceholderAutotext_58"/>
    <w:rsid w:val="00575B64"/>
    <w:rPr>
      <w:rFonts w:eastAsiaTheme="minorEastAsia"/>
    </w:rPr>
  </w:style>
  <w:style w:type="character" w:styleId="Hyperlink">
    <w:name w:val="Hyperlink"/>
    <w:basedOn w:val="DefaultParagraphFont"/>
    <w:uiPriority w:val="99"/>
    <w:unhideWhenUsed/>
    <w:rsid w:val="008E7AF7"/>
    <w:rPr>
      <w:color w:val="0000FF"/>
      <w:u w:val="single"/>
    </w:rPr>
  </w:style>
  <w:style w:type="character" w:styleId="FollowedHyperlink">
    <w:name w:val="FollowedHyperlink"/>
    <w:basedOn w:val="DefaultParagraphFont"/>
    <w:uiPriority w:val="99"/>
    <w:semiHidden/>
    <w:unhideWhenUsed/>
    <w:rsid w:val="008E7AF7"/>
    <w:rPr>
      <w:color w:val="800080" w:themeColor="followedHyperlink"/>
      <w:u w:val="single"/>
    </w:rPr>
  </w:style>
  <w:style w:type="paragraph" w:styleId="ListParagraph">
    <w:name w:val="List Paragraph"/>
    <w:basedOn w:val="Normal"/>
    <w:uiPriority w:val="34"/>
    <w:unhideWhenUsed/>
    <w:qFormat/>
    <w:rsid w:val="00751A2A"/>
    <w:pPr>
      <w:ind w:left="720"/>
      <w:contextualSpacing/>
    </w:pPr>
  </w:style>
  <w:style w:type="character" w:styleId="CommentReference">
    <w:name w:val="annotation reference"/>
    <w:basedOn w:val="DefaultParagraphFont"/>
    <w:uiPriority w:val="99"/>
    <w:semiHidden/>
    <w:unhideWhenUsed/>
    <w:rsid w:val="0057518D"/>
    <w:rPr>
      <w:sz w:val="16"/>
      <w:szCs w:val="16"/>
    </w:rPr>
  </w:style>
  <w:style w:type="paragraph" w:styleId="CommentText">
    <w:name w:val="annotation text"/>
    <w:basedOn w:val="Normal"/>
    <w:link w:val="CommentTextChar"/>
    <w:uiPriority w:val="99"/>
    <w:semiHidden/>
    <w:unhideWhenUsed/>
    <w:rsid w:val="0057518D"/>
    <w:rPr>
      <w:sz w:val="20"/>
      <w:szCs w:val="20"/>
    </w:rPr>
  </w:style>
  <w:style w:type="character" w:customStyle="1" w:styleId="CommentTextChar">
    <w:name w:val="Comment Text Char"/>
    <w:basedOn w:val="DefaultParagraphFont"/>
    <w:link w:val="CommentText"/>
    <w:uiPriority w:val="99"/>
    <w:semiHidden/>
    <w:rsid w:val="0057518D"/>
    <w:rPr>
      <w:sz w:val="20"/>
      <w:szCs w:val="20"/>
    </w:rPr>
  </w:style>
  <w:style w:type="paragraph" w:styleId="CommentSubject">
    <w:name w:val="annotation subject"/>
    <w:basedOn w:val="CommentText"/>
    <w:next w:val="CommentText"/>
    <w:link w:val="CommentSubjectChar"/>
    <w:uiPriority w:val="99"/>
    <w:unhideWhenUsed/>
    <w:rsid w:val="0057518D"/>
    <w:rPr>
      <w:b/>
      <w:bCs/>
    </w:rPr>
  </w:style>
  <w:style w:type="character" w:customStyle="1" w:styleId="CommentSubjectChar">
    <w:name w:val="Comment Subject Char"/>
    <w:basedOn w:val="CommentTextChar"/>
    <w:link w:val="CommentSubject"/>
    <w:uiPriority w:val="99"/>
    <w:rsid w:val="0057518D"/>
    <w:rPr>
      <w:b/>
      <w:bCs/>
      <w:sz w:val="20"/>
      <w:szCs w:val="20"/>
    </w:rPr>
  </w:style>
  <w:style w:type="paragraph" w:styleId="NoSpacing">
    <w:name w:val="No Spacing"/>
    <w:uiPriority w:val="1"/>
    <w:qFormat/>
    <w:rsid w:val="00A24FC2"/>
    <w:pPr>
      <w:spacing w:after="0" w:line="240" w:lineRule="auto"/>
    </w:pPr>
  </w:style>
  <w:style w:type="character" w:customStyle="1" w:styleId="Heading3Char">
    <w:name w:val="Heading 3 Char"/>
    <w:basedOn w:val="DefaultParagraphFont"/>
    <w:link w:val="Heading3"/>
    <w:uiPriority w:val="1"/>
    <w:semiHidden/>
    <w:rsid w:val="003D318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6423">
      <w:bodyDiv w:val="1"/>
      <w:marLeft w:val="0"/>
      <w:marRight w:val="0"/>
      <w:marTop w:val="0"/>
      <w:marBottom w:val="0"/>
      <w:divBdr>
        <w:top w:val="none" w:sz="0" w:space="0" w:color="auto"/>
        <w:left w:val="none" w:sz="0" w:space="0" w:color="auto"/>
        <w:bottom w:val="none" w:sz="0" w:space="0" w:color="auto"/>
        <w:right w:val="none" w:sz="0" w:space="0" w:color="auto"/>
      </w:divBdr>
    </w:div>
    <w:div w:id="1013991959">
      <w:bodyDiv w:val="1"/>
      <w:marLeft w:val="0"/>
      <w:marRight w:val="0"/>
      <w:marTop w:val="0"/>
      <w:marBottom w:val="0"/>
      <w:divBdr>
        <w:top w:val="none" w:sz="0" w:space="0" w:color="auto"/>
        <w:left w:val="none" w:sz="0" w:space="0" w:color="auto"/>
        <w:bottom w:val="none" w:sz="0" w:space="0" w:color="auto"/>
        <w:right w:val="none" w:sz="0" w:space="0" w:color="auto"/>
      </w:divBdr>
    </w:div>
    <w:div w:id="1618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danks\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7060BF-7A1C-4F8C-9F24-F2975536101F}">
  <ds:schemaRefs>
    <ds:schemaRef ds:uri="http://schemas.microsoft.com/sharepoint/v3/contenttype/forms"/>
  </ds:schemaRefs>
</ds:datastoreItem>
</file>

<file path=customXml/itemProps3.xml><?xml version="1.0" encoding="utf-8"?>
<ds:datastoreItem xmlns:ds="http://schemas.openxmlformats.org/officeDocument/2006/customXml" ds:itemID="{2A80DE40-6E37-4608-8F37-31AB76414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549</TotalTime>
  <Pages>3</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Meeting agenda</vt:lpstr>
    </vt:vector>
  </TitlesOfParts>
  <Company>Grossmont-Cuyamaca Community College District</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Jennifer.Danks</dc:creator>
  <cp:lastModifiedBy>Loren</cp:lastModifiedBy>
  <cp:revision>118</cp:revision>
  <cp:lastPrinted>2018-11-06T22:34:00Z</cp:lastPrinted>
  <dcterms:created xsi:type="dcterms:W3CDTF">2019-03-28T23:46:00Z</dcterms:created>
  <dcterms:modified xsi:type="dcterms:W3CDTF">2020-06-01T23:55:00Z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ies>
</file>