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6A" w:rsidRDefault="00697C6A" w:rsidP="00697C6A">
      <w:pPr>
        <w:pStyle w:val="Title"/>
        <w:tabs>
          <w:tab w:val="left" w:pos="2160"/>
          <w:tab w:val="center" w:pos="5040"/>
          <w:tab w:val="right" w:pos="9990"/>
        </w:tabs>
        <w:jc w:val="left"/>
        <w:rPr>
          <w:sz w:val="20"/>
        </w:rPr>
      </w:pPr>
      <w:r>
        <w:rPr>
          <w:b w:val="0"/>
          <w:bCs/>
          <w:sz w:val="20"/>
        </w:rPr>
        <w:tab/>
      </w:r>
      <w:r>
        <w:rPr>
          <w:b w:val="0"/>
          <w:bCs/>
          <w:sz w:val="20"/>
        </w:rPr>
        <w:tab/>
      </w:r>
      <w:r>
        <w:rPr>
          <w:smallCaps/>
          <w:sz w:val="22"/>
        </w:rPr>
        <w:t>GROSSMONT COLLEGE</w:t>
      </w:r>
      <w:r>
        <w:tab/>
      </w:r>
      <w:r>
        <w:rPr>
          <w:sz w:val="20"/>
        </w:rPr>
        <w:t>(For office use only)</w:t>
      </w:r>
    </w:p>
    <w:p w:rsidR="00697C6A" w:rsidRPr="009A4F40" w:rsidRDefault="00697C6A" w:rsidP="00697C6A">
      <w:pPr>
        <w:tabs>
          <w:tab w:val="left" w:pos="8280"/>
          <w:tab w:val="right" w:pos="9990"/>
        </w:tabs>
        <w:rPr>
          <w:bCs/>
          <w:u w:val="single"/>
        </w:rPr>
      </w:pPr>
      <w:r>
        <w:rPr>
          <w:bCs/>
        </w:rPr>
        <w:tab/>
        <w:t xml:space="preserve">Date </w:t>
      </w:r>
      <w:r w:rsidR="0021451C">
        <w:rPr>
          <w:bCs/>
        </w:rPr>
        <w:t xml:space="preserve">Sent </w:t>
      </w:r>
      <w:r w:rsidR="00E47D54">
        <w:rPr>
          <w:bCs/>
        </w:rPr>
        <w:t xml:space="preserve"> </w:t>
      </w:r>
      <w:r w:rsidR="009A4F40" w:rsidRPr="009A4F40">
        <w:rPr>
          <w:bCs/>
          <w:u w:val="single"/>
        </w:rPr>
        <w:tab/>
      </w:r>
    </w:p>
    <w:p w:rsidR="00697C6A" w:rsidRDefault="00697C6A" w:rsidP="00697C6A">
      <w:pPr>
        <w:tabs>
          <w:tab w:val="right" w:pos="2160"/>
          <w:tab w:val="center" w:pos="5040"/>
          <w:tab w:val="left" w:pos="8280"/>
          <w:tab w:val="right" w:pos="9990"/>
        </w:tabs>
        <w:rPr>
          <w:bCs/>
          <w:u w:val="single"/>
        </w:rPr>
      </w:pPr>
      <w:r>
        <w:tab/>
      </w:r>
      <w:r>
        <w:tab/>
      </w:r>
      <w:r>
        <w:rPr>
          <w:b/>
          <w:sz w:val="22"/>
        </w:rPr>
        <w:t>CURRICULUM DEVELOPMENT</w:t>
      </w:r>
      <w:r>
        <w:rPr>
          <w:b/>
          <w:sz w:val="21"/>
        </w:rPr>
        <w:tab/>
      </w:r>
      <w:r>
        <w:rPr>
          <w:bCs/>
        </w:rPr>
        <w:t xml:space="preserve">Date Returned </w:t>
      </w:r>
      <w:r>
        <w:rPr>
          <w:bCs/>
          <w:u w:val="single"/>
        </w:rPr>
        <w:tab/>
      </w:r>
    </w:p>
    <w:p w:rsidR="00697C6A" w:rsidRDefault="00697C6A" w:rsidP="00697C6A">
      <w:pPr>
        <w:jc w:val="center"/>
        <w:rPr>
          <w:sz w:val="22"/>
        </w:rPr>
      </w:pPr>
      <w:r>
        <w:rPr>
          <w:b/>
          <w:sz w:val="22"/>
        </w:rPr>
        <w:t>LETTER OF INTENT</w:t>
      </w:r>
    </w:p>
    <w:p w:rsidR="00D67F2E" w:rsidRDefault="00D67F2E"/>
    <w:p w:rsidR="00697C6A" w:rsidRDefault="00697C6A"/>
    <w:p w:rsidR="00697C6A" w:rsidRDefault="00697C6A">
      <w:r>
        <w:t>In order to insure a balanced and relevant curriculum, it is important that faculty and staff be informed of proposed modifications, deletions, and additions of courses and programs.  Persons initiating proposed changes that affect other district disciplines are to inform the affected division or department of any proposal through the use of this Curriculum Development Letter of Intent.  A meeting of all interested parties should be held if deemed necessary.  If an impasse occurs, the initiator of the proposal should contact his or her dean or appropriate administrator who will facilitate further dialogue.  Should an agreement not be reached, the Vice Presidents of Academic Affairs</w:t>
      </w:r>
      <w:r w:rsidR="00D27F05">
        <w:t xml:space="preserve"> at both colleges </w:t>
      </w:r>
      <w:r>
        <w:t xml:space="preserve">will be requested to resolve the matter.  Through these efforts, it is hoped that a spirit of collegiality will exist and </w:t>
      </w:r>
      <w:r w:rsidR="00A3791D">
        <w:t xml:space="preserve">unnecessary duplication of offerings will be </w:t>
      </w:r>
      <w:r w:rsidR="00DC6B53">
        <w:t>a</w:t>
      </w:r>
      <w:r w:rsidR="00A3791D">
        <w:t>voided.</w:t>
      </w:r>
    </w:p>
    <w:p w:rsidR="00A3791D" w:rsidRDefault="00A3791D"/>
    <w:p w:rsidR="00F81662" w:rsidRDefault="00F81662" w:rsidP="00F81662">
      <w:pPr>
        <w:pBdr>
          <w:top w:val="thinThickSmallGap" w:sz="24" w:space="1" w:color="auto"/>
        </w:pBdr>
      </w:pPr>
    </w:p>
    <w:p w:rsidR="00F81662" w:rsidRDefault="00AB0399" w:rsidP="00AB0399">
      <w:pPr>
        <w:tabs>
          <w:tab w:val="left" w:pos="288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1800"/>
      </w:tblGrid>
      <w:tr w:rsidR="00A3791D" w:rsidTr="00C20850">
        <w:tc>
          <w:tcPr>
            <w:tcW w:w="1208" w:type="dxa"/>
            <w:tcBorders>
              <w:top w:val="nil"/>
              <w:left w:val="nil"/>
              <w:bottom w:val="nil"/>
              <w:right w:val="single" w:sz="4" w:space="0" w:color="auto"/>
            </w:tcBorders>
          </w:tcPr>
          <w:p w:rsidR="00A3791D" w:rsidRPr="00C20850" w:rsidRDefault="00A3791D">
            <w:pPr>
              <w:rPr>
                <w:b/>
              </w:rPr>
            </w:pPr>
            <w:r w:rsidRPr="00C20850">
              <w:rPr>
                <w:b/>
              </w:rPr>
              <w:t>DATE:</w:t>
            </w:r>
          </w:p>
        </w:tc>
        <w:tc>
          <w:tcPr>
            <w:tcW w:w="1800" w:type="dxa"/>
            <w:tcBorders>
              <w:left w:val="single" w:sz="4" w:space="0" w:color="auto"/>
            </w:tcBorders>
          </w:tcPr>
          <w:p w:rsidR="00A3791D" w:rsidRDefault="00A3791D" w:rsidP="00E47D54"/>
        </w:tc>
      </w:tr>
    </w:tbl>
    <w:p w:rsidR="00A3791D" w:rsidRDefault="00A3791D"/>
    <w:p w:rsidR="00A3791D" w:rsidRDefault="00A37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8869"/>
      </w:tblGrid>
      <w:tr w:rsidR="00A3791D" w:rsidTr="00C20850">
        <w:tc>
          <w:tcPr>
            <w:tcW w:w="1208" w:type="dxa"/>
            <w:tcBorders>
              <w:top w:val="nil"/>
              <w:left w:val="nil"/>
              <w:bottom w:val="nil"/>
              <w:right w:val="single" w:sz="4" w:space="0" w:color="auto"/>
            </w:tcBorders>
          </w:tcPr>
          <w:p w:rsidR="00A3791D" w:rsidRPr="00C20850" w:rsidRDefault="00A3791D">
            <w:pPr>
              <w:rPr>
                <w:b/>
              </w:rPr>
            </w:pPr>
            <w:r w:rsidRPr="00C20850">
              <w:rPr>
                <w:b/>
              </w:rPr>
              <w:t>TO:</w:t>
            </w:r>
          </w:p>
        </w:tc>
        <w:tc>
          <w:tcPr>
            <w:tcW w:w="8900" w:type="dxa"/>
            <w:tcBorders>
              <w:left w:val="single" w:sz="4" w:space="0" w:color="auto"/>
            </w:tcBorders>
          </w:tcPr>
          <w:p w:rsidR="00A3791D" w:rsidRDefault="00A3791D" w:rsidP="0069417E"/>
        </w:tc>
      </w:tr>
    </w:tbl>
    <w:p w:rsidR="00A3791D" w:rsidRDefault="00A3791D" w:rsidP="00A3791D">
      <w:pPr>
        <w:tabs>
          <w:tab w:val="left" w:pos="2900"/>
        </w:tabs>
      </w:pPr>
      <w:r>
        <w:tab/>
        <w:t>Name of Contact Person of Affected District Discipline</w:t>
      </w:r>
    </w:p>
    <w:p w:rsidR="001510C5" w:rsidRDefault="001510C5" w:rsidP="00151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7"/>
        <w:gridCol w:w="8868"/>
      </w:tblGrid>
      <w:tr w:rsidR="001510C5" w:rsidRPr="001E1FED" w:rsidTr="00C20850">
        <w:tc>
          <w:tcPr>
            <w:tcW w:w="1208" w:type="dxa"/>
            <w:tcBorders>
              <w:top w:val="nil"/>
              <w:left w:val="nil"/>
              <w:bottom w:val="nil"/>
              <w:right w:val="single" w:sz="4" w:space="0" w:color="auto"/>
            </w:tcBorders>
          </w:tcPr>
          <w:p w:rsidR="001510C5" w:rsidRPr="001E1FED" w:rsidRDefault="001510C5" w:rsidP="001510C5">
            <w:r w:rsidRPr="00927A97">
              <w:rPr>
                <w:b/>
              </w:rPr>
              <w:t>FROM</w:t>
            </w:r>
            <w:r w:rsidRPr="001E1FED">
              <w:t>:</w:t>
            </w:r>
          </w:p>
        </w:tc>
        <w:tc>
          <w:tcPr>
            <w:tcW w:w="8900" w:type="dxa"/>
            <w:tcBorders>
              <w:left w:val="single" w:sz="4" w:space="0" w:color="auto"/>
            </w:tcBorders>
          </w:tcPr>
          <w:p w:rsidR="00D91CEB" w:rsidRPr="001E1FED" w:rsidRDefault="00D91CEB" w:rsidP="00D91CEB"/>
        </w:tc>
      </w:tr>
    </w:tbl>
    <w:p w:rsidR="001510C5" w:rsidRDefault="001510C5" w:rsidP="001510C5">
      <w:pPr>
        <w:tabs>
          <w:tab w:val="left" w:pos="2900"/>
        </w:tabs>
      </w:pPr>
      <w:r w:rsidRPr="001E1FED">
        <w:tab/>
        <w:t>Curriculum</w:t>
      </w:r>
      <w:r>
        <w:t xml:space="preserve"> Proposal Initiator</w:t>
      </w:r>
    </w:p>
    <w:p w:rsidR="001510C5" w:rsidRDefault="001510C5" w:rsidP="001510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867"/>
      </w:tblGrid>
      <w:tr w:rsidR="00A3791D" w:rsidTr="00712929">
        <w:trPr>
          <w:trHeight w:val="70"/>
        </w:trPr>
        <w:tc>
          <w:tcPr>
            <w:tcW w:w="1208" w:type="dxa"/>
            <w:tcBorders>
              <w:top w:val="nil"/>
              <w:left w:val="nil"/>
              <w:bottom w:val="nil"/>
              <w:right w:val="single" w:sz="4" w:space="0" w:color="auto"/>
            </w:tcBorders>
          </w:tcPr>
          <w:p w:rsidR="00A3791D" w:rsidRPr="00C20850" w:rsidRDefault="00A3791D">
            <w:pPr>
              <w:rPr>
                <w:b/>
              </w:rPr>
            </w:pPr>
            <w:r w:rsidRPr="00C20850">
              <w:rPr>
                <w:b/>
              </w:rPr>
              <w:t>SUBJECT:</w:t>
            </w:r>
          </w:p>
        </w:tc>
        <w:tc>
          <w:tcPr>
            <w:tcW w:w="8900" w:type="dxa"/>
            <w:tcBorders>
              <w:left w:val="single" w:sz="4" w:space="0" w:color="auto"/>
            </w:tcBorders>
          </w:tcPr>
          <w:p w:rsidR="00A3791D" w:rsidRPr="00043FEF" w:rsidRDefault="00A3791D" w:rsidP="002606D8">
            <w:pPr>
              <w:tabs>
                <w:tab w:val="left" w:pos="270"/>
                <w:tab w:val="left" w:pos="900"/>
                <w:tab w:val="left" w:pos="2520"/>
                <w:tab w:val="left" w:pos="2880"/>
                <w:tab w:val="left" w:pos="3780"/>
                <w:tab w:val="left" w:pos="4140"/>
                <w:tab w:val="left" w:pos="5400"/>
                <w:tab w:val="left" w:pos="6300"/>
                <w:tab w:val="left" w:pos="7380"/>
                <w:tab w:val="left" w:pos="7740"/>
                <w:tab w:val="left" w:pos="9180"/>
                <w:tab w:val="right" w:leader="underscore" w:pos="10440"/>
              </w:tabs>
            </w:pPr>
          </w:p>
        </w:tc>
      </w:tr>
    </w:tbl>
    <w:p w:rsidR="00A3791D" w:rsidRDefault="00A3791D" w:rsidP="00A3791D">
      <w:pPr>
        <w:tabs>
          <w:tab w:val="left" w:pos="2900"/>
        </w:tabs>
      </w:pPr>
      <w:r>
        <w:tab/>
        <w:t>Name of Course (Subject, Number), Program, Certificate</w:t>
      </w:r>
    </w:p>
    <w:p w:rsidR="00A3791D" w:rsidRDefault="00A3791D" w:rsidP="00A3791D">
      <w:pPr>
        <w:tabs>
          <w:tab w:val="left" w:pos="2900"/>
        </w:tabs>
      </w:pPr>
    </w:p>
    <w:p w:rsidR="00A3791D" w:rsidRDefault="00A3791D" w:rsidP="00A3791D">
      <w:pPr>
        <w:tabs>
          <w:tab w:val="left" w:pos="2900"/>
        </w:tabs>
      </w:pPr>
    </w:p>
    <w:p w:rsidR="00A3791D" w:rsidRDefault="00A3791D" w:rsidP="002E7930">
      <w:pPr>
        <w:tabs>
          <w:tab w:val="left" w:pos="2900"/>
          <w:tab w:val="left" w:pos="3600"/>
          <w:tab w:val="left" w:pos="3690"/>
          <w:tab w:val="left" w:pos="4050"/>
          <w:tab w:val="left" w:pos="4140"/>
          <w:tab w:val="left" w:pos="4770"/>
          <w:tab w:val="left" w:pos="5130"/>
          <w:tab w:val="left" w:pos="5400"/>
          <w:tab w:val="left" w:pos="5580"/>
          <w:tab w:val="left" w:pos="5850"/>
          <w:tab w:val="left" w:pos="5940"/>
          <w:tab w:val="left" w:pos="6480"/>
          <w:tab w:val="left" w:pos="7200"/>
          <w:tab w:val="left" w:pos="8550"/>
        </w:tabs>
      </w:pPr>
      <w:r>
        <w:rPr>
          <w:b/>
        </w:rPr>
        <w:t>PROPOSED CURRICULAR ACTION:</w:t>
      </w:r>
      <w:r w:rsidR="002E7930">
        <w:rPr>
          <w:b/>
        </w:rPr>
        <w:tab/>
      </w:r>
      <w:r w:rsidR="002E7930" w:rsidRPr="002E7930">
        <w:t>Associate Degree</w:t>
      </w:r>
      <w:r w:rsidR="002E7930">
        <w:rPr>
          <w:b/>
        </w:rPr>
        <w:t xml:space="preserve"> </w:t>
      </w:r>
      <w:r w:rsidR="002E7930" w:rsidRPr="002E7930">
        <w:t>GE</w:t>
      </w:r>
      <w:r>
        <w:tab/>
      </w:r>
      <w:r w:rsidR="00F23187">
        <w:rPr>
          <w:sz w:val="24"/>
          <w:szCs w:val="24"/>
        </w:rPr>
        <w:fldChar w:fldCharType="begin">
          <w:ffData>
            <w:name w:val=""/>
            <w:enabled/>
            <w:calcOnExit w:val="0"/>
            <w:checkBox>
              <w:sizeAuto/>
              <w:default w:val="0"/>
            </w:checkBox>
          </w:ffData>
        </w:fldChar>
      </w:r>
      <w:r w:rsidR="00F23187">
        <w:rPr>
          <w:sz w:val="24"/>
          <w:szCs w:val="24"/>
        </w:rPr>
        <w:instrText xml:space="preserve"> FORMCHECKBOX </w:instrText>
      </w:r>
      <w:r w:rsidR="00786359">
        <w:rPr>
          <w:sz w:val="24"/>
          <w:szCs w:val="24"/>
        </w:rPr>
      </w:r>
      <w:r w:rsidR="00786359">
        <w:rPr>
          <w:sz w:val="24"/>
          <w:szCs w:val="24"/>
        </w:rPr>
        <w:fldChar w:fldCharType="separate"/>
      </w:r>
      <w:r w:rsidR="00F23187">
        <w:rPr>
          <w:sz w:val="24"/>
          <w:szCs w:val="24"/>
        </w:rPr>
        <w:fldChar w:fldCharType="end"/>
      </w:r>
      <w:r w:rsidR="002E7930">
        <w:rPr>
          <w:sz w:val="24"/>
          <w:szCs w:val="24"/>
        </w:rPr>
        <w:t xml:space="preserve">  </w:t>
      </w:r>
      <w:r w:rsidR="002E7930">
        <w:rPr>
          <w:sz w:val="24"/>
          <w:szCs w:val="24"/>
        </w:rPr>
        <w:tab/>
      </w:r>
      <w:r>
        <w:t xml:space="preserve">Addition   </w:t>
      </w:r>
      <w:bookmarkStart w:id="0" w:name="_GoBack"/>
      <w:r w:rsidR="00786359">
        <w:rPr>
          <w:sz w:val="24"/>
          <w:szCs w:val="24"/>
        </w:rPr>
        <w:fldChar w:fldCharType="begin">
          <w:ffData>
            <w:name w:val="Check1"/>
            <w:enabled/>
            <w:calcOnExit w:val="0"/>
            <w:checkBox>
              <w:sizeAuto/>
              <w:default w:val="0"/>
            </w:checkBox>
          </w:ffData>
        </w:fldChar>
      </w:r>
      <w:bookmarkStart w:id="1" w:name="Check1"/>
      <w:r w:rsidR="00786359">
        <w:rPr>
          <w:sz w:val="24"/>
          <w:szCs w:val="24"/>
        </w:rPr>
        <w:instrText xml:space="preserve"> FORMCHECKBOX </w:instrText>
      </w:r>
      <w:r w:rsidR="00786359">
        <w:rPr>
          <w:sz w:val="24"/>
          <w:szCs w:val="24"/>
        </w:rPr>
      </w:r>
      <w:r w:rsidR="00786359">
        <w:rPr>
          <w:sz w:val="24"/>
          <w:szCs w:val="24"/>
        </w:rPr>
        <w:fldChar w:fldCharType="end"/>
      </w:r>
      <w:bookmarkEnd w:id="1"/>
      <w:bookmarkEnd w:id="0"/>
      <w:r w:rsidR="002E7930">
        <w:rPr>
          <w:sz w:val="24"/>
          <w:szCs w:val="24"/>
        </w:rPr>
        <w:tab/>
      </w:r>
      <w:r w:rsidRPr="001E1FED">
        <w:t>Deletion</w:t>
      </w:r>
      <w:r>
        <w:t xml:space="preserve">   </w:t>
      </w:r>
      <w:r w:rsidR="00240E0A">
        <w:rPr>
          <w:sz w:val="24"/>
          <w:szCs w:val="24"/>
        </w:rPr>
        <w:fldChar w:fldCharType="begin">
          <w:ffData>
            <w:name w:val=""/>
            <w:enabled/>
            <w:calcOnExit w:val="0"/>
            <w:checkBox>
              <w:sizeAuto/>
              <w:default w:val="0"/>
            </w:checkBox>
          </w:ffData>
        </w:fldChar>
      </w:r>
      <w:r w:rsidR="00240E0A">
        <w:rPr>
          <w:sz w:val="24"/>
          <w:szCs w:val="24"/>
        </w:rPr>
        <w:instrText xml:space="preserve"> FORMCHECKBOX </w:instrText>
      </w:r>
      <w:r w:rsidR="00786359">
        <w:rPr>
          <w:sz w:val="24"/>
          <w:szCs w:val="24"/>
        </w:rPr>
      </w:r>
      <w:r w:rsidR="00786359">
        <w:rPr>
          <w:sz w:val="24"/>
          <w:szCs w:val="24"/>
        </w:rPr>
        <w:fldChar w:fldCharType="separate"/>
      </w:r>
      <w:r w:rsidR="00240E0A">
        <w:rPr>
          <w:sz w:val="24"/>
          <w:szCs w:val="24"/>
        </w:rPr>
        <w:fldChar w:fldCharType="end"/>
      </w:r>
      <w:r>
        <w:tab/>
        <w:t xml:space="preserve">Modification  </w:t>
      </w:r>
      <w:r w:rsidR="00DF1149">
        <w:rPr>
          <w:sz w:val="24"/>
          <w:szCs w:val="24"/>
        </w:rPr>
        <w:fldChar w:fldCharType="begin">
          <w:ffData>
            <w:name w:val=""/>
            <w:enabled/>
            <w:calcOnExit w:val="0"/>
            <w:checkBox>
              <w:sizeAuto/>
              <w:default w:val="0"/>
            </w:checkBox>
          </w:ffData>
        </w:fldChar>
      </w:r>
      <w:r w:rsidR="00DF1149">
        <w:rPr>
          <w:sz w:val="24"/>
          <w:szCs w:val="24"/>
        </w:rPr>
        <w:instrText xml:space="preserve"> FORMCHECKBOX </w:instrText>
      </w:r>
      <w:r w:rsidR="00786359">
        <w:rPr>
          <w:sz w:val="24"/>
          <w:szCs w:val="24"/>
        </w:rPr>
      </w:r>
      <w:r w:rsidR="00786359">
        <w:rPr>
          <w:sz w:val="24"/>
          <w:szCs w:val="24"/>
        </w:rPr>
        <w:fldChar w:fldCharType="separate"/>
      </w:r>
      <w:r w:rsidR="00DF1149">
        <w:rPr>
          <w:sz w:val="24"/>
          <w:szCs w:val="24"/>
        </w:rPr>
        <w:fldChar w:fldCharType="end"/>
      </w:r>
    </w:p>
    <w:p w:rsidR="00A3791D" w:rsidRDefault="00A3791D" w:rsidP="00A3791D">
      <w:pPr>
        <w:tabs>
          <w:tab w:val="left" w:pos="2900"/>
          <w:tab w:val="left" w:pos="4300"/>
          <w:tab w:val="left" w:pos="6500"/>
          <w:tab w:val="left" w:pos="8600"/>
        </w:tabs>
      </w:pPr>
    </w:p>
    <w:p w:rsidR="00A3791D" w:rsidRDefault="00A3791D" w:rsidP="00A3791D">
      <w:pPr>
        <w:tabs>
          <w:tab w:val="left" w:pos="2900"/>
          <w:tab w:val="left" w:pos="4300"/>
          <w:tab w:val="left" w:pos="6500"/>
          <w:tab w:val="left" w:pos="8600"/>
        </w:tabs>
        <w:rPr>
          <w:b/>
        </w:rPr>
      </w:pPr>
      <w:r>
        <w:rPr>
          <w:b/>
        </w:rPr>
        <w:t>Please review the attached course outline and indicate below all concerns regarding this proposal as it relates to offerings in your division.  If there are no concerns, please indicate “NONE” and return this form to the Instructional Operations Office within ten working days.</w:t>
      </w:r>
    </w:p>
    <w:p w:rsidR="00A3791D" w:rsidRDefault="00A3791D" w:rsidP="00A3791D">
      <w:pPr>
        <w:tabs>
          <w:tab w:val="left" w:pos="2900"/>
          <w:tab w:val="left" w:pos="4300"/>
          <w:tab w:val="left" w:pos="6500"/>
          <w:tab w:val="left" w:pos="8600"/>
        </w:tabs>
        <w:rPr>
          <w:b/>
        </w:rPr>
      </w:pPr>
    </w:p>
    <w:p w:rsidR="00A3791D" w:rsidRDefault="00A3791D" w:rsidP="00A3791D">
      <w:pPr>
        <w:tabs>
          <w:tab w:val="left" w:pos="2900"/>
          <w:tab w:val="left" w:pos="4300"/>
          <w:tab w:val="left" w:pos="6500"/>
          <w:tab w:val="left" w:pos="8600"/>
        </w:tabs>
        <w:rPr>
          <w:b/>
        </w:rPr>
      </w:pPr>
    </w:p>
    <w:p w:rsidR="00A3791D" w:rsidRDefault="00A3791D" w:rsidP="00A3791D">
      <w:pPr>
        <w:tabs>
          <w:tab w:val="left" w:pos="2900"/>
          <w:tab w:val="left" w:pos="4300"/>
          <w:tab w:val="left" w:pos="6500"/>
          <w:tab w:val="left" w:pos="8600"/>
        </w:tabs>
      </w:pPr>
      <w:r w:rsidRPr="00A3791D">
        <w:rPr>
          <w:b/>
        </w:rPr>
        <w:t>CONCERNS:</w:t>
      </w:r>
    </w:p>
    <w:p w:rsidR="00F81662" w:rsidRDefault="00F81662" w:rsidP="00A3791D">
      <w:pPr>
        <w:tabs>
          <w:tab w:val="left" w:pos="2900"/>
          <w:tab w:val="left" w:pos="4300"/>
          <w:tab w:val="left" w:pos="6500"/>
          <w:tab w:val="left" w:pos="8600"/>
        </w:tabs>
      </w:pPr>
    </w:p>
    <w:p w:rsidR="00F81662" w:rsidRDefault="00F81662" w:rsidP="00A3791D">
      <w:pPr>
        <w:tabs>
          <w:tab w:val="left" w:pos="2900"/>
          <w:tab w:val="left" w:pos="4300"/>
          <w:tab w:val="left" w:pos="6500"/>
          <w:tab w:val="left" w:pos="8600"/>
        </w:tabs>
      </w:pPr>
    </w:p>
    <w:p w:rsidR="00F81662" w:rsidRDefault="00F81662" w:rsidP="00F81662">
      <w:pPr>
        <w:tabs>
          <w:tab w:val="right" w:pos="10000"/>
        </w:tabs>
        <w:rPr>
          <w:u w:val="single"/>
        </w:rPr>
      </w:pPr>
      <w:r>
        <w:rPr>
          <w:u w:val="single"/>
        </w:rPr>
        <w:tab/>
      </w:r>
    </w:p>
    <w:p w:rsidR="00F81662" w:rsidRDefault="00F81662" w:rsidP="00F81662">
      <w:pPr>
        <w:tabs>
          <w:tab w:val="right" w:pos="10000"/>
        </w:tabs>
        <w:rPr>
          <w:u w:val="single"/>
        </w:rPr>
      </w:pPr>
    </w:p>
    <w:p w:rsidR="00F81662" w:rsidRDefault="00F81662" w:rsidP="00F81662">
      <w:pPr>
        <w:tabs>
          <w:tab w:val="right" w:pos="10000"/>
        </w:tabs>
        <w:rPr>
          <w:u w:val="single"/>
        </w:rPr>
      </w:pPr>
      <w:r>
        <w:rPr>
          <w:u w:val="single"/>
        </w:rPr>
        <w:tab/>
      </w:r>
    </w:p>
    <w:p w:rsidR="00F81662" w:rsidRDefault="00F81662" w:rsidP="00F81662">
      <w:pPr>
        <w:tabs>
          <w:tab w:val="right" w:pos="10000"/>
        </w:tabs>
        <w:rPr>
          <w:u w:val="single"/>
        </w:rPr>
      </w:pPr>
    </w:p>
    <w:p w:rsidR="00F81662" w:rsidRDefault="00F81662" w:rsidP="00F81662">
      <w:pPr>
        <w:tabs>
          <w:tab w:val="right" w:pos="10000"/>
        </w:tabs>
        <w:rPr>
          <w:u w:val="single"/>
        </w:rPr>
      </w:pPr>
      <w:r>
        <w:rPr>
          <w:u w:val="single"/>
        </w:rPr>
        <w:tab/>
      </w:r>
    </w:p>
    <w:p w:rsidR="00F81662" w:rsidRDefault="00F81662" w:rsidP="00F81662">
      <w:pPr>
        <w:tabs>
          <w:tab w:val="right" w:pos="10000"/>
        </w:tabs>
        <w:rPr>
          <w:u w:val="single"/>
        </w:rPr>
      </w:pPr>
    </w:p>
    <w:p w:rsidR="00F81662" w:rsidRDefault="00F81662" w:rsidP="00F81662">
      <w:pPr>
        <w:tabs>
          <w:tab w:val="right" w:pos="10000"/>
        </w:tabs>
        <w:rPr>
          <w:u w:val="single"/>
        </w:rPr>
      </w:pPr>
      <w:r>
        <w:rPr>
          <w:u w:val="single"/>
        </w:rPr>
        <w:tab/>
      </w:r>
    </w:p>
    <w:p w:rsidR="00F81662" w:rsidRDefault="00F81662" w:rsidP="00F81662">
      <w:pPr>
        <w:tabs>
          <w:tab w:val="right" w:pos="10000"/>
        </w:tabs>
        <w:rPr>
          <w:u w:val="single"/>
        </w:rPr>
      </w:pPr>
    </w:p>
    <w:p w:rsidR="00F81662" w:rsidRDefault="00F81662" w:rsidP="00F81662">
      <w:pPr>
        <w:tabs>
          <w:tab w:val="right" w:pos="10000"/>
        </w:tabs>
        <w:rPr>
          <w:u w:val="single"/>
        </w:rPr>
      </w:pPr>
      <w:r>
        <w:rPr>
          <w:u w:val="single"/>
        </w:rPr>
        <w:tab/>
      </w:r>
    </w:p>
    <w:p w:rsidR="00F81662" w:rsidRDefault="00F81662" w:rsidP="00F81662">
      <w:pPr>
        <w:tabs>
          <w:tab w:val="right" w:pos="10000"/>
        </w:tabs>
        <w:rPr>
          <w:u w:val="single"/>
        </w:rPr>
      </w:pPr>
    </w:p>
    <w:p w:rsidR="00F81662" w:rsidRDefault="00F81662" w:rsidP="00F81662">
      <w:pPr>
        <w:tabs>
          <w:tab w:val="right" w:pos="10000"/>
        </w:tabs>
        <w:rPr>
          <w:u w:val="single"/>
        </w:rPr>
      </w:pPr>
      <w:r>
        <w:rPr>
          <w:u w:val="single"/>
        </w:rPr>
        <w:tab/>
      </w:r>
    </w:p>
    <w:p w:rsidR="00F81662" w:rsidRDefault="00F81662" w:rsidP="00F81662">
      <w:pPr>
        <w:tabs>
          <w:tab w:val="right" w:pos="10000"/>
        </w:tabs>
        <w:rPr>
          <w:u w:val="single"/>
        </w:rPr>
      </w:pPr>
    </w:p>
    <w:p w:rsidR="00F81662" w:rsidRDefault="00F81662" w:rsidP="00F81662">
      <w:pPr>
        <w:tabs>
          <w:tab w:val="right" w:pos="10000"/>
        </w:tabs>
        <w:rPr>
          <w:u w:val="single"/>
        </w:rPr>
      </w:pPr>
      <w:r>
        <w:rPr>
          <w:u w:val="single"/>
        </w:rPr>
        <w:tab/>
      </w:r>
    </w:p>
    <w:p w:rsidR="00F81662" w:rsidRDefault="00F81662" w:rsidP="00F81662">
      <w:pPr>
        <w:tabs>
          <w:tab w:val="right" w:pos="10000"/>
        </w:tabs>
        <w:rPr>
          <w:u w:val="single"/>
        </w:rPr>
      </w:pPr>
    </w:p>
    <w:p w:rsidR="00F81662" w:rsidRDefault="00F81662" w:rsidP="00F81662">
      <w:pPr>
        <w:tabs>
          <w:tab w:val="right" w:pos="10000"/>
        </w:tabs>
      </w:pPr>
      <w:r>
        <w:rPr>
          <w:u w:val="single"/>
        </w:rPr>
        <w:tab/>
      </w:r>
    </w:p>
    <w:p w:rsidR="00F81662" w:rsidRDefault="00F81662" w:rsidP="00F81662">
      <w:pPr>
        <w:tabs>
          <w:tab w:val="right" w:pos="10000"/>
        </w:tabs>
      </w:pPr>
    </w:p>
    <w:p w:rsidR="00F81662" w:rsidRDefault="00F81662" w:rsidP="00F81662">
      <w:pPr>
        <w:tabs>
          <w:tab w:val="right" w:pos="10000"/>
        </w:tabs>
      </w:pPr>
    </w:p>
    <w:p w:rsidR="00F81662" w:rsidRPr="001510C5" w:rsidRDefault="00F81662" w:rsidP="001510C5">
      <w:pPr>
        <w:tabs>
          <w:tab w:val="right" w:pos="5800"/>
          <w:tab w:val="right" w:pos="7200"/>
          <w:tab w:val="right" w:pos="10000"/>
        </w:tabs>
        <w:rPr>
          <w:u w:val="single"/>
        </w:rPr>
      </w:pPr>
      <w:r>
        <w:rPr>
          <w:u w:val="single"/>
        </w:rPr>
        <w:tab/>
      </w:r>
      <w:r w:rsidR="001510C5">
        <w:tab/>
      </w:r>
      <w:r w:rsidR="001510C5">
        <w:rPr>
          <w:u w:val="single"/>
        </w:rPr>
        <w:tab/>
      </w:r>
    </w:p>
    <w:p w:rsidR="00F81662" w:rsidRDefault="00F81662" w:rsidP="00F81662">
      <w:pPr>
        <w:tabs>
          <w:tab w:val="right" w:pos="8600"/>
          <w:tab w:val="right" w:pos="10000"/>
        </w:tabs>
      </w:pPr>
      <w:r>
        <w:t>Signature of Contact Person of Affected District Discipline</w:t>
      </w:r>
      <w:r>
        <w:tab/>
        <w:t>Date</w:t>
      </w:r>
    </w:p>
    <w:p w:rsidR="001510C5" w:rsidRDefault="001510C5" w:rsidP="001510C5">
      <w:pPr>
        <w:tabs>
          <w:tab w:val="right" w:pos="10000"/>
        </w:tabs>
        <w:rPr>
          <w:i/>
          <w:sz w:val="18"/>
          <w:szCs w:val="18"/>
        </w:rPr>
      </w:pPr>
    </w:p>
    <w:p w:rsidR="00F81662" w:rsidRPr="00F81662" w:rsidRDefault="00F81662" w:rsidP="001510C5">
      <w:pPr>
        <w:tabs>
          <w:tab w:val="right" w:pos="10000"/>
        </w:tabs>
        <w:rPr>
          <w:i/>
          <w:sz w:val="18"/>
          <w:szCs w:val="18"/>
        </w:rPr>
      </w:pPr>
      <w:r w:rsidRPr="00F81662">
        <w:rPr>
          <w:i/>
          <w:sz w:val="18"/>
          <w:szCs w:val="18"/>
        </w:rPr>
        <w:t>Instructional Operations, 7/</w:t>
      </w:r>
      <w:r w:rsidR="006F3FD4">
        <w:rPr>
          <w:i/>
          <w:sz w:val="18"/>
          <w:szCs w:val="18"/>
        </w:rPr>
        <w:t>0</w:t>
      </w:r>
      <w:r w:rsidRPr="00F81662">
        <w:rPr>
          <w:i/>
          <w:sz w:val="18"/>
          <w:szCs w:val="18"/>
        </w:rPr>
        <w:t>4</w:t>
      </w:r>
    </w:p>
    <w:sectPr w:rsidR="00F81662" w:rsidRPr="00F81662" w:rsidSect="00697C6A">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54"/>
    <w:rsid w:val="0001418A"/>
    <w:rsid w:val="00043FEF"/>
    <w:rsid w:val="00062902"/>
    <w:rsid w:val="00075FAE"/>
    <w:rsid w:val="000F4640"/>
    <w:rsid w:val="001057FF"/>
    <w:rsid w:val="001510C5"/>
    <w:rsid w:val="00164435"/>
    <w:rsid w:val="001757A4"/>
    <w:rsid w:val="001C4D56"/>
    <w:rsid w:val="001E1FED"/>
    <w:rsid w:val="0021451C"/>
    <w:rsid w:val="00227D14"/>
    <w:rsid w:val="00240E0A"/>
    <w:rsid w:val="00242C43"/>
    <w:rsid w:val="00254A43"/>
    <w:rsid w:val="002606D8"/>
    <w:rsid w:val="002815C2"/>
    <w:rsid w:val="002A6174"/>
    <w:rsid w:val="002E7930"/>
    <w:rsid w:val="00357FAF"/>
    <w:rsid w:val="00384BE7"/>
    <w:rsid w:val="003B103A"/>
    <w:rsid w:val="00471891"/>
    <w:rsid w:val="004C6C81"/>
    <w:rsid w:val="004D3462"/>
    <w:rsid w:val="00523720"/>
    <w:rsid w:val="00523B1A"/>
    <w:rsid w:val="00542A56"/>
    <w:rsid w:val="00542D14"/>
    <w:rsid w:val="00543E22"/>
    <w:rsid w:val="005461C0"/>
    <w:rsid w:val="00594936"/>
    <w:rsid w:val="005A14DF"/>
    <w:rsid w:val="005A66CA"/>
    <w:rsid w:val="005F5987"/>
    <w:rsid w:val="006423FE"/>
    <w:rsid w:val="00645B9F"/>
    <w:rsid w:val="006502C7"/>
    <w:rsid w:val="00654635"/>
    <w:rsid w:val="0065557B"/>
    <w:rsid w:val="00661034"/>
    <w:rsid w:val="006760F8"/>
    <w:rsid w:val="0069417E"/>
    <w:rsid w:val="00697C6A"/>
    <w:rsid w:val="006A2C51"/>
    <w:rsid w:val="006B7D1C"/>
    <w:rsid w:val="006E7D2B"/>
    <w:rsid w:val="006F09D2"/>
    <w:rsid w:val="006F3FD4"/>
    <w:rsid w:val="00712929"/>
    <w:rsid w:val="007559F5"/>
    <w:rsid w:val="00756172"/>
    <w:rsid w:val="0076103C"/>
    <w:rsid w:val="00786359"/>
    <w:rsid w:val="007A6ECB"/>
    <w:rsid w:val="007B5358"/>
    <w:rsid w:val="00872070"/>
    <w:rsid w:val="0088085D"/>
    <w:rsid w:val="00882665"/>
    <w:rsid w:val="00890758"/>
    <w:rsid w:val="00894E11"/>
    <w:rsid w:val="008A1CB7"/>
    <w:rsid w:val="00927A97"/>
    <w:rsid w:val="009540A3"/>
    <w:rsid w:val="00954B0D"/>
    <w:rsid w:val="00977334"/>
    <w:rsid w:val="009A4F40"/>
    <w:rsid w:val="009C2361"/>
    <w:rsid w:val="009F0865"/>
    <w:rsid w:val="00A03466"/>
    <w:rsid w:val="00A302B3"/>
    <w:rsid w:val="00A3791D"/>
    <w:rsid w:val="00A44DF1"/>
    <w:rsid w:val="00A44EBE"/>
    <w:rsid w:val="00A5226F"/>
    <w:rsid w:val="00A56002"/>
    <w:rsid w:val="00A65F2C"/>
    <w:rsid w:val="00AB0399"/>
    <w:rsid w:val="00AC2DCD"/>
    <w:rsid w:val="00B473F1"/>
    <w:rsid w:val="00B865C0"/>
    <w:rsid w:val="00BA60D5"/>
    <w:rsid w:val="00BB2391"/>
    <w:rsid w:val="00BC5288"/>
    <w:rsid w:val="00BF6E2D"/>
    <w:rsid w:val="00C00891"/>
    <w:rsid w:val="00C20850"/>
    <w:rsid w:val="00C51EE7"/>
    <w:rsid w:val="00C56806"/>
    <w:rsid w:val="00C56B99"/>
    <w:rsid w:val="00C83EB4"/>
    <w:rsid w:val="00CC2D37"/>
    <w:rsid w:val="00CD0586"/>
    <w:rsid w:val="00D016FB"/>
    <w:rsid w:val="00D03903"/>
    <w:rsid w:val="00D27F05"/>
    <w:rsid w:val="00D56030"/>
    <w:rsid w:val="00D67F2E"/>
    <w:rsid w:val="00D705E6"/>
    <w:rsid w:val="00D91CEB"/>
    <w:rsid w:val="00DA599A"/>
    <w:rsid w:val="00DC6B53"/>
    <w:rsid w:val="00DF1149"/>
    <w:rsid w:val="00DF5EB4"/>
    <w:rsid w:val="00E00D00"/>
    <w:rsid w:val="00E0356A"/>
    <w:rsid w:val="00E33F4E"/>
    <w:rsid w:val="00E47D54"/>
    <w:rsid w:val="00E559DD"/>
    <w:rsid w:val="00E62EB4"/>
    <w:rsid w:val="00E64AAB"/>
    <w:rsid w:val="00EA2450"/>
    <w:rsid w:val="00EE06B9"/>
    <w:rsid w:val="00F23187"/>
    <w:rsid w:val="00F247E9"/>
    <w:rsid w:val="00F25196"/>
    <w:rsid w:val="00F42954"/>
    <w:rsid w:val="00F53B7E"/>
    <w:rsid w:val="00F5487B"/>
    <w:rsid w:val="00F676E5"/>
    <w:rsid w:val="00F81662"/>
    <w:rsid w:val="00F81C61"/>
    <w:rsid w:val="00FA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2BA59-EC61-476F-A921-6DBAF553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7C6A"/>
    <w:pPr>
      <w:jc w:val="center"/>
    </w:pPr>
    <w:rPr>
      <w:b/>
      <w:sz w:val="24"/>
    </w:rPr>
  </w:style>
  <w:style w:type="table" w:styleId="TableGrid">
    <w:name w:val="Table Grid"/>
    <w:basedOn w:val="TableNormal"/>
    <w:rsid w:val="00A3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1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sha.raybourn\Local%20Settings\Temporary%20Internet%20Files\OLK64\Letter%20of%20Int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of Intent Template.dot</Template>
  <TotalTime>82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GCCCD</dc:creator>
  <cp:keywords/>
  <dc:description/>
  <cp:lastModifiedBy>Marsha Raybourn</cp:lastModifiedBy>
  <cp:revision>12</cp:revision>
  <cp:lastPrinted>2019-10-02T16:26:00Z</cp:lastPrinted>
  <dcterms:created xsi:type="dcterms:W3CDTF">2016-09-26T23:57:00Z</dcterms:created>
  <dcterms:modified xsi:type="dcterms:W3CDTF">2020-01-31T22:55:00Z</dcterms:modified>
</cp:coreProperties>
</file>